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Приказ Министерства здравоохранения РФ от 6 августа 2013 г. N 529н </w:t>
      </w:r>
      <w:bookmarkStart w:id="0" w:name="_GoBack"/>
      <w:r w:rsidRPr="003D1490">
        <w:rPr>
          <w:rFonts w:ascii="Arial" w:hAnsi="Arial" w:cs="Arial"/>
          <w:sz w:val="24"/>
          <w:szCs w:val="24"/>
        </w:rPr>
        <w:t>"Об утверждении номенклатуры медицинских организаций"</w:t>
      </w:r>
    </w:p>
    <w:bookmarkEnd w:id="0"/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Зарегистрировано в Минюсте РФ 13 сентября 2013 г.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Регистрационный N 29950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В соответствии со статьей  14  Федерального  закона  от  21   ноября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2011 г. N 323-ФЗ  "Об  основах  охраны  здоровья  граждан  в   Российской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Федерации" (Собрание законодательства Российской Федерации, 2011,   N 48,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ст. 6724; 2012, N 26, ст. 3442, 3446; 2013, N 27, ст. 3459, 3477;   N 30,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ст. 4038) приказываю: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  Утвердить  номенклатуру   медицинских   организаций     согласно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приложению.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2. Признать утратившими силу: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приказ  Министерства  здравоохранения   и   социального     развития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Российской Федерации от 7 октября 2005 г. N 627 "Об  утверждении   Единой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номенклатуры государственных и муниципальных учреждений здравоохранения"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(зарегистрирован Министерством юстиции Российской Федерации  12   октября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2005 г., регистрационный N 7070);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приказ  Министерства  здравоохранения   и   социального     развития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Российской Федерации от 19 февраля 2007 г. N 120 "О внесении изменений в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приказ Министерства здравоохранения и  социального  развития   Российской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Федерации  от  7  октября  2005  года  N 627  "Об      утверждении Единой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номенклатуры государственных учреждений здравоохранения" (зарегистрирован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Министерством  юстиции  Российской  Федерации   22   марта     2007   г.,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регистрационный N 9157);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приказ  Министерства  здравоохранения   и   социального     развития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Российской Федерации от 19 ноября 2008 г. N 653н "О внесении изменения в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приложение к приказу Министерства здравоохранения и социального развития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Российской Федерации от 7 октября 2005 г. N 627 "Об  утверждении   Единой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номенклатуры государственных и муниципальных учреждений   здравоохранения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(зарегистрирован Министерством юстиции Российской Федерации  22   декабря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2008 г., регистрационный N 12921).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Министр                                                   В.И. Скворцова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                                                     Приложение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                      к приказу Министерства здравоохранения РФ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                                    от 6 августа 2013 г. N 529н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        Номенклатура медицинских организаций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I. Номенклатура медицинских организаций* по виду медицинской деятельности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1. Лечебно-профилактические медицинские организации: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1.1. Больница (в том числе детская).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1.2. Больница скорой медицинской помощи.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1.3. Участковая больница.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1.4. Специализированные больницы (в том числе по профилю медицинской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помощи),  а  также  специализированные   больницы       государственной и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муниципальной систем здравоохранения: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гинекологическая;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гериатрическая;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инфекционная, в том числе детская;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реабилитации, в том числе детская;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наркологическая;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онкологическая;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офтальмологическая;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психиатрическая, в том числе детская;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психиатрическая (стационар) специализированного типа;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психиатрическая (стационар) специализированного типа с   интенсивным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наблюдением;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психоневрологическая, в том числе детская;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туберкулезная, в том числе детская.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1.5. Родильный дом.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1.6. Госпиталь.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1.7. Медико-санитарная часть, в том числе центральная.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1.8. Дом (больница) сестринского ухода.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1.9. Хоспис.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1.10. Лепрозорий.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1.11.  Диспансеры,  в  том  числе  диспансеры      государственной и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муниципальной систем здравоохранения: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врачебно-физкультурный;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кардиологический;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кожно-венерологический;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наркологический;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онкологический;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офтальмологический;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противотуберкулезный;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психоневрологический;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эндокринологический.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1.12. Амбулатория, в том числе врачебная.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1.13. Поликлиники  (в  том  числе  детские),  а  также   поликлиники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государственной и муниципальной систем здравоохранения: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консультативно-диагностическая, в том числе детская;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реабилитации;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психотерапевтическая;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стоматологическая, в том числе детская;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физиотерапевтическая.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1.14. Женская консультация.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1.15. Дом ребенка, в том числе специализированный.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1.16. Молочная кухня.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1.17. Центры (в том  числе  детские),  а  также   специализированные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центры государственной и муниципальной систем здравоохранения: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вспомогательных репродуктивных технологий;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высоких медицинских технологий, в том числе по профилю   медицинской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помощи;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гериатрический;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диабетологический;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диагностический;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здоровья;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консультативно-диагностический, в том числе детский;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клинико-диагностический;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лечебного и профилактического питания;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лечебно-реабилитационный;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лечебной физкультуры и спортивной медицины;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мануальной терапии;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медико-генетический (консультация);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реабилитации для воинов-интернационалистов;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реабилитации, в том числе детский;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 реабилитации  для  инвалидов  и       детей-инвалидов с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последствиями детского церебрального паралича;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медико-социальной экспертизы и реабилитации инвалидов;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и социальной реабилитации, в  том  числе  с   отделением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постоянного проживания инвалидов и детей-инвалидов  с  тяжелыми   формами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детского церебрального паралича, самостоятельно не передвигающихся и себя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не обслуживающих;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медико-социальной реабилитации больных наркоманией;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медико-хирургический;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многопрофильный;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общей врачебной практики (семейной медицины);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охраны материнства и детства;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охраны здоровья семьи и репродукции;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охраны репродуктивного здоровья подростков;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паллиативной медицинской помощи;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патологии речи и нейрореабилитации;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перинатальный;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профессиональной патологии;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профилактики и борьбы со СПИД;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психофизиологической диагностики;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реабилитации слуха;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реабилитационный;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специализированные (по профилям медицинской помощи);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специализированных видов медицинской помощи;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сурдологический.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1.18.  Медицинские  организации  скорой   медицинской       помощи и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переливания крови: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станция скорой медицинской помощи;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станция переливания крови;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центр крови.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1.19. Санаторно-курортные организации: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бальнеологическая лечебница;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грязелечебница;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курортная поликлиника;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санаторий;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санатории для детей, в том числе для детей с родителями;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санаторий-профилакторий;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санаторный оздоровительный лагерь круглогодичного действия.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      2. Медицинские организации особого типа: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2.1. Центры: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профилактики;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медицины катастроф;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медицинский мобилизационных резервов "Резерв";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медицинский информационно-аналитический;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медицинский биофизический;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военно-врачебной экспертизы;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судебно-медицинской экспертизы.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2.2. Бюро: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медико-социальной экспертизы;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медицинской статистики;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патолого-анатомическое;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судебно-медицинской экспертизы.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2.3. Лаборатории: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клинико-диагностическая;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бактериологическая, в том числе по диагностике туберкулеза.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2.4.  Медицинский  отряд,  в  том  числе  специального    назначения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(военного округа, флота).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3. Медицинские организации по надзору в сфере защиты прав потребителей и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               благополучия человека: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3.1. Центры гигиены и эпидемиологии.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3.2. Противочумный центр (станция).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3.3. Дезинфекционный центр (станция).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3.4. Центр гигиенического образования населения.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3.5. Центр государственного санитарно-эпидемиологического надзора.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II. Номенклатура медицинских организаций государственной и муниципальной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      систем здравоохранения по территориальному признаку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4.1. Федеральные.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4.2. Краевые, республиканские, областные, окружные.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4.3. Муниципальные.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4.4. 4.4. Межрайонные.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4.5. Районные.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4.6. Городские.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_____________________________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 xml:space="preserve">     * Медицинские  организации,  в  которых  располагаются   структурные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подразделения образовательных и научных  организаций,  на  базе   которых</w:t>
      </w:r>
    </w:p>
    <w:p w:rsidR="00B35FB6" w:rsidRPr="003D1490" w:rsidRDefault="00B35FB6" w:rsidP="003D1490">
      <w:pPr>
        <w:rPr>
          <w:rFonts w:ascii="Arial" w:hAnsi="Arial" w:cs="Arial"/>
          <w:sz w:val="24"/>
          <w:szCs w:val="24"/>
        </w:rPr>
      </w:pPr>
      <w:r w:rsidRPr="003D1490">
        <w:rPr>
          <w:rFonts w:ascii="Arial" w:hAnsi="Arial" w:cs="Arial"/>
          <w:sz w:val="24"/>
          <w:szCs w:val="24"/>
        </w:rPr>
        <w:t>осуществляются   практическая   подготовка   медицинских      работников,</w:t>
      </w:r>
    </w:p>
    <w:p w:rsidR="00B35FB6" w:rsidRDefault="00B35FB6">
      <w:r w:rsidRPr="003D1490">
        <w:rPr>
          <w:rFonts w:ascii="Arial" w:hAnsi="Arial" w:cs="Arial"/>
          <w:sz w:val="24"/>
          <w:szCs w:val="24"/>
        </w:rPr>
        <w:t>(клинические базы) включают в свое наименование слово "клинический"</w:t>
      </w:r>
    </w:p>
    <w:sectPr w:rsidR="00B35FB6" w:rsidSect="00D3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490"/>
    <w:rsid w:val="000006C7"/>
    <w:rsid w:val="00000748"/>
    <w:rsid w:val="000018C2"/>
    <w:rsid w:val="00001CC0"/>
    <w:rsid w:val="00001D94"/>
    <w:rsid w:val="000027F4"/>
    <w:rsid w:val="00002907"/>
    <w:rsid w:val="00002BD8"/>
    <w:rsid w:val="00003993"/>
    <w:rsid w:val="00004068"/>
    <w:rsid w:val="000046FD"/>
    <w:rsid w:val="0000480F"/>
    <w:rsid w:val="00004A30"/>
    <w:rsid w:val="00005685"/>
    <w:rsid w:val="000057BE"/>
    <w:rsid w:val="0000646C"/>
    <w:rsid w:val="00007128"/>
    <w:rsid w:val="0000719D"/>
    <w:rsid w:val="000072D5"/>
    <w:rsid w:val="00007953"/>
    <w:rsid w:val="00010346"/>
    <w:rsid w:val="0001038F"/>
    <w:rsid w:val="00010818"/>
    <w:rsid w:val="00010A43"/>
    <w:rsid w:val="000114D6"/>
    <w:rsid w:val="00011A7F"/>
    <w:rsid w:val="000121A5"/>
    <w:rsid w:val="000121FE"/>
    <w:rsid w:val="0001224E"/>
    <w:rsid w:val="000122F1"/>
    <w:rsid w:val="0001241D"/>
    <w:rsid w:val="00012468"/>
    <w:rsid w:val="000126CB"/>
    <w:rsid w:val="00013D3A"/>
    <w:rsid w:val="00013DE0"/>
    <w:rsid w:val="00013FA7"/>
    <w:rsid w:val="00014BCA"/>
    <w:rsid w:val="00014EC6"/>
    <w:rsid w:val="0001514F"/>
    <w:rsid w:val="00015983"/>
    <w:rsid w:val="00016C19"/>
    <w:rsid w:val="00016F60"/>
    <w:rsid w:val="0001721E"/>
    <w:rsid w:val="0001755C"/>
    <w:rsid w:val="000175C3"/>
    <w:rsid w:val="00017AF0"/>
    <w:rsid w:val="00017B94"/>
    <w:rsid w:val="0002020C"/>
    <w:rsid w:val="00020952"/>
    <w:rsid w:val="00020E7D"/>
    <w:rsid w:val="00020F5A"/>
    <w:rsid w:val="00021618"/>
    <w:rsid w:val="00021645"/>
    <w:rsid w:val="0002180C"/>
    <w:rsid w:val="00021CF5"/>
    <w:rsid w:val="0002235B"/>
    <w:rsid w:val="000224A7"/>
    <w:rsid w:val="000226C3"/>
    <w:rsid w:val="00023185"/>
    <w:rsid w:val="000233A4"/>
    <w:rsid w:val="000242BF"/>
    <w:rsid w:val="00024535"/>
    <w:rsid w:val="0002495F"/>
    <w:rsid w:val="00024CE3"/>
    <w:rsid w:val="00024D92"/>
    <w:rsid w:val="000255C3"/>
    <w:rsid w:val="000265B3"/>
    <w:rsid w:val="000265FB"/>
    <w:rsid w:val="0002691F"/>
    <w:rsid w:val="00026923"/>
    <w:rsid w:val="00026983"/>
    <w:rsid w:val="0002780C"/>
    <w:rsid w:val="00027837"/>
    <w:rsid w:val="000279C0"/>
    <w:rsid w:val="000302A5"/>
    <w:rsid w:val="00030A46"/>
    <w:rsid w:val="00030EF5"/>
    <w:rsid w:val="00030F7E"/>
    <w:rsid w:val="00030FFF"/>
    <w:rsid w:val="000317B8"/>
    <w:rsid w:val="0003180D"/>
    <w:rsid w:val="000318E9"/>
    <w:rsid w:val="00031D25"/>
    <w:rsid w:val="00031F9B"/>
    <w:rsid w:val="000321AF"/>
    <w:rsid w:val="000326A0"/>
    <w:rsid w:val="000328B2"/>
    <w:rsid w:val="00032F9F"/>
    <w:rsid w:val="000337BD"/>
    <w:rsid w:val="00033CF4"/>
    <w:rsid w:val="00033F9F"/>
    <w:rsid w:val="00034607"/>
    <w:rsid w:val="00034674"/>
    <w:rsid w:val="00034AD2"/>
    <w:rsid w:val="00034DA9"/>
    <w:rsid w:val="00035457"/>
    <w:rsid w:val="000360AE"/>
    <w:rsid w:val="00036293"/>
    <w:rsid w:val="000369F2"/>
    <w:rsid w:val="000372E3"/>
    <w:rsid w:val="00037393"/>
    <w:rsid w:val="000379DE"/>
    <w:rsid w:val="00037B70"/>
    <w:rsid w:val="000401FE"/>
    <w:rsid w:val="000406D9"/>
    <w:rsid w:val="00040D0D"/>
    <w:rsid w:val="000417B4"/>
    <w:rsid w:val="00041BD4"/>
    <w:rsid w:val="00042090"/>
    <w:rsid w:val="00042684"/>
    <w:rsid w:val="00042C7C"/>
    <w:rsid w:val="00043B3A"/>
    <w:rsid w:val="0004413B"/>
    <w:rsid w:val="0004427C"/>
    <w:rsid w:val="00044507"/>
    <w:rsid w:val="000448AE"/>
    <w:rsid w:val="00044B6D"/>
    <w:rsid w:val="00045738"/>
    <w:rsid w:val="00045ED5"/>
    <w:rsid w:val="00045F08"/>
    <w:rsid w:val="0004719C"/>
    <w:rsid w:val="00047C5C"/>
    <w:rsid w:val="00047D9E"/>
    <w:rsid w:val="00050455"/>
    <w:rsid w:val="000514E8"/>
    <w:rsid w:val="000516C7"/>
    <w:rsid w:val="00051985"/>
    <w:rsid w:val="000519CA"/>
    <w:rsid w:val="00051BB8"/>
    <w:rsid w:val="0005390E"/>
    <w:rsid w:val="00053E95"/>
    <w:rsid w:val="000542A9"/>
    <w:rsid w:val="000544CE"/>
    <w:rsid w:val="00054796"/>
    <w:rsid w:val="00054BB4"/>
    <w:rsid w:val="00054BD1"/>
    <w:rsid w:val="00054D89"/>
    <w:rsid w:val="000552D4"/>
    <w:rsid w:val="00055AD1"/>
    <w:rsid w:val="00055C9A"/>
    <w:rsid w:val="00055DF8"/>
    <w:rsid w:val="00055FAB"/>
    <w:rsid w:val="0005604D"/>
    <w:rsid w:val="00056198"/>
    <w:rsid w:val="00056348"/>
    <w:rsid w:val="00056587"/>
    <w:rsid w:val="00056E53"/>
    <w:rsid w:val="0005732F"/>
    <w:rsid w:val="00057453"/>
    <w:rsid w:val="000578DA"/>
    <w:rsid w:val="00057E6C"/>
    <w:rsid w:val="00060481"/>
    <w:rsid w:val="00060582"/>
    <w:rsid w:val="00060882"/>
    <w:rsid w:val="0006095A"/>
    <w:rsid w:val="00060961"/>
    <w:rsid w:val="00060B62"/>
    <w:rsid w:val="0006111C"/>
    <w:rsid w:val="00061DEF"/>
    <w:rsid w:val="000626E0"/>
    <w:rsid w:val="000627F4"/>
    <w:rsid w:val="0006282D"/>
    <w:rsid w:val="00063297"/>
    <w:rsid w:val="00063638"/>
    <w:rsid w:val="00063B7D"/>
    <w:rsid w:val="000641A4"/>
    <w:rsid w:val="000642CB"/>
    <w:rsid w:val="000646BC"/>
    <w:rsid w:val="00064841"/>
    <w:rsid w:val="00064A9C"/>
    <w:rsid w:val="00064BDB"/>
    <w:rsid w:val="00064C40"/>
    <w:rsid w:val="00064D39"/>
    <w:rsid w:val="00064EC3"/>
    <w:rsid w:val="00064EE3"/>
    <w:rsid w:val="00065268"/>
    <w:rsid w:val="00065299"/>
    <w:rsid w:val="00065887"/>
    <w:rsid w:val="00065A7D"/>
    <w:rsid w:val="00065CB0"/>
    <w:rsid w:val="00065CDC"/>
    <w:rsid w:val="000660C9"/>
    <w:rsid w:val="00066292"/>
    <w:rsid w:val="0006629A"/>
    <w:rsid w:val="00066913"/>
    <w:rsid w:val="00066AD5"/>
    <w:rsid w:val="00066B70"/>
    <w:rsid w:val="0006760E"/>
    <w:rsid w:val="00067965"/>
    <w:rsid w:val="00067E73"/>
    <w:rsid w:val="00067E74"/>
    <w:rsid w:val="00067F56"/>
    <w:rsid w:val="00070673"/>
    <w:rsid w:val="000707F5"/>
    <w:rsid w:val="00070D9F"/>
    <w:rsid w:val="00070E6C"/>
    <w:rsid w:val="000710E4"/>
    <w:rsid w:val="0007113E"/>
    <w:rsid w:val="0007190D"/>
    <w:rsid w:val="00071FF8"/>
    <w:rsid w:val="000722BE"/>
    <w:rsid w:val="00072A92"/>
    <w:rsid w:val="00072BB8"/>
    <w:rsid w:val="00072EBC"/>
    <w:rsid w:val="00072FBA"/>
    <w:rsid w:val="000732A8"/>
    <w:rsid w:val="00073DF3"/>
    <w:rsid w:val="00074031"/>
    <w:rsid w:val="00074908"/>
    <w:rsid w:val="00074CED"/>
    <w:rsid w:val="00074D23"/>
    <w:rsid w:val="00074FA2"/>
    <w:rsid w:val="00075221"/>
    <w:rsid w:val="00075979"/>
    <w:rsid w:val="00075ABB"/>
    <w:rsid w:val="00075BAD"/>
    <w:rsid w:val="00076EFB"/>
    <w:rsid w:val="0007737B"/>
    <w:rsid w:val="000775DA"/>
    <w:rsid w:val="0007770A"/>
    <w:rsid w:val="00077AF6"/>
    <w:rsid w:val="00077D26"/>
    <w:rsid w:val="00080006"/>
    <w:rsid w:val="00080462"/>
    <w:rsid w:val="00080888"/>
    <w:rsid w:val="00080FF9"/>
    <w:rsid w:val="000811B1"/>
    <w:rsid w:val="0008144F"/>
    <w:rsid w:val="00081513"/>
    <w:rsid w:val="000815F8"/>
    <w:rsid w:val="0008173B"/>
    <w:rsid w:val="000819AC"/>
    <w:rsid w:val="00081AB3"/>
    <w:rsid w:val="00081B79"/>
    <w:rsid w:val="00081DCE"/>
    <w:rsid w:val="0008209E"/>
    <w:rsid w:val="00082312"/>
    <w:rsid w:val="0008258E"/>
    <w:rsid w:val="00082785"/>
    <w:rsid w:val="000829B8"/>
    <w:rsid w:val="00082A07"/>
    <w:rsid w:val="0008343E"/>
    <w:rsid w:val="000845A9"/>
    <w:rsid w:val="000849BA"/>
    <w:rsid w:val="00084A2D"/>
    <w:rsid w:val="00084CD6"/>
    <w:rsid w:val="00084FA9"/>
    <w:rsid w:val="00085052"/>
    <w:rsid w:val="00085E88"/>
    <w:rsid w:val="00085F3D"/>
    <w:rsid w:val="0008604F"/>
    <w:rsid w:val="0008606A"/>
    <w:rsid w:val="00086437"/>
    <w:rsid w:val="00086573"/>
    <w:rsid w:val="00086699"/>
    <w:rsid w:val="000869D2"/>
    <w:rsid w:val="00086BD5"/>
    <w:rsid w:val="00086DCE"/>
    <w:rsid w:val="000906F5"/>
    <w:rsid w:val="0009147F"/>
    <w:rsid w:val="00091CB1"/>
    <w:rsid w:val="00091D0F"/>
    <w:rsid w:val="00091F38"/>
    <w:rsid w:val="00092037"/>
    <w:rsid w:val="000922CB"/>
    <w:rsid w:val="00093559"/>
    <w:rsid w:val="000935C9"/>
    <w:rsid w:val="00093AF1"/>
    <w:rsid w:val="00093C04"/>
    <w:rsid w:val="00093E1C"/>
    <w:rsid w:val="00093F44"/>
    <w:rsid w:val="000940AD"/>
    <w:rsid w:val="00094209"/>
    <w:rsid w:val="00094995"/>
    <w:rsid w:val="00094A48"/>
    <w:rsid w:val="00094C05"/>
    <w:rsid w:val="000953C4"/>
    <w:rsid w:val="00095DE7"/>
    <w:rsid w:val="0009622F"/>
    <w:rsid w:val="000962EB"/>
    <w:rsid w:val="00096A4D"/>
    <w:rsid w:val="00096AF8"/>
    <w:rsid w:val="00096CB8"/>
    <w:rsid w:val="000971BC"/>
    <w:rsid w:val="000973F9"/>
    <w:rsid w:val="000974A2"/>
    <w:rsid w:val="00097E9C"/>
    <w:rsid w:val="00097EF3"/>
    <w:rsid w:val="000A0929"/>
    <w:rsid w:val="000A092F"/>
    <w:rsid w:val="000A0BF4"/>
    <w:rsid w:val="000A1022"/>
    <w:rsid w:val="000A1310"/>
    <w:rsid w:val="000A1795"/>
    <w:rsid w:val="000A193E"/>
    <w:rsid w:val="000A1C51"/>
    <w:rsid w:val="000A28E4"/>
    <w:rsid w:val="000A2C90"/>
    <w:rsid w:val="000A2EBC"/>
    <w:rsid w:val="000A30B1"/>
    <w:rsid w:val="000A44E5"/>
    <w:rsid w:val="000A46DA"/>
    <w:rsid w:val="000A4889"/>
    <w:rsid w:val="000A4892"/>
    <w:rsid w:val="000A4DDA"/>
    <w:rsid w:val="000A5051"/>
    <w:rsid w:val="000A54E6"/>
    <w:rsid w:val="000A5680"/>
    <w:rsid w:val="000A5865"/>
    <w:rsid w:val="000A5CD9"/>
    <w:rsid w:val="000A63A3"/>
    <w:rsid w:val="000A668D"/>
    <w:rsid w:val="000A68D9"/>
    <w:rsid w:val="000A6ACC"/>
    <w:rsid w:val="000A6AD1"/>
    <w:rsid w:val="000A6D9F"/>
    <w:rsid w:val="000A6F9E"/>
    <w:rsid w:val="000A731E"/>
    <w:rsid w:val="000A762C"/>
    <w:rsid w:val="000A7C28"/>
    <w:rsid w:val="000B0317"/>
    <w:rsid w:val="000B060F"/>
    <w:rsid w:val="000B0711"/>
    <w:rsid w:val="000B09A6"/>
    <w:rsid w:val="000B0A66"/>
    <w:rsid w:val="000B0BA3"/>
    <w:rsid w:val="000B0CCA"/>
    <w:rsid w:val="000B0D84"/>
    <w:rsid w:val="000B0F79"/>
    <w:rsid w:val="000B1228"/>
    <w:rsid w:val="000B13EA"/>
    <w:rsid w:val="000B14E0"/>
    <w:rsid w:val="000B27A3"/>
    <w:rsid w:val="000B2DDA"/>
    <w:rsid w:val="000B2FBF"/>
    <w:rsid w:val="000B34DB"/>
    <w:rsid w:val="000B3659"/>
    <w:rsid w:val="000B3A5A"/>
    <w:rsid w:val="000B3BDE"/>
    <w:rsid w:val="000B4934"/>
    <w:rsid w:val="000B4A04"/>
    <w:rsid w:val="000B4AE6"/>
    <w:rsid w:val="000B4BAB"/>
    <w:rsid w:val="000B4CF4"/>
    <w:rsid w:val="000B4DBE"/>
    <w:rsid w:val="000B5181"/>
    <w:rsid w:val="000B53C3"/>
    <w:rsid w:val="000B56B7"/>
    <w:rsid w:val="000B580C"/>
    <w:rsid w:val="000B592B"/>
    <w:rsid w:val="000B5B5A"/>
    <w:rsid w:val="000B5DBC"/>
    <w:rsid w:val="000B6CDE"/>
    <w:rsid w:val="000B6F52"/>
    <w:rsid w:val="000B76FA"/>
    <w:rsid w:val="000B7D22"/>
    <w:rsid w:val="000C0357"/>
    <w:rsid w:val="000C03BA"/>
    <w:rsid w:val="000C0AD0"/>
    <w:rsid w:val="000C120D"/>
    <w:rsid w:val="000C1275"/>
    <w:rsid w:val="000C13D9"/>
    <w:rsid w:val="000C159A"/>
    <w:rsid w:val="000C177F"/>
    <w:rsid w:val="000C18F1"/>
    <w:rsid w:val="000C19C3"/>
    <w:rsid w:val="000C1A34"/>
    <w:rsid w:val="000C2B04"/>
    <w:rsid w:val="000C3AD7"/>
    <w:rsid w:val="000C4021"/>
    <w:rsid w:val="000C440B"/>
    <w:rsid w:val="000C4701"/>
    <w:rsid w:val="000C4874"/>
    <w:rsid w:val="000C48A9"/>
    <w:rsid w:val="000C4C9F"/>
    <w:rsid w:val="000C53E0"/>
    <w:rsid w:val="000C551D"/>
    <w:rsid w:val="000C584F"/>
    <w:rsid w:val="000C64A7"/>
    <w:rsid w:val="000C6795"/>
    <w:rsid w:val="000C7249"/>
    <w:rsid w:val="000C733C"/>
    <w:rsid w:val="000C75E8"/>
    <w:rsid w:val="000C765D"/>
    <w:rsid w:val="000C7737"/>
    <w:rsid w:val="000C7D1E"/>
    <w:rsid w:val="000C7E13"/>
    <w:rsid w:val="000D02DF"/>
    <w:rsid w:val="000D0738"/>
    <w:rsid w:val="000D0807"/>
    <w:rsid w:val="000D0E09"/>
    <w:rsid w:val="000D12B8"/>
    <w:rsid w:val="000D15A2"/>
    <w:rsid w:val="000D1968"/>
    <w:rsid w:val="000D1D80"/>
    <w:rsid w:val="000D1F03"/>
    <w:rsid w:val="000D211F"/>
    <w:rsid w:val="000D21F8"/>
    <w:rsid w:val="000D26F1"/>
    <w:rsid w:val="000D2991"/>
    <w:rsid w:val="000D2FCF"/>
    <w:rsid w:val="000D3815"/>
    <w:rsid w:val="000D4464"/>
    <w:rsid w:val="000D455E"/>
    <w:rsid w:val="000D4801"/>
    <w:rsid w:val="000D4D63"/>
    <w:rsid w:val="000D4FB8"/>
    <w:rsid w:val="000D50E9"/>
    <w:rsid w:val="000D54EB"/>
    <w:rsid w:val="000D5AB9"/>
    <w:rsid w:val="000D62D7"/>
    <w:rsid w:val="000D632C"/>
    <w:rsid w:val="000D63BD"/>
    <w:rsid w:val="000D7171"/>
    <w:rsid w:val="000D75B1"/>
    <w:rsid w:val="000D7935"/>
    <w:rsid w:val="000D7A8B"/>
    <w:rsid w:val="000D7F1B"/>
    <w:rsid w:val="000E00DF"/>
    <w:rsid w:val="000E0643"/>
    <w:rsid w:val="000E098F"/>
    <w:rsid w:val="000E10CD"/>
    <w:rsid w:val="000E1288"/>
    <w:rsid w:val="000E17EA"/>
    <w:rsid w:val="000E18DB"/>
    <w:rsid w:val="000E1DE7"/>
    <w:rsid w:val="000E20DE"/>
    <w:rsid w:val="000E243E"/>
    <w:rsid w:val="000E278C"/>
    <w:rsid w:val="000E27BF"/>
    <w:rsid w:val="000E3189"/>
    <w:rsid w:val="000E33E6"/>
    <w:rsid w:val="000E3D71"/>
    <w:rsid w:val="000E40C1"/>
    <w:rsid w:val="000E412A"/>
    <w:rsid w:val="000E44FC"/>
    <w:rsid w:val="000E4A61"/>
    <w:rsid w:val="000E4CFF"/>
    <w:rsid w:val="000E5446"/>
    <w:rsid w:val="000E5565"/>
    <w:rsid w:val="000E55DA"/>
    <w:rsid w:val="000E599B"/>
    <w:rsid w:val="000E5D75"/>
    <w:rsid w:val="000E6450"/>
    <w:rsid w:val="000E6719"/>
    <w:rsid w:val="000E741A"/>
    <w:rsid w:val="000E791B"/>
    <w:rsid w:val="000E7FF3"/>
    <w:rsid w:val="000F03E8"/>
    <w:rsid w:val="000F0554"/>
    <w:rsid w:val="000F09B0"/>
    <w:rsid w:val="000F0A7C"/>
    <w:rsid w:val="000F0B09"/>
    <w:rsid w:val="000F13D3"/>
    <w:rsid w:val="000F15EB"/>
    <w:rsid w:val="000F17A7"/>
    <w:rsid w:val="000F1A6E"/>
    <w:rsid w:val="000F1B04"/>
    <w:rsid w:val="000F2625"/>
    <w:rsid w:val="000F2986"/>
    <w:rsid w:val="000F2BCF"/>
    <w:rsid w:val="000F3577"/>
    <w:rsid w:val="000F3EA2"/>
    <w:rsid w:val="000F41E9"/>
    <w:rsid w:val="000F4A0B"/>
    <w:rsid w:val="000F57D5"/>
    <w:rsid w:val="000F6ABB"/>
    <w:rsid w:val="000F6B28"/>
    <w:rsid w:val="0010035E"/>
    <w:rsid w:val="00100E0E"/>
    <w:rsid w:val="00101454"/>
    <w:rsid w:val="00101A5F"/>
    <w:rsid w:val="00101DBC"/>
    <w:rsid w:val="00101F5C"/>
    <w:rsid w:val="00102202"/>
    <w:rsid w:val="0010277F"/>
    <w:rsid w:val="00102826"/>
    <w:rsid w:val="00102858"/>
    <w:rsid w:val="00102BE5"/>
    <w:rsid w:val="00102BF1"/>
    <w:rsid w:val="00102DF7"/>
    <w:rsid w:val="00103765"/>
    <w:rsid w:val="00103CA2"/>
    <w:rsid w:val="00103DA2"/>
    <w:rsid w:val="00103DD8"/>
    <w:rsid w:val="00104A2B"/>
    <w:rsid w:val="00104DBC"/>
    <w:rsid w:val="00105074"/>
    <w:rsid w:val="00105355"/>
    <w:rsid w:val="001054CF"/>
    <w:rsid w:val="00105689"/>
    <w:rsid w:val="00105764"/>
    <w:rsid w:val="001058DD"/>
    <w:rsid w:val="0010592F"/>
    <w:rsid w:val="00106147"/>
    <w:rsid w:val="0010615E"/>
    <w:rsid w:val="00106851"/>
    <w:rsid w:val="00106DAD"/>
    <w:rsid w:val="001070D8"/>
    <w:rsid w:val="0010721B"/>
    <w:rsid w:val="00107459"/>
    <w:rsid w:val="0010751D"/>
    <w:rsid w:val="00107789"/>
    <w:rsid w:val="00107CD1"/>
    <w:rsid w:val="001101BC"/>
    <w:rsid w:val="0011028A"/>
    <w:rsid w:val="00110473"/>
    <w:rsid w:val="001108CC"/>
    <w:rsid w:val="001111A9"/>
    <w:rsid w:val="001114FF"/>
    <w:rsid w:val="00111C21"/>
    <w:rsid w:val="00111C9D"/>
    <w:rsid w:val="00111DE3"/>
    <w:rsid w:val="00112560"/>
    <w:rsid w:val="00112817"/>
    <w:rsid w:val="00112925"/>
    <w:rsid w:val="00112AE7"/>
    <w:rsid w:val="001130B7"/>
    <w:rsid w:val="001131A2"/>
    <w:rsid w:val="001131D0"/>
    <w:rsid w:val="00113C82"/>
    <w:rsid w:val="001141A0"/>
    <w:rsid w:val="001141E6"/>
    <w:rsid w:val="0011465F"/>
    <w:rsid w:val="00115C16"/>
    <w:rsid w:val="00115CB2"/>
    <w:rsid w:val="00115E3C"/>
    <w:rsid w:val="00115E90"/>
    <w:rsid w:val="00116326"/>
    <w:rsid w:val="001163ED"/>
    <w:rsid w:val="00116786"/>
    <w:rsid w:val="00116941"/>
    <w:rsid w:val="00116D24"/>
    <w:rsid w:val="00117562"/>
    <w:rsid w:val="001176D9"/>
    <w:rsid w:val="001177E2"/>
    <w:rsid w:val="00117822"/>
    <w:rsid w:val="001178EC"/>
    <w:rsid w:val="00120C99"/>
    <w:rsid w:val="0012193C"/>
    <w:rsid w:val="00121986"/>
    <w:rsid w:val="00121D13"/>
    <w:rsid w:val="00121D33"/>
    <w:rsid w:val="00122CE3"/>
    <w:rsid w:val="00123517"/>
    <w:rsid w:val="00124234"/>
    <w:rsid w:val="0012423C"/>
    <w:rsid w:val="0012453E"/>
    <w:rsid w:val="00124714"/>
    <w:rsid w:val="001254EB"/>
    <w:rsid w:val="0012556C"/>
    <w:rsid w:val="00125943"/>
    <w:rsid w:val="00125B56"/>
    <w:rsid w:val="00126041"/>
    <w:rsid w:val="0012604D"/>
    <w:rsid w:val="001262A9"/>
    <w:rsid w:val="0012654A"/>
    <w:rsid w:val="001265A0"/>
    <w:rsid w:val="001267F3"/>
    <w:rsid w:val="00126D03"/>
    <w:rsid w:val="00126E02"/>
    <w:rsid w:val="00126FAC"/>
    <w:rsid w:val="0012778C"/>
    <w:rsid w:val="001279A2"/>
    <w:rsid w:val="0013002C"/>
    <w:rsid w:val="001311F3"/>
    <w:rsid w:val="0013121C"/>
    <w:rsid w:val="00131C01"/>
    <w:rsid w:val="00132084"/>
    <w:rsid w:val="001328F7"/>
    <w:rsid w:val="00132C4D"/>
    <w:rsid w:val="0013415E"/>
    <w:rsid w:val="00134442"/>
    <w:rsid w:val="001345BB"/>
    <w:rsid w:val="0013460B"/>
    <w:rsid w:val="0013461C"/>
    <w:rsid w:val="00134871"/>
    <w:rsid w:val="00135B45"/>
    <w:rsid w:val="00135D97"/>
    <w:rsid w:val="00135F99"/>
    <w:rsid w:val="001361BD"/>
    <w:rsid w:val="00136FA6"/>
    <w:rsid w:val="00137622"/>
    <w:rsid w:val="00137D40"/>
    <w:rsid w:val="00137DF4"/>
    <w:rsid w:val="00140501"/>
    <w:rsid w:val="001409AE"/>
    <w:rsid w:val="00140CB9"/>
    <w:rsid w:val="00140DE0"/>
    <w:rsid w:val="001414B5"/>
    <w:rsid w:val="0014167A"/>
    <w:rsid w:val="00141B18"/>
    <w:rsid w:val="001425F9"/>
    <w:rsid w:val="00142D92"/>
    <w:rsid w:val="00142FF4"/>
    <w:rsid w:val="001430AD"/>
    <w:rsid w:val="00143317"/>
    <w:rsid w:val="00143618"/>
    <w:rsid w:val="001436F5"/>
    <w:rsid w:val="0014399E"/>
    <w:rsid w:val="00143AEC"/>
    <w:rsid w:val="00143EFE"/>
    <w:rsid w:val="00144048"/>
    <w:rsid w:val="00144349"/>
    <w:rsid w:val="00144516"/>
    <w:rsid w:val="0014485D"/>
    <w:rsid w:val="00144905"/>
    <w:rsid w:val="00144F66"/>
    <w:rsid w:val="00144FA0"/>
    <w:rsid w:val="001458BA"/>
    <w:rsid w:val="001462AE"/>
    <w:rsid w:val="001466D6"/>
    <w:rsid w:val="00146B8B"/>
    <w:rsid w:val="00146C29"/>
    <w:rsid w:val="00146D3B"/>
    <w:rsid w:val="001471D2"/>
    <w:rsid w:val="001477F2"/>
    <w:rsid w:val="00147C8D"/>
    <w:rsid w:val="0015002B"/>
    <w:rsid w:val="00150124"/>
    <w:rsid w:val="00150126"/>
    <w:rsid w:val="001505DA"/>
    <w:rsid w:val="00150970"/>
    <w:rsid w:val="00150C67"/>
    <w:rsid w:val="00150D10"/>
    <w:rsid w:val="00151426"/>
    <w:rsid w:val="00151B28"/>
    <w:rsid w:val="00152B03"/>
    <w:rsid w:val="00153257"/>
    <w:rsid w:val="00153A3A"/>
    <w:rsid w:val="00153B0D"/>
    <w:rsid w:val="00153FC7"/>
    <w:rsid w:val="001543D1"/>
    <w:rsid w:val="00154856"/>
    <w:rsid w:val="00154E8D"/>
    <w:rsid w:val="00154E93"/>
    <w:rsid w:val="001550E3"/>
    <w:rsid w:val="00156093"/>
    <w:rsid w:val="0015648C"/>
    <w:rsid w:val="00156AB2"/>
    <w:rsid w:val="00156CD6"/>
    <w:rsid w:val="00157205"/>
    <w:rsid w:val="001572DF"/>
    <w:rsid w:val="0015751C"/>
    <w:rsid w:val="00157C9A"/>
    <w:rsid w:val="00157D07"/>
    <w:rsid w:val="001607A1"/>
    <w:rsid w:val="00160EE1"/>
    <w:rsid w:val="00161379"/>
    <w:rsid w:val="0016164D"/>
    <w:rsid w:val="00161F4E"/>
    <w:rsid w:val="00162FB0"/>
    <w:rsid w:val="00163233"/>
    <w:rsid w:val="00163C7F"/>
    <w:rsid w:val="00164006"/>
    <w:rsid w:val="0016411B"/>
    <w:rsid w:val="00164692"/>
    <w:rsid w:val="00164BEF"/>
    <w:rsid w:val="00164C63"/>
    <w:rsid w:val="0016527F"/>
    <w:rsid w:val="001652EE"/>
    <w:rsid w:val="00165650"/>
    <w:rsid w:val="00165680"/>
    <w:rsid w:val="001658B6"/>
    <w:rsid w:val="001661EA"/>
    <w:rsid w:val="00167198"/>
    <w:rsid w:val="0016724E"/>
    <w:rsid w:val="001676B1"/>
    <w:rsid w:val="00167708"/>
    <w:rsid w:val="001705AE"/>
    <w:rsid w:val="001706E5"/>
    <w:rsid w:val="00170DDA"/>
    <w:rsid w:val="00171A14"/>
    <w:rsid w:val="00171C79"/>
    <w:rsid w:val="00171C98"/>
    <w:rsid w:val="00171D59"/>
    <w:rsid w:val="00171DE8"/>
    <w:rsid w:val="00172268"/>
    <w:rsid w:val="0017247A"/>
    <w:rsid w:val="001728D4"/>
    <w:rsid w:val="001729CF"/>
    <w:rsid w:val="00172BF1"/>
    <w:rsid w:val="00174411"/>
    <w:rsid w:val="001747CE"/>
    <w:rsid w:val="001754FE"/>
    <w:rsid w:val="00175DCF"/>
    <w:rsid w:val="00175F52"/>
    <w:rsid w:val="00176006"/>
    <w:rsid w:val="001762EF"/>
    <w:rsid w:val="00176B3D"/>
    <w:rsid w:val="00176F8A"/>
    <w:rsid w:val="001802DF"/>
    <w:rsid w:val="00180312"/>
    <w:rsid w:val="001804F9"/>
    <w:rsid w:val="00180ADE"/>
    <w:rsid w:val="00181353"/>
    <w:rsid w:val="001818F7"/>
    <w:rsid w:val="00181E49"/>
    <w:rsid w:val="0018256A"/>
    <w:rsid w:val="0018257F"/>
    <w:rsid w:val="0018289F"/>
    <w:rsid w:val="00182C25"/>
    <w:rsid w:val="0018379A"/>
    <w:rsid w:val="00183955"/>
    <w:rsid w:val="00183C14"/>
    <w:rsid w:val="00183E3A"/>
    <w:rsid w:val="00184501"/>
    <w:rsid w:val="001846F4"/>
    <w:rsid w:val="0018497E"/>
    <w:rsid w:val="00184EA2"/>
    <w:rsid w:val="00184F42"/>
    <w:rsid w:val="001852C6"/>
    <w:rsid w:val="00185CA9"/>
    <w:rsid w:val="00185ECB"/>
    <w:rsid w:val="00186708"/>
    <w:rsid w:val="0018686C"/>
    <w:rsid w:val="001868F8"/>
    <w:rsid w:val="00186CDF"/>
    <w:rsid w:val="00186E5B"/>
    <w:rsid w:val="00187134"/>
    <w:rsid w:val="0018794D"/>
    <w:rsid w:val="00187C9B"/>
    <w:rsid w:val="00187D0F"/>
    <w:rsid w:val="00187F8D"/>
    <w:rsid w:val="00190237"/>
    <w:rsid w:val="001905BD"/>
    <w:rsid w:val="00190DDA"/>
    <w:rsid w:val="00190EE1"/>
    <w:rsid w:val="0019106F"/>
    <w:rsid w:val="001910C7"/>
    <w:rsid w:val="001912DE"/>
    <w:rsid w:val="001917FE"/>
    <w:rsid w:val="00191F29"/>
    <w:rsid w:val="001925B2"/>
    <w:rsid w:val="00192A88"/>
    <w:rsid w:val="00192C13"/>
    <w:rsid w:val="0019339C"/>
    <w:rsid w:val="0019386F"/>
    <w:rsid w:val="00193A4C"/>
    <w:rsid w:val="00193B2A"/>
    <w:rsid w:val="00193E6D"/>
    <w:rsid w:val="00194083"/>
    <w:rsid w:val="00194325"/>
    <w:rsid w:val="0019516A"/>
    <w:rsid w:val="00195429"/>
    <w:rsid w:val="001959A0"/>
    <w:rsid w:val="00195BCD"/>
    <w:rsid w:val="00196138"/>
    <w:rsid w:val="00196327"/>
    <w:rsid w:val="0019642F"/>
    <w:rsid w:val="00196451"/>
    <w:rsid w:val="00196A87"/>
    <w:rsid w:val="00196B62"/>
    <w:rsid w:val="00196E6E"/>
    <w:rsid w:val="00196ECC"/>
    <w:rsid w:val="00196EF7"/>
    <w:rsid w:val="0019726F"/>
    <w:rsid w:val="001972F0"/>
    <w:rsid w:val="00197381"/>
    <w:rsid w:val="001A0590"/>
    <w:rsid w:val="001A0AB7"/>
    <w:rsid w:val="001A0D4E"/>
    <w:rsid w:val="001A109E"/>
    <w:rsid w:val="001A1178"/>
    <w:rsid w:val="001A1C02"/>
    <w:rsid w:val="001A1ED0"/>
    <w:rsid w:val="001A22DA"/>
    <w:rsid w:val="001A2322"/>
    <w:rsid w:val="001A2423"/>
    <w:rsid w:val="001A3916"/>
    <w:rsid w:val="001A3CD6"/>
    <w:rsid w:val="001A40AF"/>
    <w:rsid w:val="001A40FC"/>
    <w:rsid w:val="001A4B7A"/>
    <w:rsid w:val="001A4D3A"/>
    <w:rsid w:val="001A4D5F"/>
    <w:rsid w:val="001A4EDF"/>
    <w:rsid w:val="001A5BCD"/>
    <w:rsid w:val="001A5CFC"/>
    <w:rsid w:val="001A5DB3"/>
    <w:rsid w:val="001A6FAC"/>
    <w:rsid w:val="001A7960"/>
    <w:rsid w:val="001A7ACC"/>
    <w:rsid w:val="001A7CC6"/>
    <w:rsid w:val="001A7E5A"/>
    <w:rsid w:val="001B02AF"/>
    <w:rsid w:val="001B034F"/>
    <w:rsid w:val="001B0762"/>
    <w:rsid w:val="001B1414"/>
    <w:rsid w:val="001B1985"/>
    <w:rsid w:val="001B1BB1"/>
    <w:rsid w:val="001B1F91"/>
    <w:rsid w:val="001B28FC"/>
    <w:rsid w:val="001B383C"/>
    <w:rsid w:val="001B3B43"/>
    <w:rsid w:val="001B4362"/>
    <w:rsid w:val="001B4A46"/>
    <w:rsid w:val="001B5060"/>
    <w:rsid w:val="001B5087"/>
    <w:rsid w:val="001B51A4"/>
    <w:rsid w:val="001B51AE"/>
    <w:rsid w:val="001B5288"/>
    <w:rsid w:val="001B5F76"/>
    <w:rsid w:val="001B6438"/>
    <w:rsid w:val="001B6C68"/>
    <w:rsid w:val="001B72C0"/>
    <w:rsid w:val="001B7A45"/>
    <w:rsid w:val="001B7D56"/>
    <w:rsid w:val="001B7EE9"/>
    <w:rsid w:val="001C0198"/>
    <w:rsid w:val="001C0AC4"/>
    <w:rsid w:val="001C0E3C"/>
    <w:rsid w:val="001C1781"/>
    <w:rsid w:val="001C1A7C"/>
    <w:rsid w:val="001C25EC"/>
    <w:rsid w:val="001C2BF1"/>
    <w:rsid w:val="001C3353"/>
    <w:rsid w:val="001C348B"/>
    <w:rsid w:val="001C3713"/>
    <w:rsid w:val="001C37B0"/>
    <w:rsid w:val="001C381C"/>
    <w:rsid w:val="001C3902"/>
    <w:rsid w:val="001C3958"/>
    <w:rsid w:val="001C4499"/>
    <w:rsid w:val="001C4680"/>
    <w:rsid w:val="001C46E4"/>
    <w:rsid w:val="001C4BAA"/>
    <w:rsid w:val="001C5A37"/>
    <w:rsid w:val="001C5AC7"/>
    <w:rsid w:val="001C5CF6"/>
    <w:rsid w:val="001C60FF"/>
    <w:rsid w:val="001C6E50"/>
    <w:rsid w:val="001C6F44"/>
    <w:rsid w:val="001C6F52"/>
    <w:rsid w:val="001C75FE"/>
    <w:rsid w:val="001C76DB"/>
    <w:rsid w:val="001C76DD"/>
    <w:rsid w:val="001C7BDC"/>
    <w:rsid w:val="001C7DD9"/>
    <w:rsid w:val="001D0292"/>
    <w:rsid w:val="001D0D78"/>
    <w:rsid w:val="001D0DF5"/>
    <w:rsid w:val="001D0F95"/>
    <w:rsid w:val="001D1244"/>
    <w:rsid w:val="001D12CC"/>
    <w:rsid w:val="001D1301"/>
    <w:rsid w:val="001D1457"/>
    <w:rsid w:val="001D1662"/>
    <w:rsid w:val="001D1701"/>
    <w:rsid w:val="001D17C2"/>
    <w:rsid w:val="001D188C"/>
    <w:rsid w:val="001D19B1"/>
    <w:rsid w:val="001D1E86"/>
    <w:rsid w:val="001D1F0B"/>
    <w:rsid w:val="001D20DE"/>
    <w:rsid w:val="001D2713"/>
    <w:rsid w:val="001D2B70"/>
    <w:rsid w:val="001D2C1F"/>
    <w:rsid w:val="001D322F"/>
    <w:rsid w:val="001D3E26"/>
    <w:rsid w:val="001D3E66"/>
    <w:rsid w:val="001D3F1C"/>
    <w:rsid w:val="001D4469"/>
    <w:rsid w:val="001D44E5"/>
    <w:rsid w:val="001D48EC"/>
    <w:rsid w:val="001D4C2A"/>
    <w:rsid w:val="001D4C98"/>
    <w:rsid w:val="001D4D4F"/>
    <w:rsid w:val="001D4D84"/>
    <w:rsid w:val="001D4EE1"/>
    <w:rsid w:val="001D51AA"/>
    <w:rsid w:val="001D5360"/>
    <w:rsid w:val="001D67F6"/>
    <w:rsid w:val="001D6BAE"/>
    <w:rsid w:val="001D756E"/>
    <w:rsid w:val="001E0007"/>
    <w:rsid w:val="001E0765"/>
    <w:rsid w:val="001E10C7"/>
    <w:rsid w:val="001E1A07"/>
    <w:rsid w:val="001E1ABD"/>
    <w:rsid w:val="001E22E8"/>
    <w:rsid w:val="001E2513"/>
    <w:rsid w:val="001E2E47"/>
    <w:rsid w:val="001E3001"/>
    <w:rsid w:val="001E3C57"/>
    <w:rsid w:val="001E4006"/>
    <w:rsid w:val="001E4543"/>
    <w:rsid w:val="001E4A0B"/>
    <w:rsid w:val="001E4FFA"/>
    <w:rsid w:val="001E512B"/>
    <w:rsid w:val="001E5136"/>
    <w:rsid w:val="001E542B"/>
    <w:rsid w:val="001E555E"/>
    <w:rsid w:val="001E5698"/>
    <w:rsid w:val="001E573B"/>
    <w:rsid w:val="001E5A79"/>
    <w:rsid w:val="001E5D4E"/>
    <w:rsid w:val="001E682D"/>
    <w:rsid w:val="001E6A59"/>
    <w:rsid w:val="001E6E23"/>
    <w:rsid w:val="001E712B"/>
    <w:rsid w:val="001E72F2"/>
    <w:rsid w:val="001E7D32"/>
    <w:rsid w:val="001F02A8"/>
    <w:rsid w:val="001F1D9E"/>
    <w:rsid w:val="001F1F09"/>
    <w:rsid w:val="001F1F95"/>
    <w:rsid w:val="001F2071"/>
    <w:rsid w:val="001F2CDD"/>
    <w:rsid w:val="001F3186"/>
    <w:rsid w:val="001F320D"/>
    <w:rsid w:val="001F32D0"/>
    <w:rsid w:val="001F3703"/>
    <w:rsid w:val="001F393A"/>
    <w:rsid w:val="001F3AD5"/>
    <w:rsid w:val="001F3D1E"/>
    <w:rsid w:val="001F4853"/>
    <w:rsid w:val="001F4896"/>
    <w:rsid w:val="001F56B9"/>
    <w:rsid w:val="001F64BD"/>
    <w:rsid w:val="001F69AA"/>
    <w:rsid w:val="001F6A31"/>
    <w:rsid w:val="001F6F52"/>
    <w:rsid w:val="001F7105"/>
    <w:rsid w:val="001F7566"/>
    <w:rsid w:val="001F77E5"/>
    <w:rsid w:val="001F7812"/>
    <w:rsid w:val="001F7B21"/>
    <w:rsid w:val="001F7BCD"/>
    <w:rsid w:val="00200632"/>
    <w:rsid w:val="00201182"/>
    <w:rsid w:val="00201426"/>
    <w:rsid w:val="002014E8"/>
    <w:rsid w:val="00201535"/>
    <w:rsid w:val="00201580"/>
    <w:rsid w:val="00201B23"/>
    <w:rsid w:val="00201F1F"/>
    <w:rsid w:val="00201FB1"/>
    <w:rsid w:val="00202286"/>
    <w:rsid w:val="00202339"/>
    <w:rsid w:val="00202404"/>
    <w:rsid w:val="0020245B"/>
    <w:rsid w:val="002026B7"/>
    <w:rsid w:val="002031B0"/>
    <w:rsid w:val="00203C66"/>
    <w:rsid w:val="00203F64"/>
    <w:rsid w:val="00204729"/>
    <w:rsid w:val="0020478B"/>
    <w:rsid w:val="00204AA2"/>
    <w:rsid w:val="00204B85"/>
    <w:rsid w:val="00204F18"/>
    <w:rsid w:val="00204FF9"/>
    <w:rsid w:val="002050AF"/>
    <w:rsid w:val="00205FC4"/>
    <w:rsid w:val="00206B04"/>
    <w:rsid w:val="00207192"/>
    <w:rsid w:val="00207570"/>
    <w:rsid w:val="00210153"/>
    <w:rsid w:val="002101C0"/>
    <w:rsid w:val="00210A43"/>
    <w:rsid w:val="002119ED"/>
    <w:rsid w:val="00211E56"/>
    <w:rsid w:val="002123DC"/>
    <w:rsid w:val="00212494"/>
    <w:rsid w:val="002125DF"/>
    <w:rsid w:val="002128BB"/>
    <w:rsid w:val="00212F45"/>
    <w:rsid w:val="00213050"/>
    <w:rsid w:val="002130F2"/>
    <w:rsid w:val="0021317F"/>
    <w:rsid w:val="002134DD"/>
    <w:rsid w:val="00213E55"/>
    <w:rsid w:val="00214302"/>
    <w:rsid w:val="0021476E"/>
    <w:rsid w:val="00214799"/>
    <w:rsid w:val="00214C63"/>
    <w:rsid w:val="00215201"/>
    <w:rsid w:val="002157E2"/>
    <w:rsid w:val="0021589F"/>
    <w:rsid w:val="002158A1"/>
    <w:rsid w:val="00215CC1"/>
    <w:rsid w:val="00215EE9"/>
    <w:rsid w:val="002160D3"/>
    <w:rsid w:val="002160FA"/>
    <w:rsid w:val="00216844"/>
    <w:rsid w:val="00216A3F"/>
    <w:rsid w:val="00216DDF"/>
    <w:rsid w:val="00217494"/>
    <w:rsid w:val="0021796B"/>
    <w:rsid w:val="00217B54"/>
    <w:rsid w:val="00220051"/>
    <w:rsid w:val="00220424"/>
    <w:rsid w:val="00220F9C"/>
    <w:rsid w:val="00220FE9"/>
    <w:rsid w:val="002214EC"/>
    <w:rsid w:val="002215AF"/>
    <w:rsid w:val="00221BE8"/>
    <w:rsid w:val="00221C0A"/>
    <w:rsid w:val="002223CE"/>
    <w:rsid w:val="0022287A"/>
    <w:rsid w:val="00222A96"/>
    <w:rsid w:val="00222B82"/>
    <w:rsid w:val="002236BA"/>
    <w:rsid w:val="00223A54"/>
    <w:rsid w:val="00223BDE"/>
    <w:rsid w:val="00223DF2"/>
    <w:rsid w:val="0022426C"/>
    <w:rsid w:val="002242B1"/>
    <w:rsid w:val="00224BA6"/>
    <w:rsid w:val="00224C71"/>
    <w:rsid w:val="0022500A"/>
    <w:rsid w:val="002250B4"/>
    <w:rsid w:val="0022526A"/>
    <w:rsid w:val="002256D4"/>
    <w:rsid w:val="00225AB1"/>
    <w:rsid w:val="0022695A"/>
    <w:rsid w:val="00226D48"/>
    <w:rsid w:val="00226EF4"/>
    <w:rsid w:val="00227593"/>
    <w:rsid w:val="002275C2"/>
    <w:rsid w:val="00227ECB"/>
    <w:rsid w:val="00230008"/>
    <w:rsid w:val="0023089B"/>
    <w:rsid w:val="00230AC9"/>
    <w:rsid w:val="00230D31"/>
    <w:rsid w:val="002312C4"/>
    <w:rsid w:val="00231EA0"/>
    <w:rsid w:val="002324C8"/>
    <w:rsid w:val="00232950"/>
    <w:rsid w:val="00232F98"/>
    <w:rsid w:val="00233030"/>
    <w:rsid w:val="0023328A"/>
    <w:rsid w:val="00233B2D"/>
    <w:rsid w:val="00233DCF"/>
    <w:rsid w:val="002346E3"/>
    <w:rsid w:val="00234B0F"/>
    <w:rsid w:val="00234CA6"/>
    <w:rsid w:val="00234EFB"/>
    <w:rsid w:val="002353BC"/>
    <w:rsid w:val="00235E7C"/>
    <w:rsid w:val="00236CEE"/>
    <w:rsid w:val="00236F0F"/>
    <w:rsid w:val="00236F9B"/>
    <w:rsid w:val="002371BF"/>
    <w:rsid w:val="002373F3"/>
    <w:rsid w:val="00237508"/>
    <w:rsid w:val="002379D4"/>
    <w:rsid w:val="00237A20"/>
    <w:rsid w:val="00240158"/>
    <w:rsid w:val="0024031D"/>
    <w:rsid w:val="002403FE"/>
    <w:rsid w:val="002405D0"/>
    <w:rsid w:val="00240C2B"/>
    <w:rsid w:val="00240D74"/>
    <w:rsid w:val="00241AC5"/>
    <w:rsid w:val="002420A6"/>
    <w:rsid w:val="002421A2"/>
    <w:rsid w:val="00242712"/>
    <w:rsid w:val="00242920"/>
    <w:rsid w:val="00242BC9"/>
    <w:rsid w:val="0024379F"/>
    <w:rsid w:val="00243849"/>
    <w:rsid w:val="00243CF1"/>
    <w:rsid w:val="00243FC8"/>
    <w:rsid w:val="00245292"/>
    <w:rsid w:val="00245334"/>
    <w:rsid w:val="002454B4"/>
    <w:rsid w:val="002456F3"/>
    <w:rsid w:val="00246B44"/>
    <w:rsid w:val="00247286"/>
    <w:rsid w:val="00247380"/>
    <w:rsid w:val="00247B16"/>
    <w:rsid w:val="002500B0"/>
    <w:rsid w:val="0025101F"/>
    <w:rsid w:val="00251288"/>
    <w:rsid w:val="00251859"/>
    <w:rsid w:val="002519A1"/>
    <w:rsid w:val="00251BC8"/>
    <w:rsid w:val="0025204F"/>
    <w:rsid w:val="0025219C"/>
    <w:rsid w:val="0025248E"/>
    <w:rsid w:val="0025258F"/>
    <w:rsid w:val="00252ADE"/>
    <w:rsid w:val="00252B29"/>
    <w:rsid w:val="00252FB3"/>
    <w:rsid w:val="00253663"/>
    <w:rsid w:val="002539D7"/>
    <w:rsid w:val="00253CAA"/>
    <w:rsid w:val="00253F6C"/>
    <w:rsid w:val="00254584"/>
    <w:rsid w:val="0025459A"/>
    <w:rsid w:val="002549CE"/>
    <w:rsid w:val="00254BE2"/>
    <w:rsid w:val="0025589D"/>
    <w:rsid w:val="00256355"/>
    <w:rsid w:val="002564CD"/>
    <w:rsid w:val="00256B4C"/>
    <w:rsid w:val="00257678"/>
    <w:rsid w:val="0025784C"/>
    <w:rsid w:val="002578E0"/>
    <w:rsid w:val="00257DEA"/>
    <w:rsid w:val="002602AB"/>
    <w:rsid w:val="00260E86"/>
    <w:rsid w:val="00261513"/>
    <w:rsid w:val="002624E2"/>
    <w:rsid w:val="00262770"/>
    <w:rsid w:val="0026335D"/>
    <w:rsid w:val="00263722"/>
    <w:rsid w:val="0026392D"/>
    <w:rsid w:val="00263F90"/>
    <w:rsid w:val="00264109"/>
    <w:rsid w:val="00264311"/>
    <w:rsid w:val="002646EC"/>
    <w:rsid w:val="002649A2"/>
    <w:rsid w:val="00264A47"/>
    <w:rsid w:val="00264E52"/>
    <w:rsid w:val="00264F4D"/>
    <w:rsid w:val="00265BF6"/>
    <w:rsid w:val="00265CE6"/>
    <w:rsid w:val="00265E98"/>
    <w:rsid w:val="00265EBE"/>
    <w:rsid w:val="00265FB0"/>
    <w:rsid w:val="002667DF"/>
    <w:rsid w:val="00266A5A"/>
    <w:rsid w:val="00266EE7"/>
    <w:rsid w:val="002672FD"/>
    <w:rsid w:val="002677C6"/>
    <w:rsid w:val="0026798A"/>
    <w:rsid w:val="00267DC5"/>
    <w:rsid w:val="00270037"/>
    <w:rsid w:val="002701E0"/>
    <w:rsid w:val="00270271"/>
    <w:rsid w:val="002708FC"/>
    <w:rsid w:val="00270912"/>
    <w:rsid w:val="00270C56"/>
    <w:rsid w:val="0027110C"/>
    <w:rsid w:val="002713AA"/>
    <w:rsid w:val="00271584"/>
    <w:rsid w:val="002715A7"/>
    <w:rsid w:val="002718A7"/>
    <w:rsid w:val="0027196C"/>
    <w:rsid w:val="002720A6"/>
    <w:rsid w:val="002721CC"/>
    <w:rsid w:val="002738E0"/>
    <w:rsid w:val="00273E64"/>
    <w:rsid w:val="00274103"/>
    <w:rsid w:val="00274281"/>
    <w:rsid w:val="0027450F"/>
    <w:rsid w:val="00274816"/>
    <w:rsid w:val="00274DB7"/>
    <w:rsid w:val="0027548C"/>
    <w:rsid w:val="00275584"/>
    <w:rsid w:val="0027595D"/>
    <w:rsid w:val="00276651"/>
    <w:rsid w:val="00276A62"/>
    <w:rsid w:val="00276FA4"/>
    <w:rsid w:val="002777F1"/>
    <w:rsid w:val="00277D4A"/>
    <w:rsid w:val="002807AD"/>
    <w:rsid w:val="00280936"/>
    <w:rsid w:val="00281CDB"/>
    <w:rsid w:val="002825FA"/>
    <w:rsid w:val="0028261D"/>
    <w:rsid w:val="00282A04"/>
    <w:rsid w:val="00283047"/>
    <w:rsid w:val="00283062"/>
    <w:rsid w:val="0028307F"/>
    <w:rsid w:val="00283CBF"/>
    <w:rsid w:val="00283EDC"/>
    <w:rsid w:val="0028415E"/>
    <w:rsid w:val="00284384"/>
    <w:rsid w:val="002845C3"/>
    <w:rsid w:val="00284B11"/>
    <w:rsid w:val="00285593"/>
    <w:rsid w:val="00285756"/>
    <w:rsid w:val="0028591A"/>
    <w:rsid w:val="00285F84"/>
    <w:rsid w:val="0028625E"/>
    <w:rsid w:val="00286468"/>
    <w:rsid w:val="002866C8"/>
    <w:rsid w:val="002868F1"/>
    <w:rsid w:val="00286B47"/>
    <w:rsid w:val="00286E71"/>
    <w:rsid w:val="002878E6"/>
    <w:rsid w:val="00290245"/>
    <w:rsid w:val="0029039C"/>
    <w:rsid w:val="002903DF"/>
    <w:rsid w:val="0029074C"/>
    <w:rsid w:val="002915A4"/>
    <w:rsid w:val="00291BA1"/>
    <w:rsid w:val="00291CB8"/>
    <w:rsid w:val="002920EC"/>
    <w:rsid w:val="00292303"/>
    <w:rsid w:val="002928CE"/>
    <w:rsid w:val="00292DD8"/>
    <w:rsid w:val="00292E3B"/>
    <w:rsid w:val="002930ED"/>
    <w:rsid w:val="0029338B"/>
    <w:rsid w:val="00293887"/>
    <w:rsid w:val="00294C44"/>
    <w:rsid w:val="00294C8A"/>
    <w:rsid w:val="00294E49"/>
    <w:rsid w:val="00295C98"/>
    <w:rsid w:val="00296275"/>
    <w:rsid w:val="002962D9"/>
    <w:rsid w:val="00296307"/>
    <w:rsid w:val="00297004"/>
    <w:rsid w:val="00297016"/>
    <w:rsid w:val="00297047"/>
    <w:rsid w:val="0029727E"/>
    <w:rsid w:val="002973F4"/>
    <w:rsid w:val="002974A9"/>
    <w:rsid w:val="00297E3F"/>
    <w:rsid w:val="002A07AA"/>
    <w:rsid w:val="002A082B"/>
    <w:rsid w:val="002A0BFA"/>
    <w:rsid w:val="002A136F"/>
    <w:rsid w:val="002A13C9"/>
    <w:rsid w:val="002A1679"/>
    <w:rsid w:val="002A377B"/>
    <w:rsid w:val="002A42CE"/>
    <w:rsid w:val="002A4406"/>
    <w:rsid w:val="002A4967"/>
    <w:rsid w:val="002A4E14"/>
    <w:rsid w:val="002A4F7B"/>
    <w:rsid w:val="002A4FC7"/>
    <w:rsid w:val="002A52F3"/>
    <w:rsid w:val="002A670E"/>
    <w:rsid w:val="002A7916"/>
    <w:rsid w:val="002B0353"/>
    <w:rsid w:val="002B0446"/>
    <w:rsid w:val="002B0570"/>
    <w:rsid w:val="002B06DC"/>
    <w:rsid w:val="002B13C5"/>
    <w:rsid w:val="002B17A0"/>
    <w:rsid w:val="002B26AF"/>
    <w:rsid w:val="002B2775"/>
    <w:rsid w:val="002B2899"/>
    <w:rsid w:val="002B3B49"/>
    <w:rsid w:val="002B3C01"/>
    <w:rsid w:val="002B4092"/>
    <w:rsid w:val="002B4E71"/>
    <w:rsid w:val="002B63F2"/>
    <w:rsid w:val="002B67CC"/>
    <w:rsid w:val="002B67FA"/>
    <w:rsid w:val="002B68AC"/>
    <w:rsid w:val="002B68DB"/>
    <w:rsid w:val="002B6C7D"/>
    <w:rsid w:val="002B6DEF"/>
    <w:rsid w:val="002B6F4B"/>
    <w:rsid w:val="002B726C"/>
    <w:rsid w:val="002B75AA"/>
    <w:rsid w:val="002B7A1E"/>
    <w:rsid w:val="002B7B52"/>
    <w:rsid w:val="002B7D6E"/>
    <w:rsid w:val="002B7EDB"/>
    <w:rsid w:val="002C06F4"/>
    <w:rsid w:val="002C07DD"/>
    <w:rsid w:val="002C0AFE"/>
    <w:rsid w:val="002C0E6E"/>
    <w:rsid w:val="002C0FD6"/>
    <w:rsid w:val="002C14A4"/>
    <w:rsid w:val="002C176F"/>
    <w:rsid w:val="002C1CDE"/>
    <w:rsid w:val="002C2022"/>
    <w:rsid w:val="002C2419"/>
    <w:rsid w:val="002C2BC7"/>
    <w:rsid w:val="002C2F97"/>
    <w:rsid w:val="002C30BF"/>
    <w:rsid w:val="002C3262"/>
    <w:rsid w:val="002C327E"/>
    <w:rsid w:val="002C37FC"/>
    <w:rsid w:val="002C39EC"/>
    <w:rsid w:val="002C3A5D"/>
    <w:rsid w:val="002C499A"/>
    <w:rsid w:val="002C53BF"/>
    <w:rsid w:val="002C5824"/>
    <w:rsid w:val="002C59CC"/>
    <w:rsid w:val="002C5C20"/>
    <w:rsid w:val="002C6001"/>
    <w:rsid w:val="002C6258"/>
    <w:rsid w:val="002C6269"/>
    <w:rsid w:val="002C634E"/>
    <w:rsid w:val="002C66DE"/>
    <w:rsid w:val="002C6958"/>
    <w:rsid w:val="002C6A57"/>
    <w:rsid w:val="002C7495"/>
    <w:rsid w:val="002C76C5"/>
    <w:rsid w:val="002C7723"/>
    <w:rsid w:val="002D0335"/>
    <w:rsid w:val="002D0D83"/>
    <w:rsid w:val="002D1575"/>
    <w:rsid w:val="002D263F"/>
    <w:rsid w:val="002D2852"/>
    <w:rsid w:val="002D3041"/>
    <w:rsid w:val="002D30E0"/>
    <w:rsid w:val="002D3FF9"/>
    <w:rsid w:val="002D40FA"/>
    <w:rsid w:val="002D462A"/>
    <w:rsid w:val="002D515D"/>
    <w:rsid w:val="002D53E8"/>
    <w:rsid w:val="002D5489"/>
    <w:rsid w:val="002D58B9"/>
    <w:rsid w:val="002D5B57"/>
    <w:rsid w:val="002D62D9"/>
    <w:rsid w:val="002D6302"/>
    <w:rsid w:val="002D6721"/>
    <w:rsid w:val="002D71B9"/>
    <w:rsid w:val="002D72A9"/>
    <w:rsid w:val="002D743E"/>
    <w:rsid w:val="002D78BC"/>
    <w:rsid w:val="002D7B84"/>
    <w:rsid w:val="002D7BD9"/>
    <w:rsid w:val="002D7C57"/>
    <w:rsid w:val="002D7EBD"/>
    <w:rsid w:val="002E00CF"/>
    <w:rsid w:val="002E0421"/>
    <w:rsid w:val="002E0439"/>
    <w:rsid w:val="002E050B"/>
    <w:rsid w:val="002E0BC7"/>
    <w:rsid w:val="002E10D3"/>
    <w:rsid w:val="002E190F"/>
    <w:rsid w:val="002E1C07"/>
    <w:rsid w:val="002E1E88"/>
    <w:rsid w:val="002E1F57"/>
    <w:rsid w:val="002E2A64"/>
    <w:rsid w:val="002E2CCE"/>
    <w:rsid w:val="002E2DF2"/>
    <w:rsid w:val="002E2DF7"/>
    <w:rsid w:val="002E36B7"/>
    <w:rsid w:val="002E36DA"/>
    <w:rsid w:val="002E3B21"/>
    <w:rsid w:val="002E3C8D"/>
    <w:rsid w:val="002E431B"/>
    <w:rsid w:val="002E54C9"/>
    <w:rsid w:val="002E55DE"/>
    <w:rsid w:val="002E577D"/>
    <w:rsid w:val="002E5A38"/>
    <w:rsid w:val="002E5D70"/>
    <w:rsid w:val="002E5E29"/>
    <w:rsid w:val="002E5FBB"/>
    <w:rsid w:val="002E65A8"/>
    <w:rsid w:val="002E6CB5"/>
    <w:rsid w:val="002E7407"/>
    <w:rsid w:val="002F0B16"/>
    <w:rsid w:val="002F0F46"/>
    <w:rsid w:val="002F107D"/>
    <w:rsid w:val="002F11DB"/>
    <w:rsid w:val="002F131F"/>
    <w:rsid w:val="002F1560"/>
    <w:rsid w:val="002F1863"/>
    <w:rsid w:val="002F1883"/>
    <w:rsid w:val="002F1CB4"/>
    <w:rsid w:val="002F3175"/>
    <w:rsid w:val="002F36C0"/>
    <w:rsid w:val="002F39E9"/>
    <w:rsid w:val="002F3C6A"/>
    <w:rsid w:val="002F411C"/>
    <w:rsid w:val="002F41A5"/>
    <w:rsid w:val="002F4739"/>
    <w:rsid w:val="002F52CB"/>
    <w:rsid w:val="002F61D5"/>
    <w:rsid w:val="002F64D7"/>
    <w:rsid w:val="002F7166"/>
    <w:rsid w:val="002F7691"/>
    <w:rsid w:val="002F7B54"/>
    <w:rsid w:val="002F7D33"/>
    <w:rsid w:val="003004D4"/>
    <w:rsid w:val="0030081D"/>
    <w:rsid w:val="00300A33"/>
    <w:rsid w:val="00300B47"/>
    <w:rsid w:val="00300BAB"/>
    <w:rsid w:val="003018AB"/>
    <w:rsid w:val="00301AAC"/>
    <w:rsid w:val="003022B3"/>
    <w:rsid w:val="00302330"/>
    <w:rsid w:val="003025FC"/>
    <w:rsid w:val="00302958"/>
    <w:rsid w:val="00302C27"/>
    <w:rsid w:val="00303915"/>
    <w:rsid w:val="00303A30"/>
    <w:rsid w:val="00303CBF"/>
    <w:rsid w:val="00304347"/>
    <w:rsid w:val="00304732"/>
    <w:rsid w:val="00304867"/>
    <w:rsid w:val="003048B0"/>
    <w:rsid w:val="0030557B"/>
    <w:rsid w:val="00305750"/>
    <w:rsid w:val="00305F4A"/>
    <w:rsid w:val="00306178"/>
    <w:rsid w:val="00306634"/>
    <w:rsid w:val="00306734"/>
    <w:rsid w:val="00306CDB"/>
    <w:rsid w:val="0030702E"/>
    <w:rsid w:val="003076CF"/>
    <w:rsid w:val="00307B9D"/>
    <w:rsid w:val="00310404"/>
    <w:rsid w:val="00310868"/>
    <w:rsid w:val="00310F62"/>
    <w:rsid w:val="00310F92"/>
    <w:rsid w:val="0031110E"/>
    <w:rsid w:val="00311ABC"/>
    <w:rsid w:val="00311AD6"/>
    <w:rsid w:val="0031283A"/>
    <w:rsid w:val="00312880"/>
    <w:rsid w:val="00313313"/>
    <w:rsid w:val="0031347C"/>
    <w:rsid w:val="003138A3"/>
    <w:rsid w:val="00313D87"/>
    <w:rsid w:val="0031476D"/>
    <w:rsid w:val="00314AE4"/>
    <w:rsid w:val="00315491"/>
    <w:rsid w:val="0031568A"/>
    <w:rsid w:val="00315795"/>
    <w:rsid w:val="00315E70"/>
    <w:rsid w:val="00315E99"/>
    <w:rsid w:val="00315F1C"/>
    <w:rsid w:val="00316622"/>
    <w:rsid w:val="003167B3"/>
    <w:rsid w:val="0031690C"/>
    <w:rsid w:val="00316A8F"/>
    <w:rsid w:val="00316DDF"/>
    <w:rsid w:val="00316F4C"/>
    <w:rsid w:val="00317353"/>
    <w:rsid w:val="0031794D"/>
    <w:rsid w:val="00317988"/>
    <w:rsid w:val="00317DFB"/>
    <w:rsid w:val="0032025D"/>
    <w:rsid w:val="0032031F"/>
    <w:rsid w:val="0032087B"/>
    <w:rsid w:val="003209D7"/>
    <w:rsid w:val="00320E36"/>
    <w:rsid w:val="00320E9E"/>
    <w:rsid w:val="0032197F"/>
    <w:rsid w:val="00321FE4"/>
    <w:rsid w:val="003226E4"/>
    <w:rsid w:val="00323380"/>
    <w:rsid w:val="0032352A"/>
    <w:rsid w:val="0032376E"/>
    <w:rsid w:val="00323ADE"/>
    <w:rsid w:val="003245AF"/>
    <w:rsid w:val="00324973"/>
    <w:rsid w:val="00324C58"/>
    <w:rsid w:val="00324F68"/>
    <w:rsid w:val="003251AC"/>
    <w:rsid w:val="003254A5"/>
    <w:rsid w:val="00325E19"/>
    <w:rsid w:val="00325F7C"/>
    <w:rsid w:val="003265C1"/>
    <w:rsid w:val="0032669F"/>
    <w:rsid w:val="0032675A"/>
    <w:rsid w:val="00326D51"/>
    <w:rsid w:val="00327759"/>
    <w:rsid w:val="00330054"/>
    <w:rsid w:val="00330805"/>
    <w:rsid w:val="00330DBE"/>
    <w:rsid w:val="00330F48"/>
    <w:rsid w:val="0033118A"/>
    <w:rsid w:val="003311A7"/>
    <w:rsid w:val="003318F9"/>
    <w:rsid w:val="003325E9"/>
    <w:rsid w:val="00332B5F"/>
    <w:rsid w:val="00332FB1"/>
    <w:rsid w:val="003331CC"/>
    <w:rsid w:val="003332F9"/>
    <w:rsid w:val="00333BDF"/>
    <w:rsid w:val="00333D62"/>
    <w:rsid w:val="00333F08"/>
    <w:rsid w:val="00333FA7"/>
    <w:rsid w:val="00334304"/>
    <w:rsid w:val="00334358"/>
    <w:rsid w:val="0033439C"/>
    <w:rsid w:val="003345C1"/>
    <w:rsid w:val="003351AD"/>
    <w:rsid w:val="003354BB"/>
    <w:rsid w:val="00335625"/>
    <w:rsid w:val="00336607"/>
    <w:rsid w:val="0033666C"/>
    <w:rsid w:val="00336C56"/>
    <w:rsid w:val="00337022"/>
    <w:rsid w:val="003374A8"/>
    <w:rsid w:val="00337898"/>
    <w:rsid w:val="003378F7"/>
    <w:rsid w:val="00337EE5"/>
    <w:rsid w:val="0034061F"/>
    <w:rsid w:val="00340C0E"/>
    <w:rsid w:val="00342051"/>
    <w:rsid w:val="0034232D"/>
    <w:rsid w:val="003426C8"/>
    <w:rsid w:val="00342DC6"/>
    <w:rsid w:val="00342DF9"/>
    <w:rsid w:val="0034394C"/>
    <w:rsid w:val="0034395D"/>
    <w:rsid w:val="00343B82"/>
    <w:rsid w:val="003441B6"/>
    <w:rsid w:val="003443D7"/>
    <w:rsid w:val="003447D3"/>
    <w:rsid w:val="00344955"/>
    <w:rsid w:val="00344ED3"/>
    <w:rsid w:val="003452CB"/>
    <w:rsid w:val="00345346"/>
    <w:rsid w:val="00345B89"/>
    <w:rsid w:val="003460B9"/>
    <w:rsid w:val="0034618E"/>
    <w:rsid w:val="00346B96"/>
    <w:rsid w:val="00346F04"/>
    <w:rsid w:val="00346F2A"/>
    <w:rsid w:val="00347466"/>
    <w:rsid w:val="003476C0"/>
    <w:rsid w:val="00347828"/>
    <w:rsid w:val="003500D4"/>
    <w:rsid w:val="003500E6"/>
    <w:rsid w:val="00350645"/>
    <w:rsid w:val="00350915"/>
    <w:rsid w:val="00351102"/>
    <w:rsid w:val="0035121B"/>
    <w:rsid w:val="00351346"/>
    <w:rsid w:val="003515E6"/>
    <w:rsid w:val="00351975"/>
    <w:rsid w:val="00351A32"/>
    <w:rsid w:val="00352112"/>
    <w:rsid w:val="00352781"/>
    <w:rsid w:val="003529C9"/>
    <w:rsid w:val="00352E19"/>
    <w:rsid w:val="00353261"/>
    <w:rsid w:val="003535F5"/>
    <w:rsid w:val="00353F21"/>
    <w:rsid w:val="00353F91"/>
    <w:rsid w:val="00354225"/>
    <w:rsid w:val="0035485E"/>
    <w:rsid w:val="003549E9"/>
    <w:rsid w:val="00354A74"/>
    <w:rsid w:val="003553D5"/>
    <w:rsid w:val="00355F56"/>
    <w:rsid w:val="00357551"/>
    <w:rsid w:val="00357A9E"/>
    <w:rsid w:val="00357AEB"/>
    <w:rsid w:val="00357BCC"/>
    <w:rsid w:val="00357C60"/>
    <w:rsid w:val="0036048D"/>
    <w:rsid w:val="0036076C"/>
    <w:rsid w:val="0036086D"/>
    <w:rsid w:val="003608F7"/>
    <w:rsid w:val="00360A60"/>
    <w:rsid w:val="00360E93"/>
    <w:rsid w:val="00361CC2"/>
    <w:rsid w:val="00361EEF"/>
    <w:rsid w:val="003621CA"/>
    <w:rsid w:val="00362499"/>
    <w:rsid w:val="003627ED"/>
    <w:rsid w:val="0036296A"/>
    <w:rsid w:val="00362D7F"/>
    <w:rsid w:val="00362FDA"/>
    <w:rsid w:val="00363311"/>
    <w:rsid w:val="003637EE"/>
    <w:rsid w:val="00363EF7"/>
    <w:rsid w:val="00364465"/>
    <w:rsid w:val="003648F5"/>
    <w:rsid w:val="003652B7"/>
    <w:rsid w:val="00365528"/>
    <w:rsid w:val="0036564C"/>
    <w:rsid w:val="0036576E"/>
    <w:rsid w:val="00365D77"/>
    <w:rsid w:val="00365F8A"/>
    <w:rsid w:val="00366173"/>
    <w:rsid w:val="0036679A"/>
    <w:rsid w:val="00367577"/>
    <w:rsid w:val="00367812"/>
    <w:rsid w:val="00370320"/>
    <w:rsid w:val="0037062F"/>
    <w:rsid w:val="0037085A"/>
    <w:rsid w:val="00370F81"/>
    <w:rsid w:val="00371464"/>
    <w:rsid w:val="0037161A"/>
    <w:rsid w:val="00371E4E"/>
    <w:rsid w:val="00371E88"/>
    <w:rsid w:val="00372914"/>
    <w:rsid w:val="003729D0"/>
    <w:rsid w:val="00372E0C"/>
    <w:rsid w:val="00372E0D"/>
    <w:rsid w:val="0037311A"/>
    <w:rsid w:val="003737DF"/>
    <w:rsid w:val="0037404B"/>
    <w:rsid w:val="003744EA"/>
    <w:rsid w:val="003745F9"/>
    <w:rsid w:val="00374638"/>
    <w:rsid w:val="00374659"/>
    <w:rsid w:val="00374EE3"/>
    <w:rsid w:val="003751A4"/>
    <w:rsid w:val="003751CE"/>
    <w:rsid w:val="00375615"/>
    <w:rsid w:val="00375917"/>
    <w:rsid w:val="00375A0F"/>
    <w:rsid w:val="003763C8"/>
    <w:rsid w:val="003767F0"/>
    <w:rsid w:val="00376973"/>
    <w:rsid w:val="00376B48"/>
    <w:rsid w:val="00376DEE"/>
    <w:rsid w:val="00376E01"/>
    <w:rsid w:val="00377A69"/>
    <w:rsid w:val="00380DE3"/>
    <w:rsid w:val="00380F0F"/>
    <w:rsid w:val="00380F98"/>
    <w:rsid w:val="00381034"/>
    <w:rsid w:val="003811B5"/>
    <w:rsid w:val="00381232"/>
    <w:rsid w:val="00381DEA"/>
    <w:rsid w:val="00382621"/>
    <w:rsid w:val="00382B97"/>
    <w:rsid w:val="00382C6F"/>
    <w:rsid w:val="00382EAE"/>
    <w:rsid w:val="00383536"/>
    <w:rsid w:val="00383E28"/>
    <w:rsid w:val="00383EE9"/>
    <w:rsid w:val="003841E1"/>
    <w:rsid w:val="003843CB"/>
    <w:rsid w:val="003848E3"/>
    <w:rsid w:val="0038493C"/>
    <w:rsid w:val="00384FB7"/>
    <w:rsid w:val="003855A9"/>
    <w:rsid w:val="0038570D"/>
    <w:rsid w:val="00385A6D"/>
    <w:rsid w:val="00385C11"/>
    <w:rsid w:val="00385D67"/>
    <w:rsid w:val="00385FE5"/>
    <w:rsid w:val="00386783"/>
    <w:rsid w:val="00386908"/>
    <w:rsid w:val="00386A0B"/>
    <w:rsid w:val="00386E7B"/>
    <w:rsid w:val="00386FC9"/>
    <w:rsid w:val="003874D5"/>
    <w:rsid w:val="003877A2"/>
    <w:rsid w:val="00390010"/>
    <w:rsid w:val="0039011B"/>
    <w:rsid w:val="0039035E"/>
    <w:rsid w:val="00390502"/>
    <w:rsid w:val="00390DF3"/>
    <w:rsid w:val="003911A6"/>
    <w:rsid w:val="0039120C"/>
    <w:rsid w:val="0039140D"/>
    <w:rsid w:val="00391761"/>
    <w:rsid w:val="003919C1"/>
    <w:rsid w:val="00392554"/>
    <w:rsid w:val="00392DCB"/>
    <w:rsid w:val="003930A9"/>
    <w:rsid w:val="00393127"/>
    <w:rsid w:val="00393DBE"/>
    <w:rsid w:val="003944A3"/>
    <w:rsid w:val="00394504"/>
    <w:rsid w:val="0039463C"/>
    <w:rsid w:val="00394774"/>
    <w:rsid w:val="003947F6"/>
    <w:rsid w:val="0039495D"/>
    <w:rsid w:val="003949B4"/>
    <w:rsid w:val="00394CB8"/>
    <w:rsid w:val="00394F01"/>
    <w:rsid w:val="00395094"/>
    <w:rsid w:val="003954B6"/>
    <w:rsid w:val="00396326"/>
    <w:rsid w:val="0039695D"/>
    <w:rsid w:val="00396981"/>
    <w:rsid w:val="00397043"/>
    <w:rsid w:val="00397336"/>
    <w:rsid w:val="003973F5"/>
    <w:rsid w:val="0039745A"/>
    <w:rsid w:val="0039753F"/>
    <w:rsid w:val="00397AD4"/>
    <w:rsid w:val="00397D1D"/>
    <w:rsid w:val="00397F42"/>
    <w:rsid w:val="003A0140"/>
    <w:rsid w:val="003A01C5"/>
    <w:rsid w:val="003A039C"/>
    <w:rsid w:val="003A03CF"/>
    <w:rsid w:val="003A07D3"/>
    <w:rsid w:val="003A12FF"/>
    <w:rsid w:val="003A13B0"/>
    <w:rsid w:val="003A16BB"/>
    <w:rsid w:val="003A175C"/>
    <w:rsid w:val="003A1EE1"/>
    <w:rsid w:val="003A2012"/>
    <w:rsid w:val="003A24BE"/>
    <w:rsid w:val="003A2856"/>
    <w:rsid w:val="003A2BE2"/>
    <w:rsid w:val="003A3148"/>
    <w:rsid w:val="003A31A3"/>
    <w:rsid w:val="003A323F"/>
    <w:rsid w:val="003A3918"/>
    <w:rsid w:val="003A3DB6"/>
    <w:rsid w:val="003A40C2"/>
    <w:rsid w:val="003A4312"/>
    <w:rsid w:val="003A4380"/>
    <w:rsid w:val="003A43C2"/>
    <w:rsid w:val="003A4577"/>
    <w:rsid w:val="003A4876"/>
    <w:rsid w:val="003A4B64"/>
    <w:rsid w:val="003A4F76"/>
    <w:rsid w:val="003A510F"/>
    <w:rsid w:val="003A53CD"/>
    <w:rsid w:val="003A5651"/>
    <w:rsid w:val="003A591E"/>
    <w:rsid w:val="003A5D60"/>
    <w:rsid w:val="003A5E5C"/>
    <w:rsid w:val="003A62BD"/>
    <w:rsid w:val="003A6BB3"/>
    <w:rsid w:val="003A705B"/>
    <w:rsid w:val="003A7755"/>
    <w:rsid w:val="003A7934"/>
    <w:rsid w:val="003A7B3D"/>
    <w:rsid w:val="003A7E9D"/>
    <w:rsid w:val="003A7EEF"/>
    <w:rsid w:val="003B0362"/>
    <w:rsid w:val="003B0A7D"/>
    <w:rsid w:val="003B0AAA"/>
    <w:rsid w:val="003B0BF6"/>
    <w:rsid w:val="003B0C0E"/>
    <w:rsid w:val="003B1E02"/>
    <w:rsid w:val="003B23E9"/>
    <w:rsid w:val="003B2430"/>
    <w:rsid w:val="003B2FC1"/>
    <w:rsid w:val="003B3402"/>
    <w:rsid w:val="003B35B8"/>
    <w:rsid w:val="003B35ED"/>
    <w:rsid w:val="003B3628"/>
    <w:rsid w:val="003B3814"/>
    <w:rsid w:val="003B391C"/>
    <w:rsid w:val="003B3C9D"/>
    <w:rsid w:val="003B3DED"/>
    <w:rsid w:val="003B3E3A"/>
    <w:rsid w:val="003B3F9E"/>
    <w:rsid w:val="003B49F0"/>
    <w:rsid w:val="003B4FE3"/>
    <w:rsid w:val="003B5EF8"/>
    <w:rsid w:val="003B5F67"/>
    <w:rsid w:val="003B5F83"/>
    <w:rsid w:val="003B5FA6"/>
    <w:rsid w:val="003B639F"/>
    <w:rsid w:val="003B6E41"/>
    <w:rsid w:val="003B6F7A"/>
    <w:rsid w:val="003B712A"/>
    <w:rsid w:val="003B768F"/>
    <w:rsid w:val="003B7BED"/>
    <w:rsid w:val="003B7F48"/>
    <w:rsid w:val="003C0562"/>
    <w:rsid w:val="003C0921"/>
    <w:rsid w:val="003C0994"/>
    <w:rsid w:val="003C0ABB"/>
    <w:rsid w:val="003C0BB3"/>
    <w:rsid w:val="003C1126"/>
    <w:rsid w:val="003C1704"/>
    <w:rsid w:val="003C17A0"/>
    <w:rsid w:val="003C1ACB"/>
    <w:rsid w:val="003C1B2A"/>
    <w:rsid w:val="003C1DB6"/>
    <w:rsid w:val="003C1E0E"/>
    <w:rsid w:val="003C278C"/>
    <w:rsid w:val="003C2B62"/>
    <w:rsid w:val="003C2FBA"/>
    <w:rsid w:val="003C31D4"/>
    <w:rsid w:val="003C33FD"/>
    <w:rsid w:val="003C3B87"/>
    <w:rsid w:val="003C3C64"/>
    <w:rsid w:val="003C3D54"/>
    <w:rsid w:val="003C4AAA"/>
    <w:rsid w:val="003C4EDF"/>
    <w:rsid w:val="003C52E6"/>
    <w:rsid w:val="003C56D9"/>
    <w:rsid w:val="003C58D5"/>
    <w:rsid w:val="003C5E13"/>
    <w:rsid w:val="003C6375"/>
    <w:rsid w:val="003C6E04"/>
    <w:rsid w:val="003C79D7"/>
    <w:rsid w:val="003C7BA9"/>
    <w:rsid w:val="003C7F4F"/>
    <w:rsid w:val="003C7F6C"/>
    <w:rsid w:val="003D0683"/>
    <w:rsid w:val="003D07A0"/>
    <w:rsid w:val="003D07BC"/>
    <w:rsid w:val="003D09E5"/>
    <w:rsid w:val="003D0B25"/>
    <w:rsid w:val="003D0E92"/>
    <w:rsid w:val="003D1326"/>
    <w:rsid w:val="003D13A3"/>
    <w:rsid w:val="003D1490"/>
    <w:rsid w:val="003D14B7"/>
    <w:rsid w:val="003D14E8"/>
    <w:rsid w:val="003D1846"/>
    <w:rsid w:val="003D18ED"/>
    <w:rsid w:val="003D1B8B"/>
    <w:rsid w:val="003D21B9"/>
    <w:rsid w:val="003D2219"/>
    <w:rsid w:val="003D24C4"/>
    <w:rsid w:val="003D26F6"/>
    <w:rsid w:val="003D2ADA"/>
    <w:rsid w:val="003D2D93"/>
    <w:rsid w:val="003D3050"/>
    <w:rsid w:val="003D3444"/>
    <w:rsid w:val="003D34BC"/>
    <w:rsid w:val="003D39EE"/>
    <w:rsid w:val="003D3B69"/>
    <w:rsid w:val="003D42C8"/>
    <w:rsid w:val="003D4396"/>
    <w:rsid w:val="003D4931"/>
    <w:rsid w:val="003D4951"/>
    <w:rsid w:val="003D55C5"/>
    <w:rsid w:val="003D6308"/>
    <w:rsid w:val="003D630E"/>
    <w:rsid w:val="003D6403"/>
    <w:rsid w:val="003D6663"/>
    <w:rsid w:val="003D6807"/>
    <w:rsid w:val="003D68CB"/>
    <w:rsid w:val="003D6F46"/>
    <w:rsid w:val="003D7517"/>
    <w:rsid w:val="003D7D0C"/>
    <w:rsid w:val="003E034C"/>
    <w:rsid w:val="003E0719"/>
    <w:rsid w:val="003E074D"/>
    <w:rsid w:val="003E0877"/>
    <w:rsid w:val="003E097B"/>
    <w:rsid w:val="003E0EC1"/>
    <w:rsid w:val="003E0FB7"/>
    <w:rsid w:val="003E1488"/>
    <w:rsid w:val="003E14F6"/>
    <w:rsid w:val="003E15E1"/>
    <w:rsid w:val="003E1C8A"/>
    <w:rsid w:val="003E2958"/>
    <w:rsid w:val="003E2A01"/>
    <w:rsid w:val="003E315D"/>
    <w:rsid w:val="003E354B"/>
    <w:rsid w:val="003E4AA4"/>
    <w:rsid w:val="003E50A4"/>
    <w:rsid w:val="003E5BF6"/>
    <w:rsid w:val="003E5F31"/>
    <w:rsid w:val="003E5F7A"/>
    <w:rsid w:val="003E6AB0"/>
    <w:rsid w:val="003E6C55"/>
    <w:rsid w:val="003E6E22"/>
    <w:rsid w:val="003E7D35"/>
    <w:rsid w:val="003E7F2C"/>
    <w:rsid w:val="003F00AA"/>
    <w:rsid w:val="003F084B"/>
    <w:rsid w:val="003F094F"/>
    <w:rsid w:val="003F0F08"/>
    <w:rsid w:val="003F17E3"/>
    <w:rsid w:val="003F29E0"/>
    <w:rsid w:val="003F3155"/>
    <w:rsid w:val="003F364B"/>
    <w:rsid w:val="003F369E"/>
    <w:rsid w:val="003F3CC5"/>
    <w:rsid w:val="003F407F"/>
    <w:rsid w:val="003F4147"/>
    <w:rsid w:val="003F46B0"/>
    <w:rsid w:val="003F49A0"/>
    <w:rsid w:val="003F4EFB"/>
    <w:rsid w:val="003F52F1"/>
    <w:rsid w:val="003F5317"/>
    <w:rsid w:val="003F5367"/>
    <w:rsid w:val="003F53D5"/>
    <w:rsid w:val="003F53E9"/>
    <w:rsid w:val="003F5DB7"/>
    <w:rsid w:val="003F5EA6"/>
    <w:rsid w:val="003F6214"/>
    <w:rsid w:val="003F63DF"/>
    <w:rsid w:val="003F686B"/>
    <w:rsid w:val="003F69F6"/>
    <w:rsid w:val="003F71AD"/>
    <w:rsid w:val="003F748D"/>
    <w:rsid w:val="003F74CF"/>
    <w:rsid w:val="004001E2"/>
    <w:rsid w:val="0040074F"/>
    <w:rsid w:val="00400CB5"/>
    <w:rsid w:val="0040103E"/>
    <w:rsid w:val="00402275"/>
    <w:rsid w:val="00402541"/>
    <w:rsid w:val="00403809"/>
    <w:rsid w:val="00403FF2"/>
    <w:rsid w:val="0040421A"/>
    <w:rsid w:val="004042E7"/>
    <w:rsid w:val="00404394"/>
    <w:rsid w:val="004045AF"/>
    <w:rsid w:val="004048A5"/>
    <w:rsid w:val="00404B4C"/>
    <w:rsid w:val="00404E9D"/>
    <w:rsid w:val="0040536F"/>
    <w:rsid w:val="0040680A"/>
    <w:rsid w:val="00406B5B"/>
    <w:rsid w:val="00407292"/>
    <w:rsid w:val="0041002E"/>
    <w:rsid w:val="0041060F"/>
    <w:rsid w:val="00410615"/>
    <w:rsid w:val="0041080A"/>
    <w:rsid w:val="00410825"/>
    <w:rsid w:val="0041153C"/>
    <w:rsid w:val="004116EE"/>
    <w:rsid w:val="00411B00"/>
    <w:rsid w:val="00412317"/>
    <w:rsid w:val="004127B9"/>
    <w:rsid w:val="00412ACE"/>
    <w:rsid w:val="00412CFE"/>
    <w:rsid w:val="00412FE5"/>
    <w:rsid w:val="00413126"/>
    <w:rsid w:val="00413B94"/>
    <w:rsid w:val="00413F17"/>
    <w:rsid w:val="00414329"/>
    <w:rsid w:val="00414E26"/>
    <w:rsid w:val="0041562E"/>
    <w:rsid w:val="00415684"/>
    <w:rsid w:val="0041576B"/>
    <w:rsid w:val="00415A45"/>
    <w:rsid w:val="00415B59"/>
    <w:rsid w:val="00415FE6"/>
    <w:rsid w:val="004160D5"/>
    <w:rsid w:val="0041672C"/>
    <w:rsid w:val="00416805"/>
    <w:rsid w:val="004169DA"/>
    <w:rsid w:val="004177A0"/>
    <w:rsid w:val="004178F8"/>
    <w:rsid w:val="00417C33"/>
    <w:rsid w:val="00417EA7"/>
    <w:rsid w:val="00417F9A"/>
    <w:rsid w:val="00420090"/>
    <w:rsid w:val="004208EB"/>
    <w:rsid w:val="00420A01"/>
    <w:rsid w:val="00421B47"/>
    <w:rsid w:val="00421CAC"/>
    <w:rsid w:val="00422017"/>
    <w:rsid w:val="00422458"/>
    <w:rsid w:val="004228CC"/>
    <w:rsid w:val="00422B1E"/>
    <w:rsid w:val="00422D26"/>
    <w:rsid w:val="00423FAD"/>
    <w:rsid w:val="00424E69"/>
    <w:rsid w:val="00424E76"/>
    <w:rsid w:val="00425292"/>
    <w:rsid w:val="00425584"/>
    <w:rsid w:val="004256F9"/>
    <w:rsid w:val="004258FE"/>
    <w:rsid w:val="00425C71"/>
    <w:rsid w:val="004261A0"/>
    <w:rsid w:val="004262CA"/>
    <w:rsid w:val="004267C2"/>
    <w:rsid w:val="00426A12"/>
    <w:rsid w:val="00426C05"/>
    <w:rsid w:val="00426C78"/>
    <w:rsid w:val="004275C5"/>
    <w:rsid w:val="004302C8"/>
    <w:rsid w:val="00430495"/>
    <w:rsid w:val="004304B2"/>
    <w:rsid w:val="00430C3B"/>
    <w:rsid w:val="00430E33"/>
    <w:rsid w:val="00430EA5"/>
    <w:rsid w:val="00430F18"/>
    <w:rsid w:val="00430FF7"/>
    <w:rsid w:val="0043179C"/>
    <w:rsid w:val="00431F3D"/>
    <w:rsid w:val="00432391"/>
    <w:rsid w:val="00432FA5"/>
    <w:rsid w:val="00433015"/>
    <w:rsid w:val="00433282"/>
    <w:rsid w:val="00433D34"/>
    <w:rsid w:val="00434259"/>
    <w:rsid w:val="00434C99"/>
    <w:rsid w:val="00435185"/>
    <w:rsid w:val="004356D3"/>
    <w:rsid w:val="0043578A"/>
    <w:rsid w:val="004358EF"/>
    <w:rsid w:val="00435A44"/>
    <w:rsid w:val="00435B35"/>
    <w:rsid w:val="004362C5"/>
    <w:rsid w:val="00436CD5"/>
    <w:rsid w:val="00437708"/>
    <w:rsid w:val="00437CCB"/>
    <w:rsid w:val="00437FBB"/>
    <w:rsid w:val="004404F1"/>
    <w:rsid w:val="00440879"/>
    <w:rsid w:val="00440971"/>
    <w:rsid w:val="00440DB5"/>
    <w:rsid w:val="00440F48"/>
    <w:rsid w:val="004410CB"/>
    <w:rsid w:val="00441875"/>
    <w:rsid w:val="00441A38"/>
    <w:rsid w:val="00441D0E"/>
    <w:rsid w:val="0044267C"/>
    <w:rsid w:val="0044272A"/>
    <w:rsid w:val="004430E9"/>
    <w:rsid w:val="00443358"/>
    <w:rsid w:val="00443920"/>
    <w:rsid w:val="004440A7"/>
    <w:rsid w:val="004444AC"/>
    <w:rsid w:val="00444674"/>
    <w:rsid w:val="00444EA1"/>
    <w:rsid w:val="004457EE"/>
    <w:rsid w:val="00445E27"/>
    <w:rsid w:val="00445E44"/>
    <w:rsid w:val="00445E74"/>
    <w:rsid w:val="00445E81"/>
    <w:rsid w:val="0044604D"/>
    <w:rsid w:val="00446307"/>
    <w:rsid w:val="00446804"/>
    <w:rsid w:val="0044693B"/>
    <w:rsid w:val="004469B9"/>
    <w:rsid w:val="00446AE9"/>
    <w:rsid w:val="00446FAF"/>
    <w:rsid w:val="00447595"/>
    <w:rsid w:val="00447C39"/>
    <w:rsid w:val="00447D8F"/>
    <w:rsid w:val="00450F38"/>
    <w:rsid w:val="00450F98"/>
    <w:rsid w:val="00451183"/>
    <w:rsid w:val="004513A8"/>
    <w:rsid w:val="004515CE"/>
    <w:rsid w:val="004519EB"/>
    <w:rsid w:val="00451C56"/>
    <w:rsid w:val="004520F8"/>
    <w:rsid w:val="00452247"/>
    <w:rsid w:val="00453747"/>
    <w:rsid w:val="00453783"/>
    <w:rsid w:val="004539D4"/>
    <w:rsid w:val="00454186"/>
    <w:rsid w:val="004545F4"/>
    <w:rsid w:val="00454827"/>
    <w:rsid w:val="00454869"/>
    <w:rsid w:val="00454F62"/>
    <w:rsid w:val="00455014"/>
    <w:rsid w:val="00455107"/>
    <w:rsid w:val="00455E03"/>
    <w:rsid w:val="0045644C"/>
    <w:rsid w:val="00456721"/>
    <w:rsid w:val="00456A68"/>
    <w:rsid w:val="00456D2E"/>
    <w:rsid w:val="00456EA5"/>
    <w:rsid w:val="004576A2"/>
    <w:rsid w:val="004576D4"/>
    <w:rsid w:val="004579C7"/>
    <w:rsid w:val="00457AAB"/>
    <w:rsid w:val="00457C89"/>
    <w:rsid w:val="004603CA"/>
    <w:rsid w:val="004604CB"/>
    <w:rsid w:val="00461453"/>
    <w:rsid w:val="0046148E"/>
    <w:rsid w:val="00461511"/>
    <w:rsid w:val="00461552"/>
    <w:rsid w:val="004617C1"/>
    <w:rsid w:val="0046235D"/>
    <w:rsid w:val="00462457"/>
    <w:rsid w:val="004627A8"/>
    <w:rsid w:val="00462925"/>
    <w:rsid w:val="00462F96"/>
    <w:rsid w:val="004631C2"/>
    <w:rsid w:val="004632DC"/>
    <w:rsid w:val="00463388"/>
    <w:rsid w:val="004634AC"/>
    <w:rsid w:val="0046378F"/>
    <w:rsid w:val="0046387E"/>
    <w:rsid w:val="00463B9B"/>
    <w:rsid w:val="00463C1F"/>
    <w:rsid w:val="00463F21"/>
    <w:rsid w:val="004643A4"/>
    <w:rsid w:val="0046479D"/>
    <w:rsid w:val="00464C21"/>
    <w:rsid w:val="00464ECD"/>
    <w:rsid w:val="00465076"/>
    <w:rsid w:val="004652F4"/>
    <w:rsid w:val="00465589"/>
    <w:rsid w:val="004655C7"/>
    <w:rsid w:val="00465CDC"/>
    <w:rsid w:val="0046608C"/>
    <w:rsid w:val="0046630E"/>
    <w:rsid w:val="00466528"/>
    <w:rsid w:val="00466B6C"/>
    <w:rsid w:val="00466C55"/>
    <w:rsid w:val="00466D10"/>
    <w:rsid w:val="00466F12"/>
    <w:rsid w:val="00466FD3"/>
    <w:rsid w:val="00467153"/>
    <w:rsid w:val="004673D1"/>
    <w:rsid w:val="00467ABF"/>
    <w:rsid w:val="00467B99"/>
    <w:rsid w:val="00467D2D"/>
    <w:rsid w:val="00467D87"/>
    <w:rsid w:val="004701AD"/>
    <w:rsid w:val="00470958"/>
    <w:rsid w:val="00470F45"/>
    <w:rsid w:val="004712B2"/>
    <w:rsid w:val="00472303"/>
    <w:rsid w:val="004723B7"/>
    <w:rsid w:val="00472658"/>
    <w:rsid w:val="004731DF"/>
    <w:rsid w:val="004733EC"/>
    <w:rsid w:val="00473469"/>
    <w:rsid w:val="004734B5"/>
    <w:rsid w:val="004737D6"/>
    <w:rsid w:val="00473C27"/>
    <w:rsid w:val="00473E2A"/>
    <w:rsid w:val="00474778"/>
    <w:rsid w:val="00475078"/>
    <w:rsid w:val="0047521E"/>
    <w:rsid w:val="00475966"/>
    <w:rsid w:val="00475F19"/>
    <w:rsid w:val="004762B8"/>
    <w:rsid w:val="004762CB"/>
    <w:rsid w:val="0047656B"/>
    <w:rsid w:val="00476A39"/>
    <w:rsid w:val="00476C25"/>
    <w:rsid w:val="00477001"/>
    <w:rsid w:val="00477394"/>
    <w:rsid w:val="0048030B"/>
    <w:rsid w:val="004805D9"/>
    <w:rsid w:val="00480902"/>
    <w:rsid w:val="004809F1"/>
    <w:rsid w:val="00481A60"/>
    <w:rsid w:val="00481AD9"/>
    <w:rsid w:val="0048262A"/>
    <w:rsid w:val="00482B63"/>
    <w:rsid w:val="004833B3"/>
    <w:rsid w:val="004835D4"/>
    <w:rsid w:val="004838BF"/>
    <w:rsid w:val="00483D74"/>
    <w:rsid w:val="004843E4"/>
    <w:rsid w:val="00484940"/>
    <w:rsid w:val="00485282"/>
    <w:rsid w:val="00485BF0"/>
    <w:rsid w:val="00485D4F"/>
    <w:rsid w:val="00485E21"/>
    <w:rsid w:val="00486E9C"/>
    <w:rsid w:val="00487A08"/>
    <w:rsid w:val="00487A37"/>
    <w:rsid w:val="00487F78"/>
    <w:rsid w:val="004900FD"/>
    <w:rsid w:val="004906C9"/>
    <w:rsid w:val="00490A87"/>
    <w:rsid w:val="0049139F"/>
    <w:rsid w:val="00492000"/>
    <w:rsid w:val="0049205F"/>
    <w:rsid w:val="0049208E"/>
    <w:rsid w:val="0049214A"/>
    <w:rsid w:val="0049220F"/>
    <w:rsid w:val="004928AA"/>
    <w:rsid w:val="00492D27"/>
    <w:rsid w:val="00492F1C"/>
    <w:rsid w:val="00493C35"/>
    <w:rsid w:val="00493D0C"/>
    <w:rsid w:val="00494DA0"/>
    <w:rsid w:val="00494DBA"/>
    <w:rsid w:val="00494F2B"/>
    <w:rsid w:val="00495039"/>
    <w:rsid w:val="00495076"/>
    <w:rsid w:val="00495656"/>
    <w:rsid w:val="00495E30"/>
    <w:rsid w:val="00496505"/>
    <w:rsid w:val="00496F5C"/>
    <w:rsid w:val="004A0291"/>
    <w:rsid w:val="004A0910"/>
    <w:rsid w:val="004A0A4D"/>
    <w:rsid w:val="004A0AA4"/>
    <w:rsid w:val="004A0B3F"/>
    <w:rsid w:val="004A0C84"/>
    <w:rsid w:val="004A104B"/>
    <w:rsid w:val="004A1238"/>
    <w:rsid w:val="004A1478"/>
    <w:rsid w:val="004A1746"/>
    <w:rsid w:val="004A1CF2"/>
    <w:rsid w:val="004A1F3F"/>
    <w:rsid w:val="004A1F57"/>
    <w:rsid w:val="004A3B02"/>
    <w:rsid w:val="004A3C41"/>
    <w:rsid w:val="004A42A9"/>
    <w:rsid w:val="004A4378"/>
    <w:rsid w:val="004A46CF"/>
    <w:rsid w:val="004A4B0B"/>
    <w:rsid w:val="004A56BD"/>
    <w:rsid w:val="004A571A"/>
    <w:rsid w:val="004A5891"/>
    <w:rsid w:val="004A5C6C"/>
    <w:rsid w:val="004A5F46"/>
    <w:rsid w:val="004A66BC"/>
    <w:rsid w:val="004A6B61"/>
    <w:rsid w:val="004A7088"/>
    <w:rsid w:val="004A7156"/>
    <w:rsid w:val="004A7C32"/>
    <w:rsid w:val="004B0199"/>
    <w:rsid w:val="004B056B"/>
    <w:rsid w:val="004B0EB5"/>
    <w:rsid w:val="004B110B"/>
    <w:rsid w:val="004B15C5"/>
    <w:rsid w:val="004B261F"/>
    <w:rsid w:val="004B2B60"/>
    <w:rsid w:val="004B2F6D"/>
    <w:rsid w:val="004B3071"/>
    <w:rsid w:val="004B3140"/>
    <w:rsid w:val="004B32E1"/>
    <w:rsid w:val="004B37EF"/>
    <w:rsid w:val="004B3A10"/>
    <w:rsid w:val="004B424A"/>
    <w:rsid w:val="004B4317"/>
    <w:rsid w:val="004B456D"/>
    <w:rsid w:val="004B5293"/>
    <w:rsid w:val="004B5619"/>
    <w:rsid w:val="004B5C15"/>
    <w:rsid w:val="004B6911"/>
    <w:rsid w:val="004B6A75"/>
    <w:rsid w:val="004B7103"/>
    <w:rsid w:val="004B7431"/>
    <w:rsid w:val="004B74B7"/>
    <w:rsid w:val="004B7625"/>
    <w:rsid w:val="004B78C5"/>
    <w:rsid w:val="004C02AD"/>
    <w:rsid w:val="004C030A"/>
    <w:rsid w:val="004C0CA3"/>
    <w:rsid w:val="004C1579"/>
    <w:rsid w:val="004C185F"/>
    <w:rsid w:val="004C19E0"/>
    <w:rsid w:val="004C1DD4"/>
    <w:rsid w:val="004C20C0"/>
    <w:rsid w:val="004C2D1E"/>
    <w:rsid w:val="004C31D0"/>
    <w:rsid w:val="004C4501"/>
    <w:rsid w:val="004C4903"/>
    <w:rsid w:val="004C4B0A"/>
    <w:rsid w:val="004C5074"/>
    <w:rsid w:val="004C50F0"/>
    <w:rsid w:val="004C58AB"/>
    <w:rsid w:val="004C5972"/>
    <w:rsid w:val="004C6212"/>
    <w:rsid w:val="004C64B2"/>
    <w:rsid w:val="004C64C6"/>
    <w:rsid w:val="004C6BA6"/>
    <w:rsid w:val="004C6C14"/>
    <w:rsid w:val="004C6ED9"/>
    <w:rsid w:val="004C7198"/>
    <w:rsid w:val="004C75C1"/>
    <w:rsid w:val="004C7997"/>
    <w:rsid w:val="004D003E"/>
    <w:rsid w:val="004D0180"/>
    <w:rsid w:val="004D01AA"/>
    <w:rsid w:val="004D02DE"/>
    <w:rsid w:val="004D09EB"/>
    <w:rsid w:val="004D0D8C"/>
    <w:rsid w:val="004D0EA4"/>
    <w:rsid w:val="004D194E"/>
    <w:rsid w:val="004D1F99"/>
    <w:rsid w:val="004D2603"/>
    <w:rsid w:val="004D2D7C"/>
    <w:rsid w:val="004D2DBB"/>
    <w:rsid w:val="004D38BE"/>
    <w:rsid w:val="004D43CA"/>
    <w:rsid w:val="004D4A5F"/>
    <w:rsid w:val="004D4A9F"/>
    <w:rsid w:val="004D4CBC"/>
    <w:rsid w:val="004D4F4E"/>
    <w:rsid w:val="004D5226"/>
    <w:rsid w:val="004D581D"/>
    <w:rsid w:val="004D5CEA"/>
    <w:rsid w:val="004D63B9"/>
    <w:rsid w:val="004D66EF"/>
    <w:rsid w:val="004D7901"/>
    <w:rsid w:val="004E074D"/>
    <w:rsid w:val="004E09D9"/>
    <w:rsid w:val="004E0EAC"/>
    <w:rsid w:val="004E111E"/>
    <w:rsid w:val="004E164B"/>
    <w:rsid w:val="004E1B17"/>
    <w:rsid w:val="004E1EC9"/>
    <w:rsid w:val="004E2AE6"/>
    <w:rsid w:val="004E2CF5"/>
    <w:rsid w:val="004E314B"/>
    <w:rsid w:val="004E31E4"/>
    <w:rsid w:val="004E35EF"/>
    <w:rsid w:val="004E36A3"/>
    <w:rsid w:val="004E36E4"/>
    <w:rsid w:val="004E3A58"/>
    <w:rsid w:val="004E3AA8"/>
    <w:rsid w:val="004E3C44"/>
    <w:rsid w:val="004E424B"/>
    <w:rsid w:val="004E44BC"/>
    <w:rsid w:val="004E523F"/>
    <w:rsid w:val="004E5B02"/>
    <w:rsid w:val="004E5B63"/>
    <w:rsid w:val="004E5C57"/>
    <w:rsid w:val="004E6055"/>
    <w:rsid w:val="004E617E"/>
    <w:rsid w:val="004E6352"/>
    <w:rsid w:val="004E69F1"/>
    <w:rsid w:val="004E6F75"/>
    <w:rsid w:val="004E79CE"/>
    <w:rsid w:val="004E7FDF"/>
    <w:rsid w:val="004F03D6"/>
    <w:rsid w:val="004F06B9"/>
    <w:rsid w:val="004F0D70"/>
    <w:rsid w:val="004F13DB"/>
    <w:rsid w:val="004F16A5"/>
    <w:rsid w:val="004F17B3"/>
    <w:rsid w:val="004F1BF9"/>
    <w:rsid w:val="004F22FD"/>
    <w:rsid w:val="004F2756"/>
    <w:rsid w:val="004F296D"/>
    <w:rsid w:val="004F2A80"/>
    <w:rsid w:val="004F306E"/>
    <w:rsid w:val="004F392C"/>
    <w:rsid w:val="004F3FC3"/>
    <w:rsid w:val="004F49D2"/>
    <w:rsid w:val="004F51CE"/>
    <w:rsid w:val="004F5CEB"/>
    <w:rsid w:val="004F6539"/>
    <w:rsid w:val="004F6544"/>
    <w:rsid w:val="004F66B5"/>
    <w:rsid w:val="004F699E"/>
    <w:rsid w:val="004F6A28"/>
    <w:rsid w:val="004F74B7"/>
    <w:rsid w:val="004F7957"/>
    <w:rsid w:val="004F7A87"/>
    <w:rsid w:val="0050045D"/>
    <w:rsid w:val="00500706"/>
    <w:rsid w:val="00500A64"/>
    <w:rsid w:val="00501E5C"/>
    <w:rsid w:val="005023CC"/>
    <w:rsid w:val="005028EE"/>
    <w:rsid w:val="00502A3A"/>
    <w:rsid w:val="00502CED"/>
    <w:rsid w:val="00503006"/>
    <w:rsid w:val="005032B8"/>
    <w:rsid w:val="005039D1"/>
    <w:rsid w:val="00503F1E"/>
    <w:rsid w:val="005047CC"/>
    <w:rsid w:val="005054A6"/>
    <w:rsid w:val="00505904"/>
    <w:rsid w:val="0050591E"/>
    <w:rsid w:val="00505BAA"/>
    <w:rsid w:val="00505D4C"/>
    <w:rsid w:val="00506178"/>
    <w:rsid w:val="005061D7"/>
    <w:rsid w:val="005068EF"/>
    <w:rsid w:val="0050692C"/>
    <w:rsid w:val="005074B1"/>
    <w:rsid w:val="005078F8"/>
    <w:rsid w:val="00507967"/>
    <w:rsid w:val="005079FE"/>
    <w:rsid w:val="00507C3A"/>
    <w:rsid w:val="005105AA"/>
    <w:rsid w:val="005109E4"/>
    <w:rsid w:val="00510C9F"/>
    <w:rsid w:val="00510DE9"/>
    <w:rsid w:val="005112AA"/>
    <w:rsid w:val="00512098"/>
    <w:rsid w:val="005121A9"/>
    <w:rsid w:val="00512584"/>
    <w:rsid w:val="005125BB"/>
    <w:rsid w:val="00512C4A"/>
    <w:rsid w:val="00513476"/>
    <w:rsid w:val="00513CF7"/>
    <w:rsid w:val="00513EEB"/>
    <w:rsid w:val="00513FEF"/>
    <w:rsid w:val="005143F7"/>
    <w:rsid w:val="005144B5"/>
    <w:rsid w:val="005145C3"/>
    <w:rsid w:val="005145FC"/>
    <w:rsid w:val="005148EA"/>
    <w:rsid w:val="00514D63"/>
    <w:rsid w:val="005152EF"/>
    <w:rsid w:val="005157AE"/>
    <w:rsid w:val="00515A82"/>
    <w:rsid w:val="00515B1F"/>
    <w:rsid w:val="0051621A"/>
    <w:rsid w:val="005167C4"/>
    <w:rsid w:val="00516A5E"/>
    <w:rsid w:val="00516B64"/>
    <w:rsid w:val="00516EEB"/>
    <w:rsid w:val="00516F9B"/>
    <w:rsid w:val="0051759B"/>
    <w:rsid w:val="005179CF"/>
    <w:rsid w:val="00517E58"/>
    <w:rsid w:val="005201F9"/>
    <w:rsid w:val="0052081B"/>
    <w:rsid w:val="00520DED"/>
    <w:rsid w:val="00521006"/>
    <w:rsid w:val="005213AE"/>
    <w:rsid w:val="0052167E"/>
    <w:rsid w:val="005217A4"/>
    <w:rsid w:val="00521EE4"/>
    <w:rsid w:val="0052250F"/>
    <w:rsid w:val="00522ABB"/>
    <w:rsid w:val="00523279"/>
    <w:rsid w:val="00523630"/>
    <w:rsid w:val="005237A4"/>
    <w:rsid w:val="0052409F"/>
    <w:rsid w:val="005243B7"/>
    <w:rsid w:val="005248CF"/>
    <w:rsid w:val="005258A4"/>
    <w:rsid w:val="00525A27"/>
    <w:rsid w:val="00525BBF"/>
    <w:rsid w:val="00525DE3"/>
    <w:rsid w:val="00526279"/>
    <w:rsid w:val="00526F8E"/>
    <w:rsid w:val="005276D7"/>
    <w:rsid w:val="00527C3E"/>
    <w:rsid w:val="005307A6"/>
    <w:rsid w:val="0053103C"/>
    <w:rsid w:val="005314AF"/>
    <w:rsid w:val="00531BCD"/>
    <w:rsid w:val="00531E71"/>
    <w:rsid w:val="005320BD"/>
    <w:rsid w:val="005321D4"/>
    <w:rsid w:val="0053253D"/>
    <w:rsid w:val="00532FB5"/>
    <w:rsid w:val="0053304F"/>
    <w:rsid w:val="005334F0"/>
    <w:rsid w:val="00533506"/>
    <w:rsid w:val="00533EC6"/>
    <w:rsid w:val="005344DB"/>
    <w:rsid w:val="00534802"/>
    <w:rsid w:val="00534963"/>
    <w:rsid w:val="00534D40"/>
    <w:rsid w:val="00534E2D"/>
    <w:rsid w:val="00535059"/>
    <w:rsid w:val="00535497"/>
    <w:rsid w:val="00535755"/>
    <w:rsid w:val="00535B61"/>
    <w:rsid w:val="00535EC0"/>
    <w:rsid w:val="005366D5"/>
    <w:rsid w:val="00536A7F"/>
    <w:rsid w:val="00536D72"/>
    <w:rsid w:val="0053787F"/>
    <w:rsid w:val="005407BF"/>
    <w:rsid w:val="0054193C"/>
    <w:rsid w:val="00542064"/>
    <w:rsid w:val="00542087"/>
    <w:rsid w:val="005424E9"/>
    <w:rsid w:val="00542A05"/>
    <w:rsid w:val="00542C9F"/>
    <w:rsid w:val="005431CD"/>
    <w:rsid w:val="00543591"/>
    <w:rsid w:val="00543715"/>
    <w:rsid w:val="0054372C"/>
    <w:rsid w:val="00543737"/>
    <w:rsid w:val="00543AED"/>
    <w:rsid w:val="00543B8B"/>
    <w:rsid w:val="00543D06"/>
    <w:rsid w:val="00544024"/>
    <w:rsid w:val="005441CF"/>
    <w:rsid w:val="005445A2"/>
    <w:rsid w:val="00544961"/>
    <w:rsid w:val="00545C70"/>
    <w:rsid w:val="00546894"/>
    <w:rsid w:val="005469F1"/>
    <w:rsid w:val="00547624"/>
    <w:rsid w:val="00547943"/>
    <w:rsid w:val="00547A96"/>
    <w:rsid w:val="00547B50"/>
    <w:rsid w:val="00547B93"/>
    <w:rsid w:val="00550033"/>
    <w:rsid w:val="00550148"/>
    <w:rsid w:val="00550987"/>
    <w:rsid w:val="00550D61"/>
    <w:rsid w:val="00551032"/>
    <w:rsid w:val="0055208B"/>
    <w:rsid w:val="00552B3C"/>
    <w:rsid w:val="00553352"/>
    <w:rsid w:val="00553D03"/>
    <w:rsid w:val="00554039"/>
    <w:rsid w:val="00554A01"/>
    <w:rsid w:val="00554C12"/>
    <w:rsid w:val="00555485"/>
    <w:rsid w:val="00555999"/>
    <w:rsid w:val="00555C7F"/>
    <w:rsid w:val="00556255"/>
    <w:rsid w:val="00556350"/>
    <w:rsid w:val="005568EE"/>
    <w:rsid w:val="00556EFC"/>
    <w:rsid w:val="00557416"/>
    <w:rsid w:val="005575D3"/>
    <w:rsid w:val="005575DE"/>
    <w:rsid w:val="005577B2"/>
    <w:rsid w:val="00557D76"/>
    <w:rsid w:val="00557DAA"/>
    <w:rsid w:val="005600CA"/>
    <w:rsid w:val="005602EB"/>
    <w:rsid w:val="005605A7"/>
    <w:rsid w:val="005611CC"/>
    <w:rsid w:val="00561604"/>
    <w:rsid w:val="00561945"/>
    <w:rsid w:val="00562192"/>
    <w:rsid w:val="00562324"/>
    <w:rsid w:val="00562B17"/>
    <w:rsid w:val="005646D2"/>
    <w:rsid w:val="00564B9B"/>
    <w:rsid w:val="00565766"/>
    <w:rsid w:val="00565B30"/>
    <w:rsid w:val="00565BA7"/>
    <w:rsid w:val="00565D99"/>
    <w:rsid w:val="0056678A"/>
    <w:rsid w:val="0056678D"/>
    <w:rsid w:val="00566A54"/>
    <w:rsid w:val="00566E16"/>
    <w:rsid w:val="00566EEC"/>
    <w:rsid w:val="00567186"/>
    <w:rsid w:val="005671ED"/>
    <w:rsid w:val="00567563"/>
    <w:rsid w:val="00567D28"/>
    <w:rsid w:val="00570154"/>
    <w:rsid w:val="00570345"/>
    <w:rsid w:val="00570408"/>
    <w:rsid w:val="00570947"/>
    <w:rsid w:val="005709E4"/>
    <w:rsid w:val="00571126"/>
    <w:rsid w:val="00571177"/>
    <w:rsid w:val="0057148F"/>
    <w:rsid w:val="00571C66"/>
    <w:rsid w:val="00571EDA"/>
    <w:rsid w:val="00572408"/>
    <w:rsid w:val="005726E1"/>
    <w:rsid w:val="0057281F"/>
    <w:rsid w:val="0057286A"/>
    <w:rsid w:val="005728D0"/>
    <w:rsid w:val="00572A72"/>
    <w:rsid w:val="00572E39"/>
    <w:rsid w:val="00572F3D"/>
    <w:rsid w:val="0057360A"/>
    <w:rsid w:val="0057387E"/>
    <w:rsid w:val="00573893"/>
    <w:rsid w:val="0057392F"/>
    <w:rsid w:val="00573CD4"/>
    <w:rsid w:val="00574FA2"/>
    <w:rsid w:val="0057515C"/>
    <w:rsid w:val="005754DD"/>
    <w:rsid w:val="00575760"/>
    <w:rsid w:val="00575793"/>
    <w:rsid w:val="00575E0E"/>
    <w:rsid w:val="00576520"/>
    <w:rsid w:val="00577051"/>
    <w:rsid w:val="00577914"/>
    <w:rsid w:val="00577A85"/>
    <w:rsid w:val="00580BB6"/>
    <w:rsid w:val="00580E68"/>
    <w:rsid w:val="005818D0"/>
    <w:rsid w:val="00581B58"/>
    <w:rsid w:val="00582624"/>
    <w:rsid w:val="0058299C"/>
    <w:rsid w:val="00582E16"/>
    <w:rsid w:val="0058353D"/>
    <w:rsid w:val="00583C0D"/>
    <w:rsid w:val="005844B5"/>
    <w:rsid w:val="00584D1F"/>
    <w:rsid w:val="00585498"/>
    <w:rsid w:val="0058555A"/>
    <w:rsid w:val="005857BF"/>
    <w:rsid w:val="005857EA"/>
    <w:rsid w:val="00585B55"/>
    <w:rsid w:val="00585C25"/>
    <w:rsid w:val="00585E81"/>
    <w:rsid w:val="00585FF4"/>
    <w:rsid w:val="00586204"/>
    <w:rsid w:val="00586217"/>
    <w:rsid w:val="00586341"/>
    <w:rsid w:val="0058642E"/>
    <w:rsid w:val="00586804"/>
    <w:rsid w:val="00586882"/>
    <w:rsid w:val="0058713F"/>
    <w:rsid w:val="0058773A"/>
    <w:rsid w:val="00587869"/>
    <w:rsid w:val="00587B6D"/>
    <w:rsid w:val="00587BD5"/>
    <w:rsid w:val="00587D2D"/>
    <w:rsid w:val="00587F72"/>
    <w:rsid w:val="00590339"/>
    <w:rsid w:val="005909EB"/>
    <w:rsid w:val="00590A8C"/>
    <w:rsid w:val="00590B2F"/>
    <w:rsid w:val="00590B90"/>
    <w:rsid w:val="00590F88"/>
    <w:rsid w:val="00590F93"/>
    <w:rsid w:val="005912CA"/>
    <w:rsid w:val="00591C11"/>
    <w:rsid w:val="00591CD4"/>
    <w:rsid w:val="00591EBB"/>
    <w:rsid w:val="00591EF5"/>
    <w:rsid w:val="00591FFC"/>
    <w:rsid w:val="005935BF"/>
    <w:rsid w:val="00593953"/>
    <w:rsid w:val="00593D07"/>
    <w:rsid w:val="00594BA1"/>
    <w:rsid w:val="00594EC6"/>
    <w:rsid w:val="00595301"/>
    <w:rsid w:val="00595821"/>
    <w:rsid w:val="00595B08"/>
    <w:rsid w:val="0059604E"/>
    <w:rsid w:val="00596471"/>
    <w:rsid w:val="005964CD"/>
    <w:rsid w:val="005964F9"/>
    <w:rsid w:val="005967E8"/>
    <w:rsid w:val="00596ED3"/>
    <w:rsid w:val="00597804"/>
    <w:rsid w:val="00597BA0"/>
    <w:rsid w:val="005A0733"/>
    <w:rsid w:val="005A11CD"/>
    <w:rsid w:val="005A1206"/>
    <w:rsid w:val="005A1603"/>
    <w:rsid w:val="005A1B97"/>
    <w:rsid w:val="005A1D6F"/>
    <w:rsid w:val="005A2A59"/>
    <w:rsid w:val="005A3B85"/>
    <w:rsid w:val="005A4967"/>
    <w:rsid w:val="005A5B30"/>
    <w:rsid w:val="005A5F85"/>
    <w:rsid w:val="005A6CA8"/>
    <w:rsid w:val="005A6F1E"/>
    <w:rsid w:val="005A75F4"/>
    <w:rsid w:val="005A7849"/>
    <w:rsid w:val="005A7DC3"/>
    <w:rsid w:val="005B01C1"/>
    <w:rsid w:val="005B01FA"/>
    <w:rsid w:val="005B02E6"/>
    <w:rsid w:val="005B09D0"/>
    <w:rsid w:val="005B0A72"/>
    <w:rsid w:val="005B0C2E"/>
    <w:rsid w:val="005B0C32"/>
    <w:rsid w:val="005B170B"/>
    <w:rsid w:val="005B1D36"/>
    <w:rsid w:val="005B1EC9"/>
    <w:rsid w:val="005B25B4"/>
    <w:rsid w:val="005B2A04"/>
    <w:rsid w:val="005B349E"/>
    <w:rsid w:val="005B3867"/>
    <w:rsid w:val="005B3CED"/>
    <w:rsid w:val="005B3E44"/>
    <w:rsid w:val="005B3FC8"/>
    <w:rsid w:val="005B4190"/>
    <w:rsid w:val="005B54C5"/>
    <w:rsid w:val="005B58EB"/>
    <w:rsid w:val="005B6147"/>
    <w:rsid w:val="005B6403"/>
    <w:rsid w:val="005B6D81"/>
    <w:rsid w:val="005B6E34"/>
    <w:rsid w:val="005B7277"/>
    <w:rsid w:val="005B7511"/>
    <w:rsid w:val="005B7663"/>
    <w:rsid w:val="005B7D5D"/>
    <w:rsid w:val="005C00A3"/>
    <w:rsid w:val="005C0323"/>
    <w:rsid w:val="005C0496"/>
    <w:rsid w:val="005C0B4E"/>
    <w:rsid w:val="005C0C3D"/>
    <w:rsid w:val="005C130E"/>
    <w:rsid w:val="005C139F"/>
    <w:rsid w:val="005C1AA0"/>
    <w:rsid w:val="005C2573"/>
    <w:rsid w:val="005C2647"/>
    <w:rsid w:val="005C3104"/>
    <w:rsid w:val="005C3817"/>
    <w:rsid w:val="005C3E07"/>
    <w:rsid w:val="005C3EFB"/>
    <w:rsid w:val="005C4974"/>
    <w:rsid w:val="005C4CE2"/>
    <w:rsid w:val="005C50DF"/>
    <w:rsid w:val="005C543A"/>
    <w:rsid w:val="005C578C"/>
    <w:rsid w:val="005C5836"/>
    <w:rsid w:val="005C5A6A"/>
    <w:rsid w:val="005C5E60"/>
    <w:rsid w:val="005C60AC"/>
    <w:rsid w:val="005C6273"/>
    <w:rsid w:val="005C662A"/>
    <w:rsid w:val="005C67CC"/>
    <w:rsid w:val="005C6A00"/>
    <w:rsid w:val="005C6FAE"/>
    <w:rsid w:val="005C7767"/>
    <w:rsid w:val="005C794A"/>
    <w:rsid w:val="005C7FE2"/>
    <w:rsid w:val="005D0425"/>
    <w:rsid w:val="005D0843"/>
    <w:rsid w:val="005D0FF6"/>
    <w:rsid w:val="005D15F4"/>
    <w:rsid w:val="005D1B81"/>
    <w:rsid w:val="005D2445"/>
    <w:rsid w:val="005D26C4"/>
    <w:rsid w:val="005D2AE2"/>
    <w:rsid w:val="005D3119"/>
    <w:rsid w:val="005D3177"/>
    <w:rsid w:val="005D365A"/>
    <w:rsid w:val="005D3D04"/>
    <w:rsid w:val="005D3DB5"/>
    <w:rsid w:val="005D45E0"/>
    <w:rsid w:val="005D4863"/>
    <w:rsid w:val="005D4A20"/>
    <w:rsid w:val="005D4A3C"/>
    <w:rsid w:val="005D4AC5"/>
    <w:rsid w:val="005D4C6F"/>
    <w:rsid w:val="005D5BEB"/>
    <w:rsid w:val="005D737E"/>
    <w:rsid w:val="005D73AB"/>
    <w:rsid w:val="005D7447"/>
    <w:rsid w:val="005D75A1"/>
    <w:rsid w:val="005D760E"/>
    <w:rsid w:val="005D7767"/>
    <w:rsid w:val="005E01CD"/>
    <w:rsid w:val="005E07B3"/>
    <w:rsid w:val="005E1368"/>
    <w:rsid w:val="005E13FB"/>
    <w:rsid w:val="005E1577"/>
    <w:rsid w:val="005E1DF6"/>
    <w:rsid w:val="005E2ACF"/>
    <w:rsid w:val="005E2ADA"/>
    <w:rsid w:val="005E2F0B"/>
    <w:rsid w:val="005E30F7"/>
    <w:rsid w:val="005E3733"/>
    <w:rsid w:val="005E3A87"/>
    <w:rsid w:val="005E3BE8"/>
    <w:rsid w:val="005E45FC"/>
    <w:rsid w:val="005E4AA2"/>
    <w:rsid w:val="005E5161"/>
    <w:rsid w:val="005E5344"/>
    <w:rsid w:val="005E5659"/>
    <w:rsid w:val="005E5A3A"/>
    <w:rsid w:val="005E5AB9"/>
    <w:rsid w:val="005E5B54"/>
    <w:rsid w:val="005E5C1B"/>
    <w:rsid w:val="005E5CF9"/>
    <w:rsid w:val="005E6533"/>
    <w:rsid w:val="005E65D3"/>
    <w:rsid w:val="005E6F12"/>
    <w:rsid w:val="005E6F58"/>
    <w:rsid w:val="005E7A8C"/>
    <w:rsid w:val="005E7B66"/>
    <w:rsid w:val="005F01C0"/>
    <w:rsid w:val="005F0410"/>
    <w:rsid w:val="005F08E9"/>
    <w:rsid w:val="005F0A35"/>
    <w:rsid w:val="005F0ED9"/>
    <w:rsid w:val="005F0F28"/>
    <w:rsid w:val="005F1137"/>
    <w:rsid w:val="005F18DB"/>
    <w:rsid w:val="005F190E"/>
    <w:rsid w:val="005F1BB9"/>
    <w:rsid w:val="005F1C3E"/>
    <w:rsid w:val="005F21C5"/>
    <w:rsid w:val="005F2668"/>
    <w:rsid w:val="005F295D"/>
    <w:rsid w:val="005F2BAA"/>
    <w:rsid w:val="005F2F86"/>
    <w:rsid w:val="005F344C"/>
    <w:rsid w:val="005F34B6"/>
    <w:rsid w:val="005F35E3"/>
    <w:rsid w:val="005F4587"/>
    <w:rsid w:val="005F46E4"/>
    <w:rsid w:val="005F48A1"/>
    <w:rsid w:val="005F4A70"/>
    <w:rsid w:val="005F4AA6"/>
    <w:rsid w:val="005F530D"/>
    <w:rsid w:val="005F5412"/>
    <w:rsid w:val="005F579E"/>
    <w:rsid w:val="005F5A21"/>
    <w:rsid w:val="005F6849"/>
    <w:rsid w:val="005F76C9"/>
    <w:rsid w:val="005F7703"/>
    <w:rsid w:val="005F7830"/>
    <w:rsid w:val="005F7921"/>
    <w:rsid w:val="005F7AB2"/>
    <w:rsid w:val="00600066"/>
    <w:rsid w:val="0060089A"/>
    <w:rsid w:val="006009A9"/>
    <w:rsid w:val="00600C4F"/>
    <w:rsid w:val="006011EF"/>
    <w:rsid w:val="00601482"/>
    <w:rsid w:val="006014E8"/>
    <w:rsid w:val="00601615"/>
    <w:rsid w:val="00601710"/>
    <w:rsid w:val="0060176D"/>
    <w:rsid w:val="00601B06"/>
    <w:rsid w:val="00601E97"/>
    <w:rsid w:val="006023DA"/>
    <w:rsid w:val="006027B1"/>
    <w:rsid w:val="006032A0"/>
    <w:rsid w:val="006032DC"/>
    <w:rsid w:val="006040EB"/>
    <w:rsid w:val="00604184"/>
    <w:rsid w:val="006043B0"/>
    <w:rsid w:val="0060446C"/>
    <w:rsid w:val="00604899"/>
    <w:rsid w:val="00604E69"/>
    <w:rsid w:val="006050A7"/>
    <w:rsid w:val="00605D76"/>
    <w:rsid w:val="006068C3"/>
    <w:rsid w:val="006071AB"/>
    <w:rsid w:val="00607383"/>
    <w:rsid w:val="00607624"/>
    <w:rsid w:val="006077C9"/>
    <w:rsid w:val="006077E1"/>
    <w:rsid w:val="00607A54"/>
    <w:rsid w:val="00607B0B"/>
    <w:rsid w:val="00607E0D"/>
    <w:rsid w:val="0061078F"/>
    <w:rsid w:val="00610866"/>
    <w:rsid w:val="0061176B"/>
    <w:rsid w:val="006117E4"/>
    <w:rsid w:val="00611808"/>
    <w:rsid w:val="00611899"/>
    <w:rsid w:val="0061193F"/>
    <w:rsid w:val="006124AC"/>
    <w:rsid w:val="00612704"/>
    <w:rsid w:val="00612B2D"/>
    <w:rsid w:val="00613053"/>
    <w:rsid w:val="00613171"/>
    <w:rsid w:val="00613300"/>
    <w:rsid w:val="00614C76"/>
    <w:rsid w:val="006151CB"/>
    <w:rsid w:val="006154B3"/>
    <w:rsid w:val="00615D2A"/>
    <w:rsid w:val="0061675D"/>
    <w:rsid w:val="0061694B"/>
    <w:rsid w:val="00616B1D"/>
    <w:rsid w:val="00616B66"/>
    <w:rsid w:val="00616E2C"/>
    <w:rsid w:val="00616EE7"/>
    <w:rsid w:val="00617490"/>
    <w:rsid w:val="00617664"/>
    <w:rsid w:val="00617E87"/>
    <w:rsid w:val="00617F42"/>
    <w:rsid w:val="006202C5"/>
    <w:rsid w:val="00620CE4"/>
    <w:rsid w:val="006210A6"/>
    <w:rsid w:val="006214C8"/>
    <w:rsid w:val="006215DD"/>
    <w:rsid w:val="006219EF"/>
    <w:rsid w:val="00622DC3"/>
    <w:rsid w:val="006230EC"/>
    <w:rsid w:val="006232E4"/>
    <w:rsid w:val="00623B1B"/>
    <w:rsid w:val="00623B20"/>
    <w:rsid w:val="006240DF"/>
    <w:rsid w:val="00624312"/>
    <w:rsid w:val="00624CF2"/>
    <w:rsid w:val="006254BD"/>
    <w:rsid w:val="006255AB"/>
    <w:rsid w:val="00625A18"/>
    <w:rsid w:val="00625AB5"/>
    <w:rsid w:val="00625C10"/>
    <w:rsid w:val="00625DF5"/>
    <w:rsid w:val="0062602F"/>
    <w:rsid w:val="00626184"/>
    <w:rsid w:val="006262F4"/>
    <w:rsid w:val="006265FA"/>
    <w:rsid w:val="006267C9"/>
    <w:rsid w:val="00626B0F"/>
    <w:rsid w:val="006273EC"/>
    <w:rsid w:val="00627C3D"/>
    <w:rsid w:val="00627D40"/>
    <w:rsid w:val="00627E84"/>
    <w:rsid w:val="00627F6B"/>
    <w:rsid w:val="006304D1"/>
    <w:rsid w:val="0063092C"/>
    <w:rsid w:val="006309C2"/>
    <w:rsid w:val="00630CBC"/>
    <w:rsid w:val="006315EB"/>
    <w:rsid w:val="00631724"/>
    <w:rsid w:val="00631850"/>
    <w:rsid w:val="00631F98"/>
    <w:rsid w:val="00632459"/>
    <w:rsid w:val="00632878"/>
    <w:rsid w:val="00633B2B"/>
    <w:rsid w:val="0063485F"/>
    <w:rsid w:val="00634B69"/>
    <w:rsid w:val="00634C01"/>
    <w:rsid w:val="00634FA2"/>
    <w:rsid w:val="00635443"/>
    <w:rsid w:val="006365A4"/>
    <w:rsid w:val="00636C35"/>
    <w:rsid w:val="00636EB4"/>
    <w:rsid w:val="0063760F"/>
    <w:rsid w:val="006379F6"/>
    <w:rsid w:val="00640E04"/>
    <w:rsid w:val="0064126D"/>
    <w:rsid w:val="00641443"/>
    <w:rsid w:val="00642066"/>
    <w:rsid w:val="006423E2"/>
    <w:rsid w:val="0064255F"/>
    <w:rsid w:val="00643721"/>
    <w:rsid w:val="00643981"/>
    <w:rsid w:val="00643DA4"/>
    <w:rsid w:val="00644185"/>
    <w:rsid w:val="006444E6"/>
    <w:rsid w:val="0064486B"/>
    <w:rsid w:val="00644AAC"/>
    <w:rsid w:val="00644D08"/>
    <w:rsid w:val="00645053"/>
    <w:rsid w:val="00645449"/>
    <w:rsid w:val="00645522"/>
    <w:rsid w:val="00645DA1"/>
    <w:rsid w:val="00646220"/>
    <w:rsid w:val="006465C7"/>
    <w:rsid w:val="00646855"/>
    <w:rsid w:val="00646A6A"/>
    <w:rsid w:val="00646C45"/>
    <w:rsid w:val="00647078"/>
    <w:rsid w:val="006470B2"/>
    <w:rsid w:val="00647173"/>
    <w:rsid w:val="00647362"/>
    <w:rsid w:val="006473A6"/>
    <w:rsid w:val="0064756F"/>
    <w:rsid w:val="00647D28"/>
    <w:rsid w:val="00647D9A"/>
    <w:rsid w:val="006502B3"/>
    <w:rsid w:val="0065040F"/>
    <w:rsid w:val="006508AC"/>
    <w:rsid w:val="00650D53"/>
    <w:rsid w:val="00650E08"/>
    <w:rsid w:val="00651469"/>
    <w:rsid w:val="006517CF"/>
    <w:rsid w:val="00652955"/>
    <w:rsid w:val="00652ADA"/>
    <w:rsid w:val="00653907"/>
    <w:rsid w:val="00653B1D"/>
    <w:rsid w:val="00653C6D"/>
    <w:rsid w:val="006551C8"/>
    <w:rsid w:val="00655565"/>
    <w:rsid w:val="00655EEB"/>
    <w:rsid w:val="00656B2E"/>
    <w:rsid w:val="006571EC"/>
    <w:rsid w:val="00657241"/>
    <w:rsid w:val="00657611"/>
    <w:rsid w:val="006576FC"/>
    <w:rsid w:val="00657AE8"/>
    <w:rsid w:val="00657D2C"/>
    <w:rsid w:val="00657D59"/>
    <w:rsid w:val="006600C6"/>
    <w:rsid w:val="006604B2"/>
    <w:rsid w:val="00661AC8"/>
    <w:rsid w:val="00661D62"/>
    <w:rsid w:val="00662241"/>
    <w:rsid w:val="006629C4"/>
    <w:rsid w:val="00662A1A"/>
    <w:rsid w:val="00662A6A"/>
    <w:rsid w:val="00662B4D"/>
    <w:rsid w:val="00662E1D"/>
    <w:rsid w:val="00663399"/>
    <w:rsid w:val="006633A9"/>
    <w:rsid w:val="00663EE8"/>
    <w:rsid w:val="00663F1F"/>
    <w:rsid w:val="006644CE"/>
    <w:rsid w:val="00664884"/>
    <w:rsid w:val="006648BF"/>
    <w:rsid w:val="00664AA9"/>
    <w:rsid w:val="006653E1"/>
    <w:rsid w:val="006653EE"/>
    <w:rsid w:val="00665C50"/>
    <w:rsid w:val="00665E62"/>
    <w:rsid w:val="00665F32"/>
    <w:rsid w:val="00665F87"/>
    <w:rsid w:val="006669F9"/>
    <w:rsid w:val="00667E98"/>
    <w:rsid w:val="00670065"/>
    <w:rsid w:val="00670CF8"/>
    <w:rsid w:val="00671205"/>
    <w:rsid w:val="00671395"/>
    <w:rsid w:val="006713C6"/>
    <w:rsid w:val="006714FB"/>
    <w:rsid w:val="0067161E"/>
    <w:rsid w:val="00672165"/>
    <w:rsid w:val="0067237C"/>
    <w:rsid w:val="006723B8"/>
    <w:rsid w:val="00672859"/>
    <w:rsid w:val="00672A77"/>
    <w:rsid w:val="00672E4A"/>
    <w:rsid w:val="00672F68"/>
    <w:rsid w:val="0067372B"/>
    <w:rsid w:val="00673FE8"/>
    <w:rsid w:val="00674789"/>
    <w:rsid w:val="00674CFE"/>
    <w:rsid w:val="006751BD"/>
    <w:rsid w:val="00675585"/>
    <w:rsid w:val="00675D01"/>
    <w:rsid w:val="00676343"/>
    <w:rsid w:val="00676822"/>
    <w:rsid w:val="00676AA1"/>
    <w:rsid w:val="0067744E"/>
    <w:rsid w:val="00677559"/>
    <w:rsid w:val="006779B5"/>
    <w:rsid w:val="00677A83"/>
    <w:rsid w:val="006800D5"/>
    <w:rsid w:val="00680322"/>
    <w:rsid w:val="00680909"/>
    <w:rsid w:val="00680C36"/>
    <w:rsid w:val="00680C85"/>
    <w:rsid w:val="00680FAA"/>
    <w:rsid w:val="00681A12"/>
    <w:rsid w:val="00681DB8"/>
    <w:rsid w:val="00681F2F"/>
    <w:rsid w:val="00682465"/>
    <w:rsid w:val="00682CE7"/>
    <w:rsid w:val="00682D34"/>
    <w:rsid w:val="006831BD"/>
    <w:rsid w:val="00683512"/>
    <w:rsid w:val="0068386E"/>
    <w:rsid w:val="006845C6"/>
    <w:rsid w:val="0068463D"/>
    <w:rsid w:val="006846DB"/>
    <w:rsid w:val="006849E7"/>
    <w:rsid w:val="00684B64"/>
    <w:rsid w:val="00684D38"/>
    <w:rsid w:val="00684FA4"/>
    <w:rsid w:val="0068529E"/>
    <w:rsid w:val="00685569"/>
    <w:rsid w:val="0068559C"/>
    <w:rsid w:val="00685E17"/>
    <w:rsid w:val="00686191"/>
    <w:rsid w:val="0068659A"/>
    <w:rsid w:val="00686B2D"/>
    <w:rsid w:val="00686CB1"/>
    <w:rsid w:val="0068736C"/>
    <w:rsid w:val="006873BA"/>
    <w:rsid w:val="00687A67"/>
    <w:rsid w:val="00687AF5"/>
    <w:rsid w:val="006901C9"/>
    <w:rsid w:val="00690350"/>
    <w:rsid w:val="006910CA"/>
    <w:rsid w:val="00691646"/>
    <w:rsid w:val="0069183D"/>
    <w:rsid w:val="00691F94"/>
    <w:rsid w:val="00692AD6"/>
    <w:rsid w:val="00692C4F"/>
    <w:rsid w:val="00692F92"/>
    <w:rsid w:val="0069343E"/>
    <w:rsid w:val="00693804"/>
    <w:rsid w:val="00693B74"/>
    <w:rsid w:val="00694598"/>
    <w:rsid w:val="00694FFE"/>
    <w:rsid w:val="006950E0"/>
    <w:rsid w:val="0069579B"/>
    <w:rsid w:val="00695B56"/>
    <w:rsid w:val="00695D5C"/>
    <w:rsid w:val="006960FD"/>
    <w:rsid w:val="006963F8"/>
    <w:rsid w:val="0069696F"/>
    <w:rsid w:val="00696B97"/>
    <w:rsid w:val="006972CF"/>
    <w:rsid w:val="00697A1F"/>
    <w:rsid w:val="00697D51"/>
    <w:rsid w:val="00697E0C"/>
    <w:rsid w:val="00697E5F"/>
    <w:rsid w:val="00697EC1"/>
    <w:rsid w:val="00697EDA"/>
    <w:rsid w:val="00697EF3"/>
    <w:rsid w:val="006A0715"/>
    <w:rsid w:val="006A09E2"/>
    <w:rsid w:val="006A0D30"/>
    <w:rsid w:val="006A13D7"/>
    <w:rsid w:val="006A15E8"/>
    <w:rsid w:val="006A1772"/>
    <w:rsid w:val="006A1EA0"/>
    <w:rsid w:val="006A222F"/>
    <w:rsid w:val="006A2888"/>
    <w:rsid w:val="006A33BD"/>
    <w:rsid w:val="006A3673"/>
    <w:rsid w:val="006A37E3"/>
    <w:rsid w:val="006A3CDB"/>
    <w:rsid w:val="006A3CE3"/>
    <w:rsid w:val="006A3D58"/>
    <w:rsid w:val="006A4043"/>
    <w:rsid w:val="006A4513"/>
    <w:rsid w:val="006A48A8"/>
    <w:rsid w:val="006A4A3C"/>
    <w:rsid w:val="006A4CA8"/>
    <w:rsid w:val="006A4FDE"/>
    <w:rsid w:val="006A5524"/>
    <w:rsid w:val="006A5911"/>
    <w:rsid w:val="006A5D1C"/>
    <w:rsid w:val="006A5F23"/>
    <w:rsid w:val="006A624A"/>
    <w:rsid w:val="006A6732"/>
    <w:rsid w:val="006A6CF5"/>
    <w:rsid w:val="006A6FE6"/>
    <w:rsid w:val="006A73A0"/>
    <w:rsid w:val="006B028E"/>
    <w:rsid w:val="006B0AF9"/>
    <w:rsid w:val="006B0FDC"/>
    <w:rsid w:val="006B11CE"/>
    <w:rsid w:val="006B16E7"/>
    <w:rsid w:val="006B1D84"/>
    <w:rsid w:val="006B1F4B"/>
    <w:rsid w:val="006B23BE"/>
    <w:rsid w:val="006B278B"/>
    <w:rsid w:val="006B3189"/>
    <w:rsid w:val="006B3ED2"/>
    <w:rsid w:val="006B417C"/>
    <w:rsid w:val="006B441A"/>
    <w:rsid w:val="006B4523"/>
    <w:rsid w:val="006B4594"/>
    <w:rsid w:val="006B4637"/>
    <w:rsid w:val="006B4DEC"/>
    <w:rsid w:val="006B5742"/>
    <w:rsid w:val="006B5944"/>
    <w:rsid w:val="006B6367"/>
    <w:rsid w:val="006B646D"/>
    <w:rsid w:val="006B6647"/>
    <w:rsid w:val="006B6DB9"/>
    <w:rsid w:val="006B6EA6"/>
    <w:rsid w:val="006B7017"/>
    <w:rsid w:val="006B70F0"/>
    <w:rsid w:val="006B7148"/>
    <w:rsid w:val="006B72A6"/>
    <w:rsid w:val="006B767E"/>
    <w:rsid w:val="006B7A7F"/>
    <w:rsid w:val="006C0155"/>
    <w:rsid w:val="006C01F4"/>
    <w:rsid w:val="006C0338"/>
    <w:rsid w:val="006C060A"/>
    <w:rsid w:val="006C0826"/>
    <w:rsid w:val="006C0A26"/>
    <w:rsid w:val="006C0FA1"/>
    <w:rsid w:val="006C1645"/>
    <w:rsid w:val="006C29A2"/>
    <w:rsid w:val="006C2A3F"/>
    <w:rsid w:val="006C35EC"/>
    <w:rsid w:val="006C3660"/>
    <w:rsid w:val="006C3741"/>
    <w:rsid w:val="006C440F"/>
    <w:rsid w:val="006C4592"/>
    <w:rsid w:val="006C4A1D"/>
    <w:rsid w:val="006C526A"/>
    <w:rsid w:val="006C5ABF"/>
    <w:rsid w:val="006C5DD3"/>
    <w:rsid w:val="006C62B7"/>
    <w:rsid w:val="006C659F"/>
    <w:rsid w:val="006C7192"/>
    <w:rsid w:val="006C762A"/>
    <w:rsid w:val="006C7B47"/>
    <w:rsid w:val="006D01A3"/>
    <w:rsid w:val="006D0519"/>
    <w:rsid w:val="006D123F"/>
    <w:rsid w:val="006D1476"/>
    <w:rsid w:val="006D1602"/>
    <w:rsid w:val="006D242E"/>
    <w:rsid w:val="006D268C"/>
    <w:rsid w:val="006D2832"/>
    <w:rsid w:val="006D32C3"/>
    <w:rsid w:val="006D34F0"/>
    <w:rsid w:val="006D39BC"/>
    <w:rsid w:val="006D3F6C"/>
    <w:rsid w:val="006D4453"/>
    <w:rsid w:val="006D46E6"/>
    <w:rsid w:val="006D4AF3"/>
    <w:rsid w:val="006D4D65"/>
    <w:rsid w:val="006D4ECA"/>
    <w:rsid w:val="006D57DE"/>
    <w:rsid w:val="006D5FB2"/>
    <w:rsid w:val="006D64E8"/>
    <w:rsid w:val="006D6524"/>
    <w:rsid w:val="006D66E3"/>
    <w:rsid w:val="006D6ABF"/>
    <w:rsid w:val="006D6C88"/>
    <w:rsid w:val="006D75E6"/>
    <w:rsid w:val="006D7754"/>
    <w:rsid w:val="006D77EE"/>
    <w:rsid w:val="006D7F57"/>
    <w:rsid w:val="006E005B"/>
    <w:rsid w:val="006E0534"/>
    <w:rsid w:val="006E071A"/>
    <w:rsid w:val="006E081F"/>
    <w:rsid w:val="006E0D88"/>
    <w:rsid w:val="006E1388"/>
    <w:rsid w:val="006E139B"/>
    <w:rsid w:val="006E1703"/>
    <w:rsid w:val="006E1716"/>
    <w:rsid w:val="006E19A7"/>
    <w:rsid w:val="006E2170"/>
    <w:rsid w:val="006E2711"/>
    <w:rsid w:val="006E3789"/>
    <w:rsid w:val="006E409B"/>
    <w:rsid w:val="006E420B"/>
    <w:rsid w:val="006E46B5"/>
    <w:rsid w:val="006E5945"/>
    <w:rsid w:val="006E5C13"/>
    <w:rsid w:val="006E5D70"/>
    <w:rsid w:val="006E6530"/>
    <w:rsid w:val="006E66D0"/>
    <w:rsid w:val="006E6863"/>
    <w:rsid w:val="006E7CA9"/>
    <w:rsid w:val="006F039D"/>
    <w:rsid w:val="006F07C6"/>
    <w:rsid w:val="006F1744"/>
    <w:rsid w:val="006F2113"/>
    <w:rsid w:val="006F26A0"/>
    <w:rsid w:val="006F2781"/>
    <w:rsid w:val="006F2AAC"/>
    <w:rsid w:val="006F2FA3"/>
    <w:rsid w:val="006F3034"/>
    <w:rsid w:val="006F34A0"/>
    <w:rsid w:val="006F34E2"/>
    <w:rsid w:val="006F4621"/>
    <w:rsid w:val="006F469F"/>
    <w:rsid w:val="006F4A3B"/>
    <w:rsid w:val="006F4CD3"/>
    <w:rsid w:val="006F4D3E"/>
    <w:rsid w:val="006F4E06"/>
    <w:rsid w:val="006F55FB"/>
    <w:rsid w:val="006F5B5B"/>
    <w:rsid w:val="006F5EE0"/>
    <w:rsid w:val="006F5FCF"/>
    <w:rsid w:val="006F62F5"/>
    <w:rsid w:val="006F6805"/>
    <w:rsid w:val="006F6A61"/>
    <w:rsid w:val="006F6E7B"/>
    <w:rsid w:val="006F70C2"/>
    <w:rsid w:val="006F7969"/>
    <w:rsid w:val="006F7BD9"/>
    <w:rsid w:val="00700039"/>
    <w:rsid w:val="0070047C"/>
    <w:rsid w:val="007005AC"/>
    <w:rsid w:val="0070145F"/>
    <w:rsid w:val="00701584"/>
    <w:rsid w:val="007025E6"/>
    <w:rsid w:val="007028E5"/>
    <w:rsid w:val="00702BB3"/>
    <w:rsid w:val="0070337B"/>
    <w:rsid w:val="00703474"/>
    <w:rsid w:val="00703850"/>
    <w:rsid w:val="0070397D"/>
    <w:rsid w:val="0070487C"/>
    <w:rsid w:val="00704D14"/>
    <w:rsid w:val="00705147"/>
    <w:rsid w:val="00705C87"/>
    <w:rsid w:val="007061AB"/>
    <w:rsid w:val="00706ACF"/>
    <w:rsid w:val="00706AD8"/>
    <w:rsid w:val="00706B1D"/>
    <w:rsid w:val="00706DE1"/>
    <w:rsid w:val="00707271"/>
    <w:rsid w:val="00707368"/>
    <w:rsid w:val="00707933"/>
    <w:rsid w:val="00707BFD"/>
    <w:rsid w:val="00707C7C"/>
    <w:rsid w:val="00707DC3"/>
    <w:rsid w:val="007101BC"/>
    <w:rsid w:val="0071026A"/>
    <w:rsid w:val="007102F1"/>
    <w:rsid w:val="0071070F"/>
    <w:rsid w:val="007107DF"/>
    <w:rsid w:val="00710814"/>
    <w:rsid w:val="007108A0"/>
    <w:rsid w:val="00710D2B"/>
    <w:rsid w:val="00710EB6"/>
    <w:rsid w:val="00711A98"/>
    <w:rsid w:val="00711B66"/>
    <w:rsid w:val="00711BD0"/>
    <w:rsid w:val="00711FAD"/>
    <w:rsid w:val="0071216B"/>
    <w:rsid w:val="007121E4"/>
    <w:rsid w:val="007122B1"/>
    <w:rsid w:val="00712638"/>
    <w:rsid w:val="007128D6"/>
    <w:rsid w:val="007129DC"/>
    <w:rsid w:val="00712D4C"/>
    <w:rsid w:val="00713297"/>
    <w:rsid w:val="00713AD5"/>
    <w:rsid w:val="007140C1"/>
    <w:rsid w:val="00714440"/>
    <w:rsid w:val="00714B17"/>
    <w:rsid w:val="00714B1B"/>
    <w:rsid w:val="00714BEB"/>
    <w:rsid w:val="00715316"/>
    <w:rsid w:val="007157CF"/>
    <w:rsid w:val="007158D2"/>
    <w:rsid w:val="007158DD"/>
    <w:rsid w:val="00715C63"/>
    <w:rsid w:val="00717393"/>
    <w:rsid w:val="00717926"/>
    <w:rsid w:val="00717DD4"/>
    <w:rsid w:val="00721163"/>
    <w:rsid w:val="007212D7"/>
    <w:rsid w:val="00721752"/>
    <w:rsid w:val="0072186D"/>
    <w:rsid w:val="00721CC2"/>
    <w:rsid w:val="00721FA8"/>
    <w:rsid w:val="0072217C"/>
    <w:rsid w:val="0072229C"/>
    <w:rsid w:val="00722C9A"/>
    <w:rsid w:val="0072362E"/>
    <w:rsid w:val="00723D3D"/>
    <w:rsid w:val="007241F4"/>
    <w:rsid w:val="00724724"/>
    <w:rsid w:val="00726394"/>
    <w:rsid w:val="00726548"/>
    <w:rsid w:val="00726BA4"/>
    <w:rsid w:val="00726ED0"/>
    <w:rsid w:val="0072716A"/>
    <w:rsid w:val="007272E6"/>
    <w:rsid w:val="0072780D"/>
    <w:rsid w:val="00727881"/>
    <w:rsid w:val="007278C6"/>
    <w:rsid w:val="00727917"/>
    <w:rsid w:val="00727973"/>
    <w:rsid w:val="00727A78"/>
    <w:rsid w:val="00727E46"/>
    <w:rsid w:val="007303FC"/>
    <w:rsid w:val="00730BBD"/>
    <w:rsid w:val="00731328"/>
    <w:rsid w:val="007314CF"/>
    <w:rsid w:val="00731E65"/>
    <w:rsid w:val="00732C0F"/>
    <w:rsid w:val="007334E4"/>
    <w:rsid w:val="007335B2"/>
    <w:rsid w:val="007339D8"/>
    <w:rsid w:val="00733E09"/>
    <w:rsid w:val="00733E49"/>
    <w:rsid w:val="007340A4"/>
    <w:rsid w:val="00734343"/>
    <w:rsid w:val="0073495B"/>
    <w:rsid w:val="00734DCE"/>
    <w:rsid w:val="007350EA"/>
    <w:rsid w:val="00735428"/>
    <w:rsid w:val="00735891"/>
    <w:rsid w:val="00735E2C"/>
    <w:rsid w:val="007360AE"/>
    <w:rsid w:val="0073748E"/>
    <w:rsid w:val="0073761F"/>
    <w:rsid w:val="00737DB3"/>
    <w:rsid w:val="007403D3"/>
    <w:rsid w:val="00740689"/>
    <w:rsid w:val="0074180E"/>
    <w:rsid w:val="00741DC4"/>
    <w:rsid w:val="00743045"/>
    <w:rsid w:val="00743669"/>
    <w:rsid w:val="00743BFC"/>
    <w:rsid w:val="00744217"/>
    <w:rsid w:val="00744E6E"/>
    <w:rsid w:val="00745678"/>
    <w:rsid w:val="00745960"/>
    <w:rsid w:val="00745D4C"/>
    <w:rsid w:val="00746075"/>
    <w:rsid w:val="00746562"/>
    <w:rsid w:val="00746893"/>
    <w:rsid w:val="007470B7"/>
    <w:rsid w:val="00747AD6"/>
    <w:rsid w:val="00750143"/>
    <w:rsid w:val="007503DA"/>
    <w:rsid w:val="00750FA8"/>
    <w:rsid w:val="00751117"/>
    <w:rsid w:val="0075123E"/>
    <w:rsid w:val="00751CC9"/>
    <w:rsid w:val="00751DCA"/>
    <w:rsid w:val="00752598"/>
    <w:rsid w:val="00752B41"/>
    <w:rsid w:val="007537B9"/>
    <w:rsid w:val="0075405F"/>
    <w:rsid w:val="0075446E"/>
    <w:rsid w:val="00754634"/>
    <w:rsid w:val="00755087"/>
    <w:rsid w:val="007554FA"/>
    <w:rsid w:val="00756B48"/>
    <w:rsid w:val="00756C21"/>
    <w:rsid w:val="00757028"/>
    <w:rsid w:val="0075713C"/>
    <w:rsid w:val="007573C2"/>
    <w:rsid w:val="0075745B"/>
    <w:rsid w:val="0076024C"/>
    <w:rsid w:val="00760909"/>
    <w:rsid w:val="00760EBB"/>
    <w:rsid w:val="00760FAB"/>
    <w:rsid w:val="00761227"/>
    <w:rsid w:val="00761345"/>
    <w:rsid w:val="0076154C"/>
    <w:rsid w:val="00761594"/>
    <w:rsid w:val="00761801"/>
    <w:rsid w:val="00761E7D"/>
    <w:rsid w:val="00762584"/>
    <w:rsid w:val="007628D8"/>
    <w:rsid w:val="00762BDE"/>
    <w:rsid w:val="00763F91"/>
    <w:rsid w:val="007642D1"/>
    <w:rsid w:val="0076439E"/>
    <w:rsid w:val="007647BC"/>
    <w:rsid w:val="00764BE4"/>
    <w:rsid w:val="00764CED"/>
    <w:rsid w:val="00765926"/>
    <w:rsid w:val="00766E66"/>
    <w:rsid w:val="00766F3B"/>
    <w:rsid w:val="0076718F"/>
    <w:rsid w:val="007678A7"/>
    <w:rsid w:val="00770128"/>
    <w:rsid w:val="007703E9"/>
    <w:rsid w:val="007704D9"/>
    <w:rsid w:val="0077071F"/>
    <w:rsid w:val="00770792"/>
    <w:rsid w:val="00770961"/>
    <w:rsid w:val="00770C64"/>
    <w:rsid w:val="00770C80"/>
    <w:rsid w:val="00771248"/>
    <w:rsid w:val="007713BD"/>
    <w:rsid w:val="007713CD"/>
    <w:rsid w:val="0077182A"/>
    <w:rsid w:val="00771CDD"/>
    <w:rsid w:val="00771E2E"/>
    <w:rsid w:val="0077238C"/>
    <w:rsid w:val="0077261B"/>
    <w:rsid w:val="00772A51"/>
    <w:rsid w:val="00772C3B"/>
    <w:rsid w:val="007732BC"/>
    <w:rsid w:val="007735AE"/>
    <w:rsid w:val="007739A9"/>
    <w:rsid w:val="007739C8"/>
    <w:rsid w:val="00773BFD"/>
    <w:rsid w:val="00773C7F"/>
    <w:rsid w:val="00773D37"/>
    <w:rsid w:val="00773DA9"/>
    <w:rsid w:val="007740A2"/>
    <w:rsid w:val="00774907"/>
    <w:rsid w:val="00774FAB"/>
    <w:rsid w:val="00775151"/>
    <w:rsid w:val="00775412"/>
    <w:rsid w:val="00775540"/>
    <w:rsid w:val="00775640"/>
    <w:rsid w:val="00775A33"/>
    <w:rsid w:val="00775EC0"/>
    <w:rsid w:val="00775F5B"/>
    <w:rsid w:val="0077607D"/>
    <w:rsid w:val="007765C8"/>
    <w:rsid w:val="00776ABA"/>
    <w:rsid w:val="00776C2C"/>
    <w:rsid w:val="00776F37"/>
    <w:rsid w:val="00776FFC"/>
    <w:rsid w:val="0077709A"/>
    <w:rsid w:val="007801FD"/>
    <w:rsid w:val="007803F3"/>
    <w:rsid w:val="0078159B"/>
    <w:rsid w:val="00781632"/>
    <w:rsid w:val="00782494"/>
    <w:rsid w:val="00782E60"/>
    <w:rsid w:val="0078327B"/>
    <w:rsid w:val="007832C3"/>
    <w:rsid w:val="00783416"/>
    <w:rsid w:val="007836F1"/>
    <w:rsid w:val="00783BDC"/>
    <w:rsid w:val="00783E82"/>
    <w:rsid w:val="0078490F"/>
    <w:rsid w:val="00784ACC"/>
    <w:rsid w:val="00784B0B"/>
    <w:rsid w:val="00784BEC"/>
    <w:rsid w:val="007852EF"/>
    <w:rsid w:val="0078560A"/>
    <w:rsid w:val="007856E4"/>
    <w:rsid w:val="0078583E"/>
    <w:rsid w:val="00786222"/>
    <w:rsid w:val="00786330"/>
    <w:rsid w:val="0078671E"/>
    <w:rsid w:val="00786868"/>
    <w:rsid w:val="00786DE2"/>
    <w:rsid w:val="00786EE0"/>
    <w:rsid w:val="007871B7"/>
    <w:rsid w:val="00787F47"/>
    <w:rsid w:val="007901DF"/>
    <w:rsid w:val="00790D3A"/>
    <w:rsid w:val="00791983"/>
    <w:rsid w:val="00791A45"/>
    <w:rsid w:val="007922B1"/>
    <w:rsid w:val="0079268A"/>
    <w:rsid w:val="00793685"/>
    <w:rsid w:val="00793A5C"/>
    <w:rsid w:val="00793C69"/>
    <w:rsid w:val="00794099"/>
    <w:rsid w:val="0079425C"/>
    <w:rsid w:val="00794905"/>
    <w:rsid w:val="00794BAB"/>
    <w:rsid w:val="0079503C"/>
    <w:rsid w:val="00795FF7"/>
    <w:rsid w:val="0079648A"/>
    <w:rsid w:val="00796541"/>
    <w:rsid w:val="00796D07"/>
    <w:rsid w:val="0079700A"/>
    <w:rsid w:val="0079724F"/>
    <w:rsid w:val="00797640"/>
    <w:rsid w:val="00797BDE"/>
    <w:rsid w:val="00797FE5"/>
    <w:rsid w:val="007A007F"/>
    <w:rsid w:val="007A04B5"/>
    <w:rsid w:val="007A0609"/>
    <w:rsid w:val="007A0963"/>
    <w:rsid w:val="007A0DAC"/>
    <w:rsid w:val="007A13D5"/>
    <w:rsid w:val="007A153A"/>
    <w:rsid w:val="007A15E3"/>
    <w:rsid w:val="007A167F"/>
    <w:rsid w:val="007A1BEC"/>
    <w:rsid w:val="007A1C3F"/>
    <w:rsid w:val="007A24E3"/>
    <w:rsid w:val="007A26EB"/>
    <w:rsid w:val="007A2902"/>
    <w:rsid w:val="007A2CD6"/>
    <w:rsid w:val="007A2D1F"/>
    <w:rsid w:val="007A2D49"/>
    <w:rsid w:val="007A3346"/>
    <w:rsid w:val="007A37F0"/>
    <w:rsid w:val="007A3CCC"/>
    <w:rsid w:val="007A3FB5"/>
    <w:rsid w:val="007A4A19"/>
    <w:rsid w:val="007A4E1A"/>
    <w:rsid w:val="007A50D9"/>
    <w:rsid w:val="007A5324"/>
    <w:rsid w:val="007A56AE"/>
    <w:rsid w:val="007A6C61"/>
    <w:rsid w:val="007A6D96"/>
    <w:rsid w:val="007A6DC2"/>
    <w:rsid w:val="007A71A7"/>
    <w:rsid w:val="007B049A"/>
    <w:rsid w:val="007B0852"/>
    <w:rsid w:val="007B0870"/>
    <w:rsid w:val="007B0B20"/>
    <w:rsid w:val="007B12D1"/>
    <w:rsid w:val="007B149D"/>
    <w:rsid w:val="007B15C3"/>
    <w:rsid w:val="007B1862"/>
    <w:rsid w:val="007B2B19"/>
    <w:rsid w:val="007B32A2"/>
    <w:rsid w:val="007B364B"/>
    <w:rsid w:val="007B3766"/>
    <w:rsid w:val="007B3A32"/>
    <w:rsid w:val="007B3AF1"/>
    <w:rsid w:val="007B3C3C"/>
    <w:rsid w:val="007B3F1D"/>
    <w:rsid w:val="007B3F21"/>
    <w:rsid w:val="007B43D3"/>
    <w:rsid w:val="007B4973"/>
    <w:rsid w:val="007B4EAA"/>
    <w:rsid w:val="007B510C"/>
    <w:rsid w:val="007B5143"/>
    <w:rsid w:val="007B534E"/>
    <w:rsid w:val="007B54A0"/>
    <w:rsid w:val="007B58B3"/>
    <w:rsid w:val="007B59C1"/>
    <w:rsid w:val="007B5B1E"/>
    <w:rsid w:val="007B60DD"/>
    <w:rsid w:val="007B637B"/>
    <w:rsid w:val="007B65E6"/>
    <w:rsid w:val="007B75E4"/>
    <w:rsid w:val="007B7F34"/>
    <w:rsid w:val="007C0296"/>
    <w:rsid w:val="007C0B40"/>
    <w:rsid w:val="007C0BCF"/>
    <w:rsid w:val="007C1069"/>
    <w:rsid w:val="007C1AE1"/>
    <w:rsid w:val="007C1CA6"/>
    <w:rsid w:val="007C208F"/>
    <w:rsid w:val="007C2138"/>
    <w:rsid w:val="007C2225"/>
    <w:rsid w:val="007C2417"/>
    <w:rsid w:val="007C2C97"/>
    <w:rsid w:val="007C2D0E"/>
    <w:rsid w:val="007C2F61"/>
    <w:rsid w:val="007C3206"/>
    <w:rsid w:val="007C3A2A"/>
    <w:rsid w:val="007C3C16"/>
    <w:rsid w:val="007C436A"/>
    <w:rsid w:val="007C4666"/>
    <w:rsid w:val="007C46D2"/>
    <w:rsid w:val="007C4D74"/>
    <w:rsid w:val="007C4E80"/>
    <w:rsid w:val="007C5222"/>
    <w:rsid w:val="007C54ED"/>
    <w:rsid w:val="007C5BF2"/>
    <w:rsid w:val="007C5D00"/>
    <w:rsid w:val="007C5FC2"/>
    <w:rsid w:val="007C61A3"/>
    <w:rsid w:val="007C62E5"/>
    <w:rsid w:val="007C677F"/>
    <w:rsid w:val="007C6B70"/>
    <w:rsid w:val="007C6C0C"/>
    <w:rsid w:val="007C7A32"/>
    <w:rsid w:val="007D07AB"/>
    <w:rsid w:val="007D117E"/>
    <w:rsid w:val="007D1DA0"/>
    <w:rsid w:val="007D1E64"/>
    <w:rsid w:val="007D1F65"/>
    <w:rsid w:val="007D205A"/>
    <w:rsid w:val="007D2144"/>
    <w:rsid w:val="007D226E"/>
    <w:rsid w:val="007D2317"/>
    <w:rsid w:val="007D24C3"/>
    <w:rsid w:val="007D2A93"/>
    <w:rsid w:val="007D2E51"/>
    <w:rsid w:val="007D35EB"/>
    <w:rsid w:val="007D37D2"/>
    <w:rsid w:val="007D3C2D"/>
    <w:rsid w:val="007D3C6B"/>
    <w:rsid w:val="007D427C"/>
    <w:rsid w:val="007D44B1"/>
    <w:rsid w:val="007D478E"/>
    <w:rsid w:val="007D4F2A"/>
    <w:rsid w:val="007D5705"/>
    <w:rsid w:val="007D59E9"/>
    <w:rsid w:val="007D5C77"/>
    <w:rsid w:val="007D639A"/>
    <w:rsid w:val="007D6BEC"/>
    <w:rsid w:val="007D724E"/>
    <w:rsid w:val="007D7D41"/>
    <w:rsid w:val="007D7DD9"/>
    <w:rsid w:val="007E048C"/>
    <w:rsid w:val="007E08A0"/>
    <w:rsid w:val="007E09BA"/>
    <w:rsid w:val="007E1253"/>
    <w:rsid w:val="007E136A"/>
    <w:rsid w:val="007E1438"/>
    <w:rsid w:val="007E1B49"/>
    <w:rsid w:val="007E23A4"/>
    <w:rsid w:val="007E2730"/>
    <w:rsid w:val="007E2BD3"/>
    <w:rsid w:val="007E2BF1"/>
    <w:rsid w:val="007E3571"/>
    <w:rsid w:val="007E4608"/>
    <w:rsid w:val="007E49DB"/>
    <w:rsid w:val="007E52AC"/>
    <w:rsid w:val="007E58C9"/>
    <w:rsid w:val="007E59ED"/>
    <w:rsid w:val="007E642E"/>
    <w:rsid w:val="007E65AC"/>
    <w:rsid w:val="007E67F9"/>
    <w:rsid w:val="007E6C33"/>
    <w:rsid w:val="007E6D15"/>
    <w:rsid w:val="007E71ED"/>
    <w:rsid w:val="007E76CD"/>
    <w:rsid w:val="007E77E2"/>
    <w:rsid w:val="007E79A9"/>
    <w:rsid w:val="007E7B78"/>
    <w:rsid w:val="007E7D5C"/>
    <w:rsid w:val="007E7D85"/>
    <w:rsid w:val="007E7DB6"/>
    <w:rsid w:val="007F01C5"/>
    <w:rsid w:val="007F07B1"/>
    <w:rsid w:val="007F1008"/>
    <w:rsid w:val="007F11E0"/>
    <w:rsid w:val="007F1408"/>
    <w:rsid w:val="007F15DF"/>
    <w:rsid w:val="007F18C3"/>
    <w:rsid w:val="007F1AA2"/>
    <w:rsid w:val="007F1FBD"/>
    <w:rsid w:val="007F2083"/>
    <w:rsid w:val="007F2C6E"/>
    <w:rsid w:val="007F2D4A"/>
    <w:rsid w:val="007F2DCF"/>
    <w:rsid w:val="007F349D"/>
    <w:rsid w:val="007F35A8"/>
    <w:rsid w:val="007F3864"/>
    <w:rsid w:val="007F387F"/>
    <w:rsid w:val="007F396F"/>
    <w:rsid w:val="007F4062"/>
    <w:rsid w:val="007F41D4"/>
    <w:rsid w:val="007F431C"/>
    <w:rsid w:val="007F4859"/>
    <w:rsid w:val="007F48B2"/>
    <w:rsid w:val="007F4CD6"/>
    <w:rsid w:val="007F4E37"/>
    <w:rsid w:val="007F56E0"/>
    <w:rsid w:val="007F57CB"/>
    <w:rsid w:val="007F63FF"/>
    <w:rsid w:val="007F663F"/>
    <w:rsid w:val="007F6A69"/>
    <w:rsid w:val="007F6CD6"/>
    <w:rsid w:val="007F6DE9"/>
    <w:rsid w:val="007F72FA"/>
    <w:rsid w:val="007F7715"/>
    <w:rsid w:val="007F7772"/>
    <w:rsid w:val="007F7EEC"/>
    <w:rsid w:val="007F7FFC"/>
    <w:rsid w:val="00800BB6"/>
    <w:rsid w:val="00800DC7"/>
    <w:rsid w:val="00801D0D"/>
    <w:rsid w:val="00801D46"/>
    <w:rsid w:val="00801F16"/>
    <w:rsid w:val="0080205E"/>
    <w:rsid w:val="008021BC"/>
    <w:rsid w:val="008021C4"/>
    <w:rsid w:val="0080246F"/>
    <w:rsid w:val="00803584"/>
    <w:rsid w:val="00803C77"/>
    <w:rsid w:val="00803CF3"/>
    <w:rsid w:val="008056D1"/>
    <w:rsid w:val="00805ECC"/>
    <w:rsid w:val="00806042"/>
    <w:rsid w:val="0080652D"/>
    <w:rsid w:val="00806D05"/>
    <w:rsid w:val="00806DD3"/>
    <w:rsid w:val="00806DF3"/>
    <w:rsid w:val="008070E3"/>
    <w:rsid w:val="0080742B"/>
    <w:rsid w:val="008076CE"/>
    <w:rsid w:val="008078E6"/>
    <w:rsid w:val="0080798C"/>
    <w:rsid w:val="00807C8A"/>
    <w:rsid w:val="00807DFC"/>
    <w:rsid w:val="0081095B"/>
    <w:rsid w:val="00810B92"/>
    <w:rsid w:val="00811842"/>
    <w:rsid w:val="00811CAB"/>
    <w:rsid w:val="00811E91"/>
    <w:rsid w:val="008121CD"/>
    <w:rsid w:val="00812953"/>
    <w:rsid w:val="008130E3"/>
    <w:rsid w:val="0081385D"/>
    <w:rsid w:val="008139A8"/>
    <w:rsid w:val="00813AB8"/>
    <w:rsid w:val="00813E90"/>
    <w:rsid w:val="00814C58"/>
    <w:rsid w:val="00815191"/>
    <w:rsid w:val="008157E8"/>
    <w:rsid w:val="00815F4E"/>
    <w:rsid w:val="00815FDF"/>
    <w:rsid w:val="00816099"/>
    <w:rsid w:val="008160A9"/>
    <w:rsid w:val="0081658A"/>
    <w:rsid w:val="00816691"/>
    <w:rsid w:val="00816694"/>
    <w:rsid w:val="00816733"/>
    <w:rsid w:val="008167D6"/>
    <w:rsid w:val="0081699C"/>
    <w:rsid w:val="008170F4"/>
    <w:rsid w:val="0081713A"/>
    <w:rsid w:val="00817349"/>
    <w:rsid w:val="008177C6"/>
    <w:rsid w:val="008179B2"/>
    <w:rsid w:val="008179B4"/>
    <w:rsid w:val="00817A58"/>
    <w:rsid w:val="008200A9"/>
    <w:rsid w:val="00820AD6"/>
    <w:rsid w:val="00820C04"/>
    <w:rsid w:val="00820CEC"/>
    <w:rsid w:val="00821CEB"/>
    <w:rsid w:val="00821E74"/>
    <w:rsid w:val="0082232D"/>
    <w:rsid w:val="00822D45"/>
    <w:rsid w:val="0082314F"/>
    <w:rsid w:val="00823737"/>
    <w:rsid w:val="00823D89"/>
    <w:rsid w:val="00824889"/>
    <w:rsid w:val="00824944"/>
    <w:rsid w:val="00824B0B"/>
    <w:rsid w:val="00824C36"/>
    <w:rsid w:val="00824D1B"/>
    <w:rsid w:val="00825527"/>
    <w:rsid w:val="00825A59"/>
    <w:rsid w:val="00825B48"/>
    <w:rsid w:val="00825E02"/>
    <w:rsid w:val="00825F2C"/>
    <w:rsid w:val="0082636F"/>
    <w:rsid w:val="00826BE4"/>
    <w:rsid w:val="00826E07"/>
    <w:rsid w:val="008278FE"/>
    <w:rsid w:val="008279DD"/>
    <w:rsid w:val="00827E44"/>
    <w:rsid w:val="00830369"/>
    <w:rsid w:val="00830879"/>
    <w:rsid w:val="00830930"/>
    <w:rsid w:val="00830FAF"/>
    <w:rsid w:val="008315C1"/>
    <w:rsid w:val="00831832"/>
    <w:rsid w:val="00831884"/>
    <w:rsid w:val="00831C0A"/>
    <w:rsid w:val="00831F10"/>
    <w:rsid w:val="00832A32"/>
    <w:rsid w:val="00832FEB"/>
    <w:rsid w:val="00833617"/>
    <w:rsid w:val="00833937"/>
    <w:rsid w:val="008339FD"/>
    <w:rsid w:val="00833EF1"/>
    <w:rsid w:val="00834B97"/>
    <w:rsid w:val="00835255"/>
    <w:rsid w:val="008359D2"/>
    <w:rsid w:val="0083615E"/>
    <w:rsid w:val="008361D9"/>
    <w:rsid w:val="00836282"/>
    <w:rsid w:val="0083672B"/>
    <w:rsid w:val="0083687D"/>
    <w:rsid w:val="00836D7B"/>
    <w:rsid w:val="00837012"/>
    <w:rsid w:val="0083724A"/>
    <w:rsid w:val="008372F7"/>
    <w:rsid w:val="008376F3"/>
    <w:rsid w:val="00837955"/>
    <w:rsid w:val="00837A7F"/>
    <w:rsid w:val="00840AEF"/>
    <w:rsid w:val="00840C9C"/>
    <w:rsid w:val="00841862"/>
    <w:rsid w:val="008418BB"/>
    <w:rsid w:val="008422A0"/>
    <w:rsid w:val="008424F5"/>
    <w:rsid w:val="008425A9"/>
    <w:rsid w:val="00842D4F"/>
    <w:rsid w:val="00842DF6"/>
    <w:rsid w:val="00842ECE"/>
    <w:rsid w:val="00843042"/>
    <w:rsid w:val="00843845"/>
    <w:rsid w:val="0084392C"/>
    <w:rsid w:val="00843A96"/>
    <w:rsid w:val="00843C2F"/>
    <w:rsid w:val="00844176"/>
    <w:rsid w:val="0084423A"/>
    <w:rsid w:val="008450B2"/>
    <w:rsid w:val="0084566B"/>
    <w:rsid w:val="0084566C"/>
    <w:rsid w:val="00845726"/>
    <w:rsid w:val="00845A64"/>
    <w:rsid w:val="00845FB9"/>
    <w:rsid w:val="008465A0"/>
    <w:rsid w:val="00846EB6"/>
    <w:rsid w:val="00847ECE"/>
    <w:rsid w:val="00850401"/>
    <w:rsid w:val="00850B10"/>
    <w:rsid w:val="00850CED"/>
    <w:rsid w:val="00850E37"/>
    <w:rsid w:val="0085100E"/>
    <w:rsid w:val="00851767"/>
    <w:rsid w:val="00851EEA"/>
    <w:rsid w:val="00852006"/>
    <w:rsid w:val="00852673"/>
    <w:rsid w:val="008530EC"/>
    <w:rsid w:val="00853221"/>
    <w:rsid w:val="00853552"/>
    <w:rsid w:val="0085362D"/>
    <w:rsid w:val="0085375F"/>
    <w:rsid w:val="0085436A"/>
    <w:rsid w:val="00854A2D"/>
    <w:rsid w:val="00854F14"/>
    <w:rsid w:val="008550DA"/>
    <w:rsid w:val="00855294"/>
    <w:rsid w:val="0085533F"/>
    <w:rsid w:val="0085595E"/>
    <w:rsid w:val="00855EE8"/>
    <w:rsid w:val="00856322"/>
    <w:rsid w:val="00856EF8"/>
    <w:rsid w:val="00857D07"/>
    <w:rsid w:val="00857FBB"/>
    <w:rsid w:val="00857FDA"/>
    <w:rsid w:val="00860F65"/>
    <w:rsid w:val="0086134B"/>
    <w:rsid w:val="008613E6"/>
    <w:rsid w:val="00861D1E"/>
    <w:rsid w:val="00861D4E"/>
    <w:rsid w:val="008621E7"/>
    <w:rsid w:val="0086224C"/>
    <w:rsid w:val="00862918"/>
    <w:rsid w:val="00862958"/>
    <w:rsid w:val="00862ADD"/>
    <w:rsid w:val="00862B9B"/>
    <w:rsid w:val="00863465"/>
    <w:rsid w:val="008637A5"/>
    <w:rsid w:val="0086385A"/>
    <w:rsid w:val="0086399B"/>
    <w:rsid w:val="008643B8"/>
    <w:rsid w:val="00864683"/>
    <w:rsid w:val="00864DAF"/>
    <w:rsid w:val="0086541F"/>
    <w:rsid w:val="00865546"/>
    <w:rsid w:val="00865D0A"/>
    <w:rsid w:val="00866060"/>
    <w:rsid w:val="00866222"/>
    <w:rsid w:val="00866A5C"/>
    <w:rsid w:val="00866B7E"/>
    <w:rsid w:val="00866E6A"/>
    <w:rsid w:val="00866FF7"/>
    <w:rsid w:val="00867105"/>
    <w:rsid w:val="00867377"/>
    <w:rsid w:val="0086739F"/>
    <w:rsid w:val="00867529"/>
    <w:rsid w:val="008677DB"/>
    <w:rsid w:val="008678B2"/>
    <w:rsid w:val="00870738"/>
    <w:rsid w:val="00870A26"/>
    <w:rsid w:val="00870F47"/>
    <w:rsid w:val="008715B6"/>
    <w:rsid w:val="00871812"/>
    <w:rsid w:val="008719A1"/>
    <w:rsid w:val="00871E5F"/>
    <w:rsid w:val="00871EAA"/>
    <w:rsid w:val="00872141"/>
    <w:rsid w:val="008729F7"/>
    <w:rsid w:val="00872AF1"/>
    <w:rsid w:val="00872D02"/>
    <w:rsid w:val="00873201"/>
    <w:rsid w:val="008732C3"/>
    <w:rsid w:val="008736A9"/>
    <w:rsid w:val="00873719"/>
    <w:rsid w:val="00874394"/>
    <w:rsid w:val="0087449C"/>
    <w:rsid w:val="00874B2C"/>
    <w:rsid w:val="00874FE8"/>
    <w:rsid w:val="00875CE8"/>
    <w:rsid w:val="00875DF7"/>
    <w:rsid w:val="008761CF"/>
    <w:rsid w:val="00876336"/>
    <w:rsid w:val="00876C4F"/>
    <w:rsid w:val="00876F48"/>
    <w:rsid w:val="00877201"/>
    <w:rsid w:val="0087738A"/>
    <w:rsid w:val="008775F6"/>
    <w:rsid w:val="008775FB"/>
    <w:rsid w:val="008779D2"/>
    <w:rsid w:val="00877D83"/>
    <w:rsid w:val="008804C7"/>
    <w:rsid w:val="008805E5"/>
    <w:rsid w:val="00880BCD"/>
    <w:rsid w:val="0088105C"/>
    <w:rsid w:val="008813DA"/>
    <w:rsid w:val="008817BC"/>
    <w:rsid w:val="008817D4"/>
    <w:rsid w:val="00881DDA"/>
    <w:rsid w:val="00882176"/>
    <w:rsid w:val="0088220B"/>
    <w:rsid w:val="00882260"/>
    <w:rsid w:val="0088236F"/>
    <w:rsid w:val="00882918"/>
    <w:rsid w:val="00882BF0"/>
    <w:rsid w:val="00882CB1"/>
    <w:rsid w:val="00883305"/>
    <w:rsid w:val="0088391E"/>
    <w:rsid w:val="00883B1E"/>
    <w:rsid w:val="00884662"/>
    <w:rsid w:val="00884F8C"/>
    <w:rsid w:val="00885190"/>
    <w:rsid w:val="008853CE"/>
    <w:rsid w:val="00885854"/>
    <w:rsid w:val="00885B3B"/>
    <w:rsid w:val="00886448"/>
    <w:rsid w:val="00886464"/>
    <w:rsid w:val="008864B4"/>
    <w:rsid w:val="00886736"/>
    <w:rsid w:val="008869FA"/>
    <w:rsid w:val="008870A3"/>
    <w:rsid w:val="008874D2"/>
    <w:rsid w:val="0089016F"/>
    <w:rsid w:val="008901EF"/>
    <w:rsid w:val="008901FA"/>
    <w:rsid w:val="00890332"/>
    <w:rsid w:val="008904DF"/>
    <w:rsid w:val="00890CE1"/>
    <w:rsid w:val="00890E59"/>
    <w:rsid w:val="008913E4"/>
    <w:rsid w:val="00891AC3"/>
    <w:rsid w:val="00891F5A"/>
    <w:rsid w:val="00892C1A"/>
    <w:rsid w:val="00892D5C"/>
    <w:rsid w:val="00893892"/>
    <w:rsid w:val="00893AD7"/>
    <w:rsid w:val="00893C06"/>
    <w:rsid w:val="00893CC4"/>
    <w:rsid w:val="00894027"/>
    <w:rsid w:val="00894607"/>
    <w:rsid w:val="00894FC4"/>
    <w:rsid w:val="008959AE"/>
    <w:rsid w:val="00895D84"/>
    <w:rsid w:val="008969A4"/>
    <w:rsid w:val="00896F8F"/>
    <w:rsid w:val="00897166"/>
    <w:rsid w:val="008A0289"/>
    <w:rsid w:val="008A036A"/>
    <w:rsid w:val="008A04FA"/>
    <w:rsid w:val="008A078F"/>
    <w:rsid w:val="008A0952"/>
    <w:rsid w:val="008A0971"/>
    <w:rsid w:val="008A0A35"/>
    <w:rsid w:val="008A0FE5"/>
    <w:rsid w:val="008A11C9"/>
    <w:rsid w:val="008A11ED"/>
    <w:rsid w:val="008A1CF5"/>
    <w:rsid w:val="008A2760"/>
    <w:rsid w:val="008A2CAC"/>
    <w:rsid w:val="008A2FD7"/>
    <w:rsid w:val="008A3023"/>
    <w:rsid w:val="008A37DC"/>
    <w:rsid w:val="008A3AAE"/>
    <w:rsid w:val="008A3E1C"/>
    <w:rsid w:val="008A3F2F"/>
    <w:rsid w:val="008A4A35"/>
    <w:rsid w:val="008A4B6F"/>
    <w:rsid w:val="008A4D48"/>
    <w:rsid w:val="008A50A1"/>
    <w:rsid w:val="008A536F"/>
    <w:rsid w:val="008A572D"/>
    <w:rsid w:val="008A5946"/>
    <w:rsid w:val="008A5E54"/>
    <w:rsid w:val="008A674E"/>
    <w:rsid w:val="008A6C01"/>
    <w:rsid w:val="008A6CC3"/>
    <w:rsid w:val="008A732E"/>
    <w:rsid w:val="008A7D6C"/>
    <w:rsid w:val="008B0042"/>
    <w:rsid w:val="008B0CA4"/>
    <w:rsid w:val="008B0D98"/>
    <w:rsid w:val="008B0EB6"/>
    <w:rsid w:val="008B16B1"/>
    <w:rsid w:val="008B18A9"/>
    <w:rsid w:val="008B19C7"/>
    <w:rsid w:val="008B1AA4"/>
    <w:rsid w:val="008B25AA"/>
    <w:rsid w:val="008B29C6"/>
    <w:rsid w:val="008B2FAF"/>
    <w:rsid w:val="008B3134"/>
    <w:rsid w:val="008B32A5"/>
    <w:rsid w:val="008B391E"/>
    <w:rsid w:val="008B3BC8"/>
    <w:rsid w:val="008B3E7C"/>
    <w:rsid w:val="008B4574"/>
    <w:rsid w:val="008B4844"/>
    <w:rsid w:val="008B487C"/>
    <w:rsid w:val="008B4CC7"/>
    <w:rsid w:val="008B4DE9"/>
    <w:rsid w:val="008B56B6"/>
    <w:rsid w:val="008B59D0"/>
    <w:rsid w:val="008B5AFB"/>
    <w:rsid w:val="008B5D48"/>
    <w:rsid w:val="008B610F"/>
    <w:rsid w:val="008B7063"/>
    <w:rsid w:val="008B710B"/>
    <w:rsid w:val="008B715B"/>
    <w:rsid w:val="008B767F"/>
    <w:rsid w:val="008C001F"/>
    <w:rsid w:val="008C05A3"/>
    <w:rsid w:val="008C08F0"/>
    <w:rsid w:val="008C1049"/>
    <w:rsid w:val="008C117B"/>
    <w:rsid w:val="008C203C"/>
    <w:rsid w:val="008C225E"/>
    <w:rsid w:val="008C23BA"/>
    <w:rsid w:val="008C3090"/>
    <w:rsid w:val="008C4266"/>
    <w:rsid w:val="008C45C1"/>
    <w:rsid w:val="008C4D38"/>
    <w:rsid w:val="008C4F8A"/>
    <w:rsid w:val="008C51AC"/>
    <w:rsid w:val="008C7096"/>
    <w:rsid w:val="008C70DC"/>
    <w:rsid w:val="008C71EB"/>
    <w:rsid w:val="008C723A"/>
    <w:rsid w:val="008C727D"/>
    <w:rsid w:val="008C770C"/>
    <w:rsid w:val="008C77B3"/>
    <w:rsid w:val="008C78E3"/>
    <w:rsid w:val="008D0167"/>
    <w:rsid w:val="008D05E5"/>
    <w:rsid w:val="008D061A"/>
    <w:rsid w:val="008D06A6"/>
    <w:rsid w:val="008D0AB0"/>
    <w:rsid w:val="008D0CF0"/>
    <w:rsid w:val="008D0FC6"/>
    <w:rsid w:val="008D1216"/>
    <w:rsid w:val="008D1920"/>
    <w:rsid w:val="008D1A12"/>
    <w:rsid w:val="008D1A9E"/>
    <w:rsid w:val="008D1F27"/>
    <w:rsid w:val="008D2AAD"/>
    <w:rsid w:val="008D3452"/>
    <w:rsid w:val="008D3D31"/>
    <w:rsid w:val="008D3E9A"/>
    <w:rsid w:val="008D491A"/>
    <w:rsid w:val="008D4D39"/>
    <w:rsid w:val="008D5C17"/>
    <w:rsid w:val="008D61E7"/>
    <w:rsid w:val="008D6461"/>
    <w:rsid w:val="008D64BC"/>
    <w:rsid w:val="008D6A24"/>
    <w:rsid w:val="008D6D69"/>
    <w:rsid w:val="008D74B6"/>
    <w:rsid w:val="008D78E9"/>
    <w:rsid w:val="008D7C42"/>
    <w:rsid w:val="008D7E88"/>
    <w:rsid w:val="008D7EE3"/>
    <w:rsid w:val="008E069D"/>
    <w:rsid w:val="008E07F2"/>
    <w:rsid w:val="008E1080"/>
    <w:rsid w:val="008E11FF"/>
    <w:rsid w:val="008E1910"/>
    <w:rsid w:val="008E2685"/>
    <w:rsid w:val="008E2B23"/>
    <w:rsid w:val="008E2B58"/>
    <w:rsid w:val="008E36AE"/>
    <w:rsid w:val="008E3708"/>
    <w:rsid w:val="008E3BDB"/>
    <w:rsid w:val="008E4144"/>
    <w:rsid w:val="008E49BA"/>
    <w:rsid w:val="008E4E8A"/>
    <w:rsid w:val="008E4F2C"/>
    <w:rsid w:val="008E50E2"/>
    <w:rsid w:val="008E529C"/>
    <w:rsid w:val="008E565E"/>
    <w:rsid w:val="008E59CD"/>
    <w:rsid w:val="008E5A4E"/>
    <w:rsid w:val="008E5EC1"/>
    <w:rsid w:val="008E5FA0"/>
    <w:rsid w:val="008E5FFB"/>
    <w:rsid w:val="008E6146"/>
    <w:rsid w:val="008E6248"/>
    <w:rsid w:val="008E637E"/>
    <w:rsid w:val="008E6AB8"/>
    <w:rsid w:val="008E6F05"/>
    <w:rsid w:val="008E71DB"/>
    <w:rsid w:val="008E730D"/>
    <w:rsid w:val="008E77AA"/>
    <w:rsid w:val="008E77E8"/>
    <w:rsid w:val="008E7BB3"/>
    <w:rsid w:val="008E7EE3"/>
    <w:rsid w:val="008F01AF"/>
    <w:rsid w:val="008F033B"/>
    <w:rsid w:val="008F05EC"/>
    <w:rsid w:val="008F0DF5"/>
    <w:rsid w:val="008F1464"/>
    <w:rsid w:val="008F1B83"/>
    <w:rsid w:val="008F2124"/>
    <w:rsid w:val="008F300C"/>
    <w:rsid w:val="008F3B97"/>
    <w:rsid w:val="008F3E83"/>
    <w:rsid w:val="008F3EC6"/>
    <w:rsid w:val="008F4492"/>
    <w:rsid w:val="008F4F57"/>
    <w:rsid w:val="008F5033"/>
    <w:rsid w:val="008F531D"/>
    <w:rsid w:val="008F5366"/>
    <w:rsid w:val="008F5394"/>
    <w:rsid w:val="008F563A"/>
    <w:rsid w:val="008F5AC8"/>
    <w:rsid w:val="008F5D55"/>
    <w:rsid w:val="008F65F7"/>
    <w:rsid w:val="008F6690"/>
    <w:rsid w:val="008F6879"/>
    <w:rsid w:val="008F6F17"/>
    <w:rsid w:val="008F77FE"/>
    <w:rsid w:val="008F7C2B"/>
    <w:rsid w:val="008F7E08"/>
    <w:rsid w:val="008F7E31"/>
    <w:rsid w:val="008F7E3C"/>
    <w:rsid w:val="00900131"/>
    <w:rsid w:val="0090057B"/>
    <w:rsid w:val="00900913"/>
    <w:rsid w:val="009010DE"/>
    <w:rsid w:val="00901778"/>
    <w:rsid w:val="00901BFC"/>
    <w:rsid w:val="00901C43"/>
    <w:rsid w:val="00901D65"/>
    <w:rsid w:val="00902319"/>
    <w:rsid w:val="0090262E"/>
    <w:rsid w:val="00902B18"/>
    <w:rsid w:val="00902B74"/>
    <w:rsid w:val="00902F96"/>
    <w:rsid w:val="00903212"/>
    <w:rsid w:val="00903532"/>
    <w:rsid w:val="00903718"/>
    <w:rsid w:val="00903C3F"/>
    <w:rsid w:val="00903CCE"/>
    <w:rsid w:val="009040B5"/>
    <w:rsid w:val="009043AE"/>
    <w:rsid w:val="009044C9"/>
    <w:rsid w:val="00904BAB"/>
    <w:rsid w:val="009059E7"/>
    <w:rsid w:val="00906496"/>
    <w:rsid w:val="009066E7"/>
    <w:rsid w:val="00906827"/>
    <w:rsid w:val="00906D1E"/>
    <w:rsid w:val="00907594"/>
    <w:rsid w:val="00907C23"/>
    <w:rsid w:val="00907DD3"/>
    <w:rsid w:val="00910283"/>
    <w:rsid w:val="00911290"/>
    <w:rsid w:val="00911577"/>
    <w:rsid w:val="009117E5"/>
    <w:rsid w:val="0091189E"/>
    <w:rsid w:val="0091199B"/>
    <w:rsid w:val="00911EE3"/>
    <w:rsid w:val="00911F32"/>
    <w:rsid w:val="00912650"/>
    <w:rsid w:val="009128D2"/>
    <w:rsid w:val="00912C1C"/>
    <w:rsid w:val="00913054"/>
    <w:rsid w:val="0091521B"/>
    <w:rsid w:val="00915750"/>
    <w:rsid w:val="00915AA2"/>
    <w:rsid w:val="00915D16"/>
    <w:rsid w:val="00915E93"/>
    <w:rsid w:val="009160B8"/>
    <w:rsid w:val="00916A9C"/>
    <w:rsid w:val="009173C7"/>
    <w:rsid w:val="00917697"/>
    <w:rsid w:val="009203E4"/>
    <w:rsid w:val="00920713"/>
    <w:rsid w:val="00920B0D"/>
    <w:rsid w:val="009219CC"/>
    <w:rsid w:val="00921D3F"/>
    <w:rsid w:val="009224D2"/>
    <w:rsid w:val="00922937"/>
    <w:rsid w:val="00922A39"/>
    <w:rsid w:val="00922BF1"/>
    <w:rsid w:val="00922D8B"/>
    <w:rsid w:val="0092341A"/>
    <w:rsid w:val="0092373F"/>
    <w:rsid w:val="00923F46"/>
    <w:rsid w:val="00924A6C"/>
    <w:rsid w:val="00924C4A"/>
    <w:rsid w:val="00925260"/>
    <w:rsid w:val="00925394"/>
    <w:rsid w:val="0092546C"/>
    <w:rsid w:val="00925698"/>
    <w:rsid w:val="00925878"/>
    <w:rsid w:val="0092595F"/>
    <w:rsid w:val="00925A32"/>
    <w:rsid w:val="00925A47"/>
    <w:rsid w:val="00925F19"/>
    <w:rsid w:val="009262A3"/>
    <w:rsid w:val="009264D7"/>
    <w:rsid w:val="009269D2"/>
    <w:rsid w:val="00926B91"/>
    <w:rsid w:val="00926FB3"/>
    <w:rsid w:val="00926FB6"/>
    <w:rsid w:val="00927720"/>
    <w:rsid w:val="009279CE"/>
    <w:rsid w:val="009307AA"/>
    <w:rsid w:val="009307C4"/>
    <w:rsid w:val="009308BF"/>
    <w:rsid w:val="00931642"/>
    <w:rsid w:val="00931661"/>
    <w:rsid w:val="00931A6B"/>
    <w:rsid w:val="00932612"/>
    <w:rsid w:val="00932793"/>
    <w:rsid w:val="00932C3E"/>
    <w:rsid w:val="00932D46"/>
    <w:rsid w:val="00932F56"/>
    <w:rsid w:val="00933B6A"/>
    <w:rsid w:val="00933D40"/>
    <w:rsid w:val="00934962"/>
    <w:rsid w:val="00934C8D"/>
    <w:rsid w:val="009350E5"/>
    <w:rsid w:val="00935932"/>
    <w:rsid w:val="00935F9D"/>
    <w:rsid w:val="00936443"/>
    <w:rsid w:val="0093649E"/>
    <w:rsid w:val="00936E2B"/>
    <w:rsid w:val="00937067"/>
    <w:rsid w:val="009371E8"/>
    <w:rsid w:val="009372F3"/>
    <w:rsid w:val="0093730E"/>
    <w:rsid w:val="00937609"/>
    <w:rsid w:val="009377B4"/>
    <w:rsid w:val="0093788C"/>
    <w:rsid w:val="009379BE"/>
    <w:rsid w:val="009400E9"/>
    <w:rsid w:val="00940276"/>
    <w:rsid w:val="00940ED8"/>
    <w:rsid w:val="0094112C"/>
    <w:rsid w:val="0094124D"/>
    <w:rsid w:val="00941B2A"/>
    <w:rsid w:val="00941C04"/>
    <w:rsid w:val="00941E21"/>
    <w:rsid w:val="00941E73"/>
    <w:rsid w:val="00941EE2"/>
    <w:rsid w:val="00942261"/>
    <w:rsid w:val="009428B1"/>
    <w:rsid w:val="00942CD4"/>
    <w:rsid w:val="00942D24"/>
    <w:rsid w:val="00942D5E"/>
    <w:rsid w:val="00942D7F"/>
    <w:rsid w:val="00942F88"/>
    <w:rsid w:val="00943022"/>
    <w:rsid w:val="00943390"/>
    <w:rsid w:val="00943424"/>
    <w:rsid w:val="00943834"/>
    <w:rsid w:val="009440F3"/>
    <w:rsid w:val="00944713"/>
    <w:rsid w:val="009449A5"/>
    <w:rsid w:val="00944BE9"/>
    <w:rsid w:val="00944F5D"/>
    <w:rsid w:val="00945ED0"/>
    <w:rsid w:val="009460FA"/>
    <w:rsid w:val="009463D0"/>
    <w:rsid w:val="009466DC"/>
    <w:rsid w:val="00946C42"/>
    <w:rsid w:val="00946F8E"/>
    <w:rsid w:val="00946FFC"/>
    <w:rsid w:val="00947541"/>
    <w:rsid w:val="00947A65"/>
    <w:rsid w:val="009506A1"/>
    <w:rsid w:val="00950CE6"/>
    <w:rsid w:val="00951533"/>
    <w:rsid w:val="009525B2"/>
    <w:rsid w:val="00952689"/>
    <w:rsid w:val="009527A0"/>
    <w:rsid w:val="009532DD"/>
    <w:rsid w:val="00953AF7"/>
    <w:rsid w:val="00953CBA"/>
    <w:rsid w:val="009543B6"/>
    <w:rsid w:val="009543C7"/>
    <w:rsid w:val="00954792"/>
    <w:rsid w:val="00954A3B"/>
    <w:rsid w:val="00955988"/>
    <w:rsid w:val="0095680F"/>
    <w:rsid w:val="00956960"/>
    <w:rsid w:val="00956DE2"/>
    <w:rsid w:val="009576AD"/>
    <w:rsid w:val="009576DA"/>
    <w:rsid w:val="00957AEB"/>
    <w:rsid w:val="00957EC6"/>
    <w:rsid w:val="009603E1"/>
    <w:rsid w:val="00960896"/>
    <w:rsid w:val="00960A35"/>
    <w:rsid w:val="009614AF"/>
    <w:rsid w:val="00961585"/>
    <w:rsid w:val="00961C2F"/>
    <w:rsid w:val="00961DA7"/>
    <w:rsid w:val="0096243B"/>
    <w:rsid w:val="009625F5"/>
    <w:rsid w:val="00962A5F"/>
    <w:rsid w:val="00962D9A"/>
    <w:rsid w:val="00962EB6"/>
    <w:rsid w:val="00962F69"/>
    <w:rsid w:val="00963238"/>
    <w:rsid w:val="00963269"/>
    <w:rsid w:val="00963F70"/>
    <w:rsid w:val="00963FB6"/>
    <w:rsid w:val="0096448C"/>
    <w:rsid w:val="009647F3"/>
    <w:rsid w:val="00964B1B"/>
    <w:rsid w:val="00964E2F"/>
    <w:rsid w:val="00965222"/>
    <w:rsid w:val="009655F9"/>
    <w:rsid w:val="00965F4B"/>
    <w:rsid w:val="00965F76"/>
    <w:rsid w:val="00966240"/>
    <w:rsid w:val="00966695"/>
    <w:rsid w:val="0096696E"/>
    <w:rsid w:val="00966AFA"/>
    <w:rsid w:val="00966B61"/>
    <w:rsid w:val="00966F69"/>
    <w:rsid w:val="009675A4"/>
    <w:rsid w:val="00967895"/>
    <w:rsid w:val="00967AB1"/>
    <w:rsid w:val="00967CDC"/>
    <w:rsid w:val="009704FB"/>
    <w:rsid w:val="009707FB"/>
    <w:rsid w:val="00970C0C"/>
    <w:rsid w:val="009710B1"/>
    <w:rsid w:val="009711D1"/>
    <w:rsid w:val="009714C4"/>
    <w:rsid w:val="009716A5"/>
    <w:rsid w:val="00971ABF"/>
    <w:rsid w:val="00971C80"/>
    <w:rsid w:val="00972D08"/>
    <w:rsid w:val="0097392A"/>
    <w:rsid w:val="00973BBB"/>
    <w:rsid w:val="0097479E"/>
    <w:rsid w:val="009747AE"/>
    <w:rsid w:val="00974A99"/>
    <w:rsid w:val="00974AFF"/>
    <w:rsid w:val="00974B74"/>
    <w:rsid w:val="00974F85"/>
    <w:rsid w:val="0097513A"/>
    <w:rsid w:val="00975290"/>
    <w:rsid w:val="009757D9"/>
    <w:rsid w:val="00975B06"/>
    <w:rsid w:val="00975B8C"/>
    <w:rsid w:val="009762BB"/>
    <w:rsid w:val="00976CE7"/>
    <w:rsid w:val="009770AE"/>
    <w:rsid w:val="00977E09"/>
    <w:rsid w:val="00981032"/>
    <w:rsid w:val="00981095"/>
    <w:rsid w:val="0098129F"/>
    <w:rsid w:val="00981597"/>
    <w:rsid w:val="009818CE"/>
    <w:rsid w:val="0098191C"/>
    <w:rsid w:val="009819A9"/>
    <w:rsid w:val="00981A87"/>
    <w:rsid w:val="00981ED7"/>
    <w:rsid w:val="00981F93"/>
    <w:rsid w:val="009830CA"/>
    <w:rsid w:val="00983132"/>
    <w:rsid w:val="009836B1"/>
    <w:rsid w:val="00983868"/>
    <w:rsid w:val="00983B7F"/>
    <w:rsid w:val="00983BEE"/>
    <w:rsid w:val="00983CE5"/>
    <w:rsid w:val="00983DBB"/>
    <w:rsid w:val="009843B0"/>
    <w:rsid w:val="009845AE"/>
    <w:rsid w:val="009846C9"/>
    <w:rsid w:val="00984764"/>
    <w:rsid w:val="00984822"/>
    <w:rsid w:val="00984942"/>
    <w:rsid w:val="00984A60"/>
    <w:rsid w:val="00984C4D"/>
    <w:rsid w:val="00984F38"/>
    <w:rsid w:val="00985866"/>
    <w:rsid w:val="009858D4"/>
    <w:rsid w:val="00985D5A"/>
    <w:rsid w:val="00986318"/>
    <w:rsid w:val="0098640C"/>
    <w:rsid w:val="00986CA5"/>
    <w:rsid w:val="00986EDA"/>
    <w:rsid w:val="009900F1"/>
    <w:rsid w:val="00991401"/>
    <w:rsid w:val="00991FA7"/>
    <w:rsid w:val="009922B3"/>
    <w:rsid w:val="009928A1"/>
    <w:rsid w:val="00992D34"/>
    <w:rsid w:val="00992FB4"/>
    <w:rsid w:val="00993196"/>
    <w:rsid w:val="009931E5"/>
    <w:rsid w:val="0099394B"/>
    <w:rsid w:val="00993BC0"/>
    <w:rsid w:val="00993C0D"/>
    <w:rsid w:val="00993CD1"/>
    <w:rsid w:val="00994228"/>
    <w:rsid w:val="00994A6B"/>
    <w:rsid w:val="00994B1B"/>
    <w:rsid w:val="00994EE8"/>
    <w:rsid w:val="00995112"/>
    <w:rsid w:val="009951EE"/>
    <w:rsid w:val="00995A4A"/>
    <w:rsid w:val="009961C9"/>
    <w:rsid w:val="00996447"/>
    <w:rsid w:val="00996A29"/>
    <w:rsid w:val="009974A1"/>
    <w:rsid w:val="009979EE"/>
    <w:rsid w:val="00997B2C"/>
    <w:rsid w:val="00997DC5"/>
    <w:rsid w:val="009A0590"/>
    <w:rsid w:val="009A0A80"/>
    <w:rsid w:val="009A12FE"/>
    <w:rsid w:val="009A137E"/>
    <w:rsid w:val="009A1443"/>
    <w:rsid w:val="009A17F8"/>
    <w:rsid w:val="009A1881"/>
    <w:rsid w:val="009A1B27"/>
    <w:rsid w:val="009A1DF1"/>
    <w:rsid w:val="009A1EF7"/>
    <w:rsid w:val="009A2175"/>
    <w:rsid w:val="009A24F3"/>
    <w:rsid w:val="009A2585"/>
    <w:rsid w:val="009A31C7"/>
    <w:rsid w:val="009A3373"/>
    <w:rsid w:val="009A3D24"/>
    <w:rsid w:val="009A3EC2"/>
    <w:rsid w:val="009A46D5"/>
    <w:rsid w:val="009A4770"/>
    <w:rsid w:val="009A583E"/>
    <w:rsid w:val="009A5877"/>
    <w:rsid w:val="009A58B5"/>
    <w:rsid w:val="009A6579"/>
    <w:rsid w:val="009A6C41"/>
    <w:rsid w:val="009A6EA7"/>
    <w:rsid w:val="009A7767"/>
    <w:rsid w:val="009A7A2F"/>
    <w:rsid w:val="009A7B18"/>
    <w:rsid w:val="009A7FB4"/>
    <w:rsid w:val="009B028F"/>
    <w:rsid w:val="009B042A"/>
    <w:rsid w:val="009B06AD"/>
    <w:rsid w:val="009B075F"/>
    <w:rsid w:val="009B0E01"/>
    <w:rsid w:val="009B0ED8"/>
    <w:rsid w:val="009B0F23"/>
    <w:rsid w:val="009B1350"/>
    <w:rsid w:val="009B175D"/>
    <w:rsid w:val="009B19EE"/>
    <w:rsid w:val="009B1E5F"/>
    <w:rsid w:val="009B1FD2"/>
    <w:rsid w:val="009B2251"/>
    <w:rsid w:val="009B302C"/>
    <w:rsid w:val="009B3314"/>
    <w:rsid w:val="009B3DC3"/>
    <w:rsid w:val="009B41A0"/>
    <w:rsid w:val="009B42A3"/>
    <w:rsid w:val="009B53F2"/>
    <w:rsid w:val="009B58B0"/>
    <w:rsid w:val="009B5D39"/>
    <w:rsid w:val="009B5FD3"/>
    <w:rsid w:val="009B601C"/>
    <w:rsid w:val="009B6711"/>
    <w:rsid w:val="009B7F16"/>
    <w:rsid w:val="009C04F0"/>
    <w:rsid w:val="009C0676"/>
    <w:rsid w:val="009C0927"/>
    <w:rsid w:val="009C093C"/>
    <w:rsid w:val="009C0D30"/>
    <w:rsid w:val="009C11AC"/>
    <w:rsid w:val="009C15D8"/>
    <w:rsid w:val="009C170B"/>
    <w:rsid w:val="009C1909"/>
    <w:rsid w:val="009C1CB4"/>
    <w:rsid w:val="009C208A"/>
    <w:rsid w:val="009C2F02"/>
    <w:rsid w:val="009C319D"/>
    <w:rsid w:val="009C3535"/>
    <w:rsid w:val="009C3672"/>
    <w:rsid w:val="009C3771"/>
    <w:rsid w:val="009C39D5"/>
    <w:rsid w:val="009C3F87"/>
    <w:rsid w:val="009C4878"/>
    <w:rsid w:val="009C4AD7"/>
    <w:rsid w:val="009C4AE2"/>
    <w:rsid w:val="009C50BC"/>
    <w:rsid w:val="009C5422"/>
    <w:rsid w:val="009C5E39"/>
    <w:rsid w:val="009C6A28"/>
    <w:rsid w:val="009C6C1B"/>
    <w:rsid w:val="009C6FF6"/>
    <w:rsid w:val="009C7291"/>
    <w:rsid w:val="009C732C"/>
    <w:rsid w:val="009C7391"/>
    <w:rsid w:val="009C751A"/>
    <w:rsid w:val="009C75FE"/>
    <w:rsid w:val="009C7B65"/>
    <w:rsid w:val="009C7EB5"/>
    <w:rsid w:val="009D09AC"/>
    <w:rsid w:val="009D0FE5"/>
    <w:rsid w:val="009D11A0"/>
    <w:rsid w:val="009D1AF8"/>
    <w:rsid w:val="009D1E7C"/>
    <w:rsid w:val="009D2219"/>
    <w:rsid w:val="009D24AF"/>
    <w:rsid w:val="009D2539"/>
    <w:rsid w:val="009D2769"/>
    <w:rsid w:val="009D2843"/>
    <w:rsid w:val="009D2905"/>
    <w:rsid w:val="009D298D"/>
    <w:rsid w:val="009D2EEE"/>
    <w:rsid w:val="009D31C4"/>
    <w:rsid w:val="009D378F"/>
    <w:rsid w:val="009D435A"/>
    <w:rsid w:val="009D437F"/>
    <w:rsid w:val="009D4973"/>
    <w:rsid w:val="009D4F1F"/>
    <w:rsid w:val="009D5A04"/>
    <w:rsid w:val="009D5E4C"/>
    <w:rsid w:val="009D60B6"/>
    <w:rsid w:val="009D6439"/>
    <w:rsid w:val="009D6645"/>
    <w:rsid w:val="009D671C"/>
    <w:rsid w:val="009D698B"/>
    <w:rsid w:val="009D726A"/>
    <w:rsid w:val="009D7789"/>
    <w:rsid w:val="009D7C79"/>
    <w:rsid w:val="009D7CC6"/>
    <w:rsid w:val="009D7F33"/>
    <w:rsid w:val="009E034F"/>
    <w:rsid w:val="009E05D0"/>
    <w:rsid w:val="009E0820"/>
    <w:rsid w:val="009E0A98"/>
    <w:rsid w:val="009E1173"/>
    <w:rsid w:val="009E1275"/>
    <w:rsid w:val="009E179A"/>
    <w:rsid w:val="009E2416"/>
    <w:rsid w:val="009E3087"/>
    <w:rsid w:val="009E3D4C"/>
    <w:rsid w:val="009E3EFB"/>
    <w:rsid w:val="009E3F8A"/>
    <w:rsid w:val="009E4304"/>
    <w:rsid w:val="009E45FC"/>
    <w:rsid w:val="009E4987"/>
    <w:rsid w:val="009E49DE"/>
    <w:rsid w:val="009E4DF1"/>
    <w:rsid w:val="009E522F"/>
    <w:rsid w:val="009E5248"/>
    <w:rsid w:val="009E5727"/>
    <w:rsid w:val="009E5823"/>
    <w:rsid w:val="009E5CB6"/>
    <w:rsid w:val="009E5D47"/>
    <w:rsid w:val="009E5DAC"/>
    <w:rsid w:val="009E5E1E"/>
    <w:rsid w:val="009E6807"/>
    <w:rsid w:val="009E695A"/>
    <w:rsid w:val="009E7229"/>
    <w:rsid w:val="009E776A"/>
    <w:rsid w:val="009F0036"/>
    <w:rsid w:val="009F093B"/>
    <w:rsid w:val="009F0A45"/>
    <w:rsid w:val="009F0B62"/>
    <w:rsid w:val="009F10A5"/>
    <w:rsid w:val="009F10E2"/>
    <w:rsid w:val="009F1275"/>
    <w:rsid w:val="009F12C6"/>
    <w:rsid w:val="009F155F"/>
    <w:rsid w:val="009F175A"/>
    <w:rsid w:val="009F1A4C"/>
    <w:rsid w:val="009F1DAF"/>
    <w:rsid w:val="009F2901"/>
    <w:rsid w:val="009F2A8F"/>
    <w:rsid w:val="009F2D09"/>
    <w:rsid w:val="009F33F8"/>
    <w:rsid w:val="009F347F"/>
    <w:rsid w:val="009F3998"/>
    <w:rsid w:val="009F3BB4"/>
    <w:rsid w:val="009F47E6"/>
    <w:rsid w:val="009F4C45"/>
    <w:rsid w:val="009F511A"/>
    <w:rsid w:val="009F53E1"/>
    <w:rsid w:val="009F58B7"/>
    <w:rsid w:val="009F5B62"/>
    <w:rsid w:val="009F6B86"/>
    <w:rsid w:val="009F728D"/>
    <w:rsid w:val="009F73FA"/>
    <w:rsid w:val="009F75ED"/>
    <w:rsid w:val="009F7670"/>
    <w:rsid w:val="009F7B02"/>
    <w:rsid w:val="009F7F12"/>
    <w:rsid w:val="009F7F2E"/>
    <w:rsid w:val="00A00828"/>
    <w:rsid w:val="00A00AE6"/>
    <w:rsid w:val="00A00D36"/>
    <w:rsid w:val="00A00E9F"/>
    <w:rsid w:val="00A00EE7"/>
    <w:rsid w:val="00A00FBF"/>
    <w:rsid w:val="00A015B8"/>
    <w:rsid w:val="00A01AC0"/>
    <w:rsid w:val="00A020DA"/>
    <w:rsid w:val="00A02441"/>
    <w:rsid w:val="00A031FC"/>
    <w:rsid w:val="00A0351D"/>
    <w:rsid w:val="00A03780"/>
    <w:rsid w:val="00A03B45"/>
    <w:rsid w:val="00A03CC6"/>
    <w:rsid w:val="00A04013"/>
    <w:rsid w:val="00A04AA4"/>
    <w:rsid w:val="00A04CD2"/>
    <w:rsid w:val="00A0555C"/>
    <w:rsid w:val="00A05719"/>
    <w:rsid w:val="00A05827"/>
    <w:rsid w:val="00A061FA"/>
    <w:rsid w:val="00A06219"/>
    <w:rsid w:val="00A06535"/>
    <w:rsid w:val="00A067D2"/>
    <w:rsid w:val="00A0691E"/>
    <w:rsid w:val="00A06B12"/>
    <w:rsid w:val="00A07C27"/>
    <w:rsid w:val="00A07D31"/>
    <w:rsid w:val="00A10240"/>
    <w:rsid w:val="00A10700"/>
    <w:rsid w:val="00A1093E"/>
    <w:rsid w:val="00A10CBA"/>
    <w:rsid w:val="00A113FA"/>
    <w:rsid w:val="00A11433"/>
    <w:rsid w:val="00A11853"/>
    <w:rsid w:val="00A11BB9"/>
    <w:rsid w:val="00A11F04"/>
    <w:rsid w:val="00A12ECB"/>
    <w:rsid w:val="00A13B95"/>
    <w:rsid w:val="00A14214"/>
    <w:rsid w:val="00A1455D"/>
    <w:rsid w:val="00A1498E"/>
    <w:rsid w:val="00A149B3"/>
    <w:rsid w:val="00A14A05"/>
    <w:rsid w:val="00A16287"/>
    <w:rsid w:val="00A1634A"/>
    <w:rsid w:val="00A1634D"/>
    <w:rsid w:val="00A16430"/>
    <w:rsid w:val="00A164C8"/>
    <w:rsid w:val="00A16D8F"/>
    <w:rsid w:val="00A17549"/>
    <w:rsid w:val="00A17556"/>
    <w:rsid w:val="00A17718"/>
    <w:rsid w:val="00A17F72"/>
    <w:rsid w:val="00A20403"/>
    <w:rsid w:val="00A2088B"/>
    <w:rsid w:val="00A20A87"/>
    <w:rsid w:val="00A20E97"/>
    <w:rsid w:val="00A21382"/>
    <w:rsid w:val="00A21909"/>
    <w:rsid w:val="00A21AF4"/>
    <w:rsid w:val="00A21E8B"/>
    <w:rsid w:val="00A21EC3"/>
    <w:rsid w:val="00A22049"/>
    <w:rsid w:val="00A2221A"/>
    <w:rsid w:val="00A22597"/>
    <w:rsid w:val="00A22ACF"/>
    <w:rsid w:val="00A22FA7"/>
    <w:rsid w:val="00A232CD"/>
    <w:rsid w:val="00A234E6"/>
    <w:rsid w:val="00A23569"/>
    <w:rsid w:val="00A237CD"/>
    <w:rsid w:val="00A23F60"/>
    <w:rsid w:val="00A243A0"/>
    <w:rsid w:val="00A245D9"/>
    <w:rsid w:val="00A247B1"/>
    <w:rsid w:val="00A24A54"/>
    <w:rsid w:val="00A24D2A"/>
    <w:rsid w:val="00A24F88"/>
    <w:rsid w:val="00A25003"/>
    <w:rsid w:val="00A261CF"/>
    <w:rsid w:val="00A267EF"/>
    <w:rsid w:val="00A27057"/>
    <w:rsid w:val="00A2709D"/>
    <w:rsid w:val="00A275F1"/>
    <w:rsid w:val="00A2787D"/>
    <w:rsid w:val="00A27B88"/>
    <w:rsid w:val="00A27D1B"/>
    <w:rsid w:val="00A30349"/>
    <w:rsid w:val="00A30487"/>
    <w:rsid w:val="00A30BE0"/>
    <w:rsid w:val="00A30D54"/>
    <w:rsid w:val="00A30FFD"/>
    <w:rsid w:val="00A31097"/>
    <w:rsid w:val="00A3146D"/>
    <w:rsid w:val="00A316A5"/>
    <w:rsid w:val="00A3199A"/>
    <w:rsid w:val="00A31A19"/>
    <w:rsid w:val="00A31A29"/>
    <w:rsid w:val="00A31D6B"/>
    <w:rsid w:val="00A31E6D"/>
    <w:rsid w:val="00A31F63"/>
    <w:rsid w:val="00A320E3"/>
    <w:rsid w:val="00A32120"/>
    <w:rsid w:val="00A32690"/>
    <w:rsid w:val="00A32F0B"/>
    <w:rsid w:val="00A33136"/>
    <w:rsid w:val="00A33277"/>
    <w:rsid w:val="00A33C34"/>
    <w:rsid w:val="00A33EE8"/>
    <w:rsid w:val="00A3405C"/>
    <w:rsid w:val="00A34C67"/>
    <w:rsid w:val="00A35074"/>
    <w:rsid w:val="00A35108"/>
    <w:rsid w:val="00A35896"/>
    <w:rsid w:val="00A36D48"/>
    <w:rsid w:val="00A37002"/>
    <w:rsid w:val="00A37063"/>
    <w:rsid w:val="00A37077"/>
    <w:rsid w:val="00A37747"/>
    <w:rsid w:val="00A37A38"/>
    <w:rsid w:val="00A37B83"/>
    <w:rsid w:val="00A400D1"/>
    <w:rsid w:val="00A404C0"/>
    <w:rsid w:val="00A405FA"/>
    <w:rsid w:val="00A40722"/>
    <w:rsid w:val="00A41268"/>
    <w:rsid w:val="00A41297"/>
    <w:rsid w:val="00A413AA"/>
    <w:rsid w:val="00A41A64"/>
    <w:rsid w:val="00A41F35"/>
    <w:rsid w:val="00A42353"/>
    <w:rsid w:val="00A43273"/>
    <w:rsid w:val="00A43690"/>
    <w:rsid w:val="00A4396D"/>
    <w:rsid w:val="00A443BE"/>
    <w:rsid w:val="00A44550"/>
    <w:rsid w:val="00A4467C"/>
    <w:rsid w:val="00A44D39"/>
    <w:rsid w:val="00A4504B"/>
    <w:rsid w:val="00A4505D"/>
    <w:rsid w:val="00A4563E"/>
    <w:rsid w:val="00A457DA"/>
    <w:rsid w:val="00A45927"/>
    <w:rsid w:val="00A45AC7"/>
    <w:rsid w:val="00A45E34"/>
    <w:rsid w:val="00A45E3A"/>
    <w:rsid w:val="00A4655D"/>
    <w:rsid w:val="00A46631"/>
    <w:rsid w:val="00A468B3"/>
    <w:rsid w:val="00A46E69"/>
    <w:rsid w:val="00A46F3E"/>
    <w:rsid w:val="00A47300"/>
    <w:rsid w:val="00A476C2"/>
    <w:rsid w:val="00A47734"/>
    <w:rsid w:val="00A47A6C"/>
    <w:rsid w:val="00A47C80"/>
    <w:rsid w:val="00A47F08"/>
    <w:rsid w:val="00A50418"/>
    <w:rsid w:val="00A50868"/>
    <w:rsid w:val="00A50D95"/>
    <w:rsid w:val="00A514FD"/>
    <w:rsid w:val="00A520A6"/>
    <w:rsid w:val="00A52C5A"/>
    <w:rsid w:val="00A52EBB"/>
    <w:rsid w:val="00A532D9"/>
    <w:rsid w:val="00A5345D"/>
    <w:rsid w:val="00A536B3"/>
    <w:rsid w:val="00A53BDA"/>
    <w:rsid w:val="00A5413F"/>
    <w:rsid w:val="00A542D4"/>
    <w:rsid w:val="00A54E53"/>
    <w:rsid w:val="00A553EA"/>
    <w:rsid w:val="00A5634C"/>
    <w:rsid w:val="00A56423"/>
    <w:rsid w:val="00A5664A"/>
    <w:rsid w:val="00A566BA"/>
    <w:rsid w:val="00A56B8F"/>
    <w:rsid w:val="00A5702E"/>
    <w:rsid w:val="00A57C1E"/>
    <w:rsid w:val="00A57D1D"/>
    <w:rsid w:val="00A603AE"/>
    <w:rsid w:val="00A60452"/>
    <w:rsid w:val="00A6085A"/>
    <w:rsid w:val="00A60D24"/>
    <w:rsid w:val="00A60FB9"/>
    <w:rsid w:val="00A6100B"/>
    <w:rsid w:val="00A6157D"/>
    <w:rsid w:val="00A6185E"/>
    <w:rsid w:val="00A61EF8"/>
    <w:rsid w:val="00A62180"/>
    <w:rsid w:val="00A62405"/>
    <w:rsid w:val="00A627DB"/>
    <w:rsid w:val="00A62A77"/>
    <w:rsid w:val="00A63014"/>
    <w:rsid w:val="00A630CC"/>
    <w:rsid w:val="00A63DB8"/>
    <w:rsid w:val="00A64300"/>
    <w:rsid w:val="00A648BA"/>
    <w:rsid w:val="00A64A7A"/>
    <w:rsid w:val="00A64A7F"/>
    <w:rsid w:val="00A6514D"/>
    <w:rsid w:val="00A652EE"/>
    <w:rsid w:val="00A65632"/>
    <w:rsid w:val="00A65A22"/>
    <w:rsid w:val="00A66495"/>
    <w:rsid w:val="00A66555"/>
    <w:rsid w:val="00A66934"/>
    <w:rsid w:val="00A6696E"/>
    <w:rsid w:val="00A66D4C"/>
    <w:rsid w:val="00A66F8F"/>
    <w:rsid w:val="00A670FE"/>
    <w:rsid w:val="00A67298"/>
    <w:rsid w:val="00A677F4"/>
    <w:rsid w:val="00A67C67"/>
    <w:rsid w:val="00A707E8"/>
    <w:rsid w:val="00A7089F"/>
    <w:rsid w:val="00A71134"/>
    <w:rsid w:val="00A71337"/>
    <w:rsid w:val="00A7178F"/>
    <w:rsid w:val="00A71B03"/>
    <w:rsid w:val="00A72344"/>
    <w:rsid w:val="00A7263C"/>
    <w:rsid w:val="00A72729"/>
    <w:rsid w:val="00A72C84"/>
    <w:rsid w:val="00A72DD0"/>
    <w:rsid w:val="00A72F10"/>
    <w:rsid w:val="00A73229"/>
    <w:rsid w:val="00A7347E"/>
    <w:rsid w:val="00A734F2"/>
    <w:rsid w:val="00A738DC"/>
    <w:rsid w:val="00A73C35"/>
    <w:rsid w:val="00A73F0E"/>
    <w:rsid w:val="00A740C5"/>
    <w:rsid w:val="00A74139"/>
    <w:rsid w:val="00A74388"/>
    <w:rsid w:val="00A744A6"/>
    <w:rsid w:val="00A74D89"/>
    <w:rsid w:val="00A7505F"/>
    <w:rsid w:val="00A751FF"/>
    <w:rsid w:val="00A75259"/>
    <w:rsid w:val="00A75516"/>
    <w:rsid w:val="00A75B8D"/>
    <w:rsid w:val="00A75F9C"/>
    <w:rsid w:val="00A762FA"/>
    <w:rsid w:val="00A7646F"/>
    <w:rsid w:val="00A76A30"/>
    <w:rsid w:val="00A76B70"/>
    <w:rsid w:val="00A7718A"/>
    <w:rsid w:val="00A77441"/>
    <w:rsid w:val="00A77AED"/>
    <w:rsid w:val="00A77C4B"/>
    <w:rsid w:val="00A77D4D"/>
    <w:rsid w:val="00A809F5"/>
    <w:rsid w:val="00A80B6F"/>
    <w:rsid w:val="00A80FA7"/>
    <w:rsid w:val="00A8142A"/>
    <w:rsid w:val="00A815CA"/>
    <w:rsid w:val="00A8165C"/>
    <w:rsid w:val="00A81A53"/>
    <w:rsid w:val="00A81F51"/>
    <w:rsid w:val="00A82089"/>
    <w:rsid w:val="00A8247C"/>
    <w:rsid w:val="00A825CD"/>
    <w:rsid w:val="00A82A54"/>
    <w:rsid w:val="00A82D38"/>
    <w:rsid w:val="00A83677"/>
    <w:rsid w:val="00A83A41"/>
    <w:rsid w:val="00A8411A"/>
    <w:rsid w:val="00A842A7"/>
    <w:rsid w:val="00A84540"/>
    <w:rsid w:val="00A84660"/>
    <w:rsid w:val="00A84DF4"/>
    <w:rsid w:val="00A85248"/>
    <w:rsid w:val="00A8525C"/>
    <w:rsid w:val="00A855F2"/>
    <w:rsid w:val="00A86443"/>
    <w:rsid w:val="00A86C1E"/>
    <w:rsid w:val="00A87599"/>
    <w:rsid w:val="00A8796C"/>
    <w:rsid w:val="00A905C5"/>
    <w:rsid w:val="00A90F70"/>
    <w:rsid w:val="00A91113"/>
    <w:rsid w:val="00A91469"/>
    <w:rsid w:val="00A91CC0"/>
    <w:rsid w:val="00A91CF5"/>
    <w:rsid w:val="00A92D05"/>
    <w:rsid w:val="00A9308C"/>
    <w:rsid w:val="00A9329F"/>
    <w:rsid w:val="00A932D5"/>
    <w:rsid w:val="00A934D1"/>
    <w:rsid w:val="00A93B38"/>
    <w:rsid w:val="00A942BF"/>
    <w:rsid w:val="00A94C52"/>
    <w:rsid w:val="00A94CFA"/>
    <w:rsid w:val="00A94F72"/>
    <w:rsid w:val="00A96493"/>
    <w:rsid w:val="00A96698"/>
    <w:rsid w:val="00A96842"/>
    <w:rsid w:val="00A96B41"/>
    <w:rsid w:val="00A97059"/>
    <w:rsid w:val="00A97593"/>
    <w:rsid w:val="00A97C78"/>
    <w:rsid w:val="00AA01C7"/>
    <w:rsid w:val="00AA08C1"/>
    <w:rsid w:val="00AA0DE9"/>
    <w:rsid w:val="00AA0F31"/>
    <w:rsid w:val="00AA1443"/>
    <w:rsid w:val="00AA1A99"/>
    <w:rsid w:val="00AA23AA"/>
    <w:rsid w:val="00AA248E"/>
    <w:rsid w:val="00AA24D7"/>
    <w:rsid w:val="00AA2818"/>
    <w:rsid w:val="00AA2903"/>
    <w:rsid w:val="00AA29D9"/>
    <w:rsid w:val="00AA2D4A"/>
    <w:rsid w:val="00AA2DEE"/>
    <w:rsid w:val="00AA3388"/>
    <w:rsid w:val="00AA3AC2"/>
    <w:rsid w:val="00AA3C4B"/>
    <w:rsid w:val="00AA3D3D"/>
    <w:rsid w:val="00AA3EC8"/>
    <w:rsid w:val="00AA49CD"/>
    <w:rsid w:val="00AA4A66"/>
    <w:rsid w:val="00AA4B2E"/>
    <w:rsid w:val="00AA4C47"/>
    <w:rsid w:val="00AA4D4D"/>
    <w:rsid w:val="00AA4D9C"/>
    <w:rsid w:val="00AA5092"/>
    <w:rsid w:val="00AA527E"/>
    <w:rsid w:val="00AA541B"/>
    <w:rsid w:val="00AA5507"/>
    <w:rsid w:val="00AA5D73"/>
    <w:rsid w:val="00AA6667"/>
    <w:rsid w:val="00AA68A8"/>
    <w:rsid w:val="00AA69DE"/>
    <w:rsid w:val="00AA7052"/>
    <w:rsid w:val="00AB02FA"/>
    <w:rsid w:val="00AB0380"/>
    <w:rsid w:val="00AB0E6E"/>
    <w:rsid w:val="00AB10BC"/>
    <w:rsid w:val="00AB2680"/>
    <w:rsid w:val="00AB2A60"/>
    <w:rsid w:val="00AB2C97"/>
    <w:rsid w:val="00AB2DBB"/>
    <w:rsid w:val="00AB2E4B"/>
    <w:rsid w:val="00AB2ED5"/>
    <w:rsid w:val="00AB375F"/>
    <w:rsid w:val="00AB3E3D"/>
    <w:rsid w:val="00AB40E0"/>
    <w:rsid w:val="00AB4155"/>
    <w:rsid w:val="00AB4800"/>
    <w:rsid w:val="00AB4AD4"/>
    <w:rsid w:val="00AB4B44"/>
    <w:rsid w:val="00AB4EB3"/>
    <w:rsid w:val="00AB5100"/>
    <w:rsid w:val="00AB51DC"/>
    <w:rsid w:val="00AB54D1"/>
    <w:rsid w:val="00AB58B1"/>
    <w:rsid w:val="00AB7224"/>
    <w:rsid w:val="00AB7FA9"/>
    <w:rsid w:val="00AC02B6"/>
    <w:rsid w:val="00AC05B9"/>
    <w:rsid w:val="00AC09AB"/>
    <w:rsid w:val="00AC0CFC"/>
    <w:rsid w:val="00AC0E5D"/>
    <w:rsid w:val="00AC186E"/>
    <w:rsid w:val="00AC18B5"/>
    <w:rsid w:val="00AC261C"/>
    <w:rsid w:val="00AC2E54"/>
    <w:rsid w:val="00AC3D12"/>
    <w:rsid w:val="00AC41E5"/>
    <w:rsid w:val="00AC4711"/>
    <w:rsid w:val="00AC49D4"/>
    <w:rsid w:val="00AC50E2"/>
    <w:rsid w:val="00AC55EB"/>
    <w:rsid w:val="00AC59D8"/>
    <w:rsid w:val="00AC5E91"/>
    <w:rsid w:val="00AC60D0"/>
    <w:rsid w:val="00AC6291"/>
    <w:rsid w:val="00AC62A7"/>
    <w:rsid w:val="00AC65CF"/>
    <w:rsid w:val="00AC68C3"/>
    <w:rsid w:val="00AC6919"/>
    <w:rsid w:val="00AC695A"/>
    <w:rsid w:val="00AC7369"/>
    <w:rsid w:val="00AC74B6"/>
    <w:rsid w:val="00AC7620"/>
    <w:rsid w:val="00AC7CDC"/>
    <w:rsid w:val="00AC7E68"/>
    <w:rsid w:val="00AD0215"/>
    <w:rsid w:val="00AD02CC"/>
    <w:rsid w:val="00AD049A"/>
    <w:rsid w:val="00AD05D8"/>
    <w:rsid w:val="00AD0ABB"/>
    <w:rsid w:val="00AD1AC2"/>
    <w:rsid w:val="00AD20A4"/>
    <w:rsid w:val="00AD212F"/>
    <w:rsid w:val="00AD2244"/>
    <w:rsid w:val="00AD23A0"/>
    <w:rsid w:val="00AD25F0"/>
    <w:rsid w:val="00AD26FD"/>
    <w:rsid w:val="00AD2F52"/>
    <w:rsid w:val="00AD318D"/>
    <w:rsid w:val="00AD34CC"/>
    <w:rsid w:val="00AD3B61"/>
    <w:rsid w:val="00AD3D0F"/>
    <w:rsid w:val="00AD44F0"/>
    <w:rsid w:val="00AD4607"/>
    <w:rsid w:val="00AD461F"/>
    <w:rsid w:val="00AD4DA1"/>
    <w:rsid w:val="00AD52E9"/>
    <w:rsid w:val="00AD5A9D"/>
    <w:rsid w:val="00AD5D80"/>
    <w:rsid w:val="00AD5ED2"/>
    <w:rsid w:val="00AD6610"/>
    <w:rsid w:val="00AD6D77"/>
    <w:rsid w:val="00AD6F3B"/>
    <w:rsid w:val="00AD6FBA"/>
    <w:rsid w:val="00AD759F"/>
    <w:rsid w:val="00AD75FD"/>
    <w:rsid w:val="00AD77EB"/>
    <w:rsid w:val="00AD78D2"/>
    <w:rsid w:val="00AE0A0D"/>
    <w:rsid w:val="00AE2944"/>
    <w:rsid w:val="00AE29D9"/>
    <w:rsid w:val="00AE2CE2"/>
    <w:rsid w:val="00AE2FAA"/>
    <w:rsid w:val="00AE35D1"/>
    <w:rsid w:val="00AE3850"/>
    <w:rsid w:val="00AE3A68"/>
    <w:rsid w:val="00AE4043"/>
    <w:rsid w:val="00AE453C"/>
    <w:rsid w:val="00AE516E"/>
    <w:rsid w:val="00AE52BF"/>
    <w:rsid w:val="00AE52DD"/>
    <w:rsid w:val="00AE5C18"/>
    <w:rsid w:val="00AE5FB4"/>
    <w:rsid w:val="00AE62AD"/>
    <w:rsid w:val="00AE632F"/>
    <w:rsid w:val="00AE64DC"/>
    <w:rsid w:val="00AE6E83"/>
    <w:rsid w:val="00AE71E2"/>
    <w:rsid w:val="00AE7A00"/>
    <w:rsid w:val="00AE7E5C"/>
    <w:rsid w:val="00AF00D4"/>
    <w:rsid w:val="00AF077B"/>
    <w:rsid w:val="00AF0E82"/>
    <w:rsid w:val="00AF1038"/>
    <w:rsid w:val="00AF1413"/>
    <w:rsid w:val="00AF15A1"/>
    <w:rsid w:val="00AF1675"/>
    <w:rsid w:val="00AF16B4"/>
    <w:rsid w:val="00AF1A88"/>
    <w:rsid w:val="00AF1DBE"/>
    <w:rsid w:val="00AF25FF"/>
    <w:rsid w:val="00AF2ADD"/>
    <w:rsid w:val="00AF2C6A"/>
    <w:rsid w:val="00AF2D9F"/>
    <w:rsid w:val="00AF2DB5"/>
    <w:rsid w:val="00AF30FF"/>
    <w:rsid w:val="00AF3848"/>
    <w:rsid w:val="00AF3A21"/>
    <w:rsid w:val="00AF3BEF"/>
    <w:rsid w:val="00AF3CAB"/>
    <w:rsid w:val="00AF43BE"/>
    <w:rsid w:val="00AF4DD3"/>
    <w:rsid w:val="00AF4EBF"/>
    <w:rsid w:val="00AF56EB"/>
    <w:rsid w:val="00AF596A"/>
    <w:rsid w:val="00AF5D5F"/>
    <w:rsid w:val="00AF634F"/>
    <w:rsid w:val="00AF6728"/>
    <w:rsid w:val="00AF695D"/>
    <w:rsid w:val="00AF7569"/>
    <w:rsid w:val="00AF759C"/>
    <w:rsid w:val="00AF789D"/>
    <w:rsid w:val="00AF78A1"/>
    <w:rsid w:val="00AF7B43"/>
    <w:rsid w:val="00B002CC"/>
    <w:rsid w:val="00B00560"/>
    <w:rsid w:val="00B005B8"/>
    <w:rsid w:val="00B01390"/>
    <w:rsid w:val="00B013EE"/>
    <w:rsid w:val="00B0180C"/>
    <w:rsid w:val="00B018C8"/>
    <w:rsid w:val="00B01947"/>
    <w:rsid w:val="00B01B12"/>
    <w:rsid w:val="00B01D29"/>
    <w:rsid w:val="00B027F5"/>
    <w:rsid w:val="00B02B89"/>
    <w:rsid w:val="00B0365B"/>
    <w:rsid w:val="00B0370C"/>
    <w:rsid w:val="00B038EE"/>
    <w:rsid w:val="00B038F5"/>
    <w:rsid w:val="00B03A0F"/>
    <w:rsid w:val="00B03B9E"/>
    <w:rsid w:val="00B03BE7"/>
    <w:rsid w:val="00B03C59"/>
    <w:rsid w:val="00B04B1D"/>
    <w:rsid w:val="00B053AE"/>
    <w:rsid w:val="00B053B5"/>
    <w:rsid w:val="00B05866"/>
    <w:rsid w:val="00B05D69"/>
    <w:rsid w:val="00B064B5"/>
    <w:rsid w:val="00B06A40"/>
    <w:rsid w:val="00B06E1F"/>
    <w:rsid w:val="00B0706A"/>
    <w:rsid w:val="00B07C32"/>
    <w:rsid w:val="00B10128"/>
    <w:rsid w:val="00B1030E"/>
    <w:rsid w:val="00B10367"/>
    <w:rsid w:val="00B10B6A"/>
    <w:rsid w:val="00B11009"/>
    <w:rsid w:val="00B1129C"/>
    <w:rsid w:val="00B11678"/>
    <w:rsid w:val="00B11D4E"/>
    <w:rsid w:val="00B11DE5"/>
    <w:rsid w:val="00B121AE"/>
    <w:rsid w:val="00B12ED5"/>
    <w:rsid w:val="00B135CD"/>
    <w:rsid w:val="00B13A26"/>
    <w:rsid w:val="00B13B72"/>
    <w:rsid w:val="00B13B81"/>
    <w:rsid w:val="00B14462"/>
    <w:rsid w:val="00B14AF9"/>
    <w:rsid w:val="00B14B61"/>
    <w:rsid w:val="00B14F21"/>
    <w:rsid w:val="00B150A4"/>
    <w:rsid w:val="00B1519F"/>
    <w:rsid w:val="00B151D2"/>
    <w:rsid w:val="00B15506"/>
    <w:rsid w:val="00B15825"/>
    <w:rsid w:val="00B15B74"/>
    <w:rsid w:val="00B16544"/>
    <w:rsid w:val="00B16BBF"/>
    <w:rsid w:val="00B16D72"/>
    <w:rsid w:val="00B16DA0"/>
    <w:rsid w:val="00B16F2D"/>
    <w:rsid w:val="00B17688"/>
    <w:rsid w:val="00B17697"/>
    <w:rsid w:val="00B20350"/>
    <w:rsid w:val="00B20DA6"/>
    <w:rsid w:val="00B20F31"/>
    <w:rsid w:val="00B20F6E"/>
    <w:rsid w:val="00B210AE"/>
    <w:rsid w:val="00B214A3"/>
    <w:rsid w:val="00B21993"/>
    <w:rsid w:val="00B21DCE"/>
    <w:rsid w:val="00B21E32"/>
    <w:rsid w:val="00B2266F"/>
    <w:rsid w:val="00B2288A"/>
    <w:rsid w:val="00B22DC8"/>
    <w:rsid w:val="00B22F56"/>
    <w:rsid w:val="00B2339D"/>
    <w:rsid w:val="00B23435"/>
    <w:rsid w:val="00B237A7"/>
    <w:rsid w:val="00B23DFB"/>
    <w:rsid w:val="00B23FBE"/>
    <w:rsid w:val="00B24071"/>
    <w:rsid w:val="00B24111"/>
    <w:rsid w:val="00B249F1"/>
    <w:rsid w:val="00B25156"/>
    <w:rsid w:val="00B2522E"/>
    <w:rsid w:val="00B25496"/>
    <w:rsid w:val="00B255DD"/>
    <w:rsid w:val="00B255EE"/>
    <w:rsid w:val="00B257C5"/>
    <w:rsid w:val="00B25AED"/>
    <w:rsid w:val="00B25AFB"/>
    <w:rsid w:val="00B262D9"/>
    <w:rsid w:val="00B26760"/>
    <w:rsid w:val="00B26CAE"/>
    <w:rsid w:val="00B26DC6"/>
    <w:rsid w:val="00B272BC"/>
    <w:rsid w:val="00B2730F"/>
    <w:rsid w:val="00B27980"/>
    <w:rsid w:val="00B27A0F"/>
    <w:rsid w:val="00B27B61"/>
    <w:rsid w:val="00B27DE7"/>
    <w:rsid w:val="00B30004"/>
    <w:rsid w:val="00B302EE"/>
    <w:rsid w:val="00B3045E"/>
    <w:rsid w:val="00B305A5"/>
    <w:rsid w:val="00B30BB6"/>
    <w:rsid w:val="00B30E00"/>
    <w:rsid w:val="00B31606"/>
    <w:rsid w:val="00B31ED5"/>
    <w:rsid w:val="00B32132"/>
    <w:rsid w:val="00B3251C"/>
    <w:rsid w:val="00B3270D"/>
    <w:rsid w:val="00B32782"/>
    <w:rsid w:val="00B3282E"/>
    <w:rsid w:val="00B32832"/>
    <w:rsid w:val="00B3286F"/>
    <w:rsid w:val="00B32E47"/>
    <w:rsid w:val="00B33C45"/>
    <w:rsid w:val="00B33F10"/>
    <w:rsid w:val="00B340F9"/>
    <w:rsid w:val="00B34AEF"/>
    <w:rsid w:val="00B34CA7"/>
    <w:rsid w:val="00B35240"/>
    <w:rsid w:val="00B35341"/>
    <w:rsid w:val="00B35506"/>
    <w:rsid w:val="00B35711"/>
    <w:rsid w:val="00B35FB6"/>
    <w:rsid w:val="00B36938"/>
    <w:rsid w:val="00B374F7"/>
    <w:rsid w:val="00B376C6"/>
    <w:rsid w:val="00B3779A"/>
    <w:rsid w:val="00B37928"/>
    <w:rsid w:val="00B40183"/>
    <w:rsid w:val="00B41800"/>
    <w:rsid w:val="00B41838"/>
    <w:rsid w:val="00B41E0E"/>
    <w:rsid w:val="00B421BA"/>
    <w:rsid w:val="00B42434"/>
    <w:rsid w:val="00B426A1"/>
    <w:rsid w:val="00B426FE"/>
    <w:rsid w:val="00B428D7"/>
    <w:rsid w:val="00B42917"/>
    <w:rsid w:val="00B42AC7"/>
    <w:rsid w:val="00B42DDB"/>
    <w:rsid w:val="00B43440"/>
    <w:rsid w:val="00B4356C"/>
    <w:rsid w:val="00B43A82"/>
    <w:rsid w:val="00B44505"/>
    <w:rsid w:val="00B4452E"/>
    <w:rsid w:val="00B44962"/>
    <w:rsid w:val="00B44BF1"/>
    <w:rsid w:val="00B44DB2"/>
    <w:rsid w:val="00B45087"/>
    <w:rsid w:val="00B4514F"/>
    <w:rsid w:val="00B452DB"/>
    <w:rsid w:val="00B45CBE"/>
    <w:rsid w:val="00B46899"/>
    <w:rsid w:val="00B46990"/>
    <w:rsid w:val="00B46B33"/>
    <w:rsid w:val="00B46F57"/>
    <w:rsid w:val="00B470C2"/>
    <w:rsid w:val="00B479BA"/>
    <w:rsid w:val="00B47B22"/>
    <w:rsid w:val="00B47DCD"/>
    <w:rsid w:val="00B47E39"/>
    <w:rsid w:val="00B47F48"/>
    <w:rsid w:val="00B5025E"/>
    <w:rsid w:val="00B50443"/>
    <w:rsid w:val="00B50690"/>
    <w:rsid w:val="00B508E5"/>
    <w:rsid w:val="00B51219"/>
    <w:rsid w:val="00B51313"/>
    <w:rsid w:val="00B51A8E"/>
    <w:rsid w:val="00B521DD"/>
    <w:rsid w:val="00B52675"/>
    <w:rsid w:val="00B5286E"/>
    <w:rsid w:val="00B530A2"/>
    <w:rsid w:val="00B53441"/>
    <w:rsid w:val="00B53573"/>
    <w:rsid w:val="00B53C50"/>
    <w:rsid w:val="00B53CDC"/>
    <w:rsid w:val="00B54066"/>
    <w:rsid w:val="00B54398"/>
    <w:rsid w:val="00B5450F"/>
    <w:rsid w:val="00B5454E"/>
    <w:rsid w:val="00B548CB"/>
    <w:rsid w:val="00B55165"/>
    <w:rsid w:val="00B551DB"/>
    <w:rsid w:val="00B553C8"/>
    <w:rsid w:val="00B56CC8"/>
    <w:rsid w:val="00B5709F"/>
    <w:rsid w:val="00B574E9"/>
    <w:rsid w:val="00B57AEB"/>
    <w:rsid w:val="00B57B49"/>
    <w:rsid w:val="00B57CDB"/>
    <w:rsid w:val="00B57D7A"/>
    <w:rsid w:val="00B57FCC"/>
    <w:rsid w:val="00B600AB"/>
    <w:rsid w:val="00B6030C"/>
    <w:rsid w:val="00B6093F"/>
    <w:rsid w:val="00B60947"/>
    <w:rsid w:val="00B6122B"/>
    <w:rsid w:val="00B612D0"/>
    <w:rsid w:val="00B6157E"/>
    <w:rsid w:val="00B61775"/>
    <w:rsid w:val="00B61EEB"/>
    <w:rsid w:val="00B621AB"/>
    <w:rsid w:val="00B622E0"/>
    <w:rsid w:val="00B62E69"/>
    <w:rsid w:val="00B6334E"/>
    <w:rsid w:val="00B63BDC"/>
    <w:rsid w:val="00B6435B"/>
    <w:rsid w:val="00B64570"/>
    <w:rsid w:val="00B6578D"/>
    <w:rsid w:val="00B66CB1"/>
    <w:rsid w:val="00B66E73"/>
    <w:rsid w:val="00B66F2C"/>
    <w:rsid w:val="00B67140"/>
    <w:rsid w:val="00B67308"/>
    <w:rsid w:val="00B67329"/>
    <w:rsid w:val="00B67E67"/>
    <w:rsid w:val="00B67F29"/>
    <w:rsid w:val="00B70027"/>
    <w:rsid w:val="00B7076F"/>
    <w:rsid w:val="00B70A6A"/>
    <w:rsid w:val="00B70B71"/>
    <w:rsid w:val="00B7123B"/>
    <w:rsid w:val="00B7135B"/>
    <w:rsid w:val="00B720DA"/>
    <w:rsid w:val="00B721CD"/>
    <w:rsid w:val="00B723BE"/>
    <w:rsid w:val="00B725B6"/>
    <w:rsid w:val="00B72C83"/>
    <w:rsid w:val="00B733A0"/>
    <w:rsid w:val="00B74B53"/>
    <w:rsid w:val="00B74CDA"/>
    <w:rsid w:val="00B74EA7"/>
    <w:rsid w:val="00B74FBD"/>
    <w:rsid w:val="00B75CD7"/>
    <w:rsid w:val="00B7645F"/>
    <w:rsid w:val="00B76A87"/>
    <w:rsid w:val="00B76E25"/>
    <w:rsid w:val="00B76F53"/>
    <w:rsid w:val="00B771B9"/>
    <w:rsid w:val="00B7754E"/>
    <w:rsid w:val="00B7779E"/>
    <w:rsid w:val="00B77B61"/>
    <w:rsid w:val="00B8053D"/>
    <w:rsid w:val="00B81049"/>
    <w:rsid w:val="00B81282"/>
    <w:rsid w:val="00B81733"/>
    <w:rsid w:val="00B82246"/>
    <w:rsid w:val="00B824C6"/>
    <w:rsid w:val="00B82E97"/>
    <w:rsid w:val="00B83439"/>
    <w:rsid w:val="00B835EB"/>
    <w:rsid w:val="00B837AB"/>
    <w:rsid w:val="00B83DB6"/>
    <w:rsid w:val="00B84896"/>
    <w:rsid w:val="00B84BD4"/>
    <w:rsid w:val="00B84C1F"/>
    <w:rsid w:val="00B84D6B"/>
    <w:rsid w:val="00B84E55"/>
    <w:rsid w:val="00B8675D"/>
    <w:rsid w:val="00B86B92"/>
    <w:rsid w:val="00B86C3B"/>
    <w:rsid w:val="00B86D75"/>
    <w:rsid w:val="00B87258"/>
    <w:rsid w:val="00B8749A"/>
    <w:rsid w:val="00B875A5"/>
    <w:rsid w:val="00B87A67"/>
    <w:rsid w:val="00B87D13"/>
    <w:rsid w:val="00B90082"/>
    <w:rsid w:val="00B900A8"/>
    <w:rsid w:val="00B901D2"/>
    <w:rsid w:val="00B90274"/>
    <w:rsid w:val="00B902CC"/>
    <w:rsid w:val="00B905F5"/>
    <w:rsid w:val="00B90798"/>
    <w:rsid w:val="00B90AC1"/>
    <w:rsid w:val="00B9144C"/>
    <w:rsid w:val="00B91A54"/>
    <w:rsid w:val="00B924BC"/>
    <w:rsid w:val="00B92AB1"/>
    <w:rsid w:val="00B92CA8"/>
    <w:rsid w:val="00B9323C"/>
    <w:rsid w:val="00B93840"/>
    <w:rsid w:val="00B9465C"/>
    <w:rsid w:val="00B946C3"/>
    <w:rsid w:val="00B9496B"/>
    <w:rsid w:val="00B94FFC"/>
    <w:rsid w:val="00B9512D"/>
    <w:rsid w:val="00B95CEF"/>
    <w:rsid w:val="00B95E61"/>
    <w:rsid w:val="00B96246"/>
    <w:rsid w:val="00B9651D"/>
    <w:rsid w:val="00B9659C"/>
    <w:rsid w:val="00B96781"/>
    <w:rsid w:val="00B96FFB"/>
    <w:rsid w:val="00B97326"/>
    <w:rsid w:val="00B97714"/>
    <w:rsid w:val="00B97CF7"/>
    <w:rsid w:val="00BA0215"/>
    <w:rsid w:val="00BA0AF6"/>
    <w:rsid w:val="00BA204F"/>
    <w:rsid w:val="00BA226D"/>
    <w:rsid w:val="00BA329D"/>
    <w:rsid w:val="00BA337E"/>
    <w:rsid w:val="00BA3876"/>
    <w:rsid w:val="00BA38F9"/>
    <w:rsid w:val="00BA3E1C"/>
    <w:rsid w:val="00BA3E1D"/>
    <w:rsid w:val="00BA3EDD"/>
    <w:rsid w:val="00BA4812"/>
    <w:rsid w:val="00BA489F"/>
    <w:rsid w:val="00BA4A03"/>
    <w:rsid w:val="00BA4A7A"/>
    <w:rsid w:val="00BA4F17"/>
    <w:rsid w:val="00BA56AB"/>
    <w:rsid w:val="00BA6493"/>
    <w:rsid w:val="00BA651F"/>
    <w:rsid w:val="00BA6FAA"/>
    <w:rsid w:val="00BA7028"/>
    <w:rsid w:val="00BA7342"/>
    <w:rsid w:val="00BA766A"/>
    <w:rsid w:val="00BB05E6"/>
    <w:rsid w:val="00BB18E0"/>
    <w:rsid w:val="00BB1B76"/>
    <w:rsid w:val="00BB1FBE"/>
    <w:rsid w:val="00BB2535"/>
    <w:rsid w:val="00BB2BD3"/>
    <w:rsid w:val="00BB2C63"/>
    <w:rsid w:val="00BB2C99"/>
    <w:rsid w:val="00BB2D0A"/>
    <w:rsid w:val="00BB2F61"/>
    <w:rsid w:val="00BB3032"/>
    <w:rsid w:val="00BB37D9"/>
    <w:rsid w:val="00BB3B69"/>
    <w:rsid w:val="00BB3C36"/>
    <w:rsid w:val="00BB4979"/>
    <w:rsid w:val="00BB4A04"/>
    <w:rsid w:val="00BB4EFB"/>
    <w:rsid w:val="00BB6839"/>
    <w:rsid w:val="00BB6AA2"/>
    <w:rsid w:val="00BB6B4C"/>
    <w:rsid w:val="00BB6D27"/>
    <w:rsid w:val="00BB6E96"/>
    <w:rsid w:val="00BB7669"/>
    <w:rsid w:val="00BB7AF2"/>
    <w:rsid w:val="00BC022C"/>
    <w:rsid w:val="00BC07E2"/>
    <w:rsid w:val="00BC086F"/>
    <w:rsid w:val="00BC0F54"/>
    <w:rsid w:val="00BC13D5"/>
    <w:rsid w:val="00BC146B"/>
    <w:rsid w:val="00BC1658"/>
    <w:rsid w:val="00BC1F1C"/>
    <w:rsid w:val="00BC227B"/>
    <w:rsid w:val="00BC24A2"/>
    <w:rsid w:val="00BC28DC"/>
    <w:rsid w:val="00BC2A3B"/>
    <w:rsid w:val="00BC2C99"/>
    <w:rsid w:val="00BC2CB4"/>
    <w:rsid w:val="00BC2DC2"/>
    <w:rsid w:val="00BC2E2B"/>
    <w:rsid w:val="00BC3053"/>
    <w:rsid w:val="00BC30BD"/>
    <w:rsid w:val="00BC318A"/>
    <w:rsid w:val="00BC3340"/>
    <w:rsid w:val="00BC426F"/>
    <w:rsid w:val="00BC43B7"/>
    <w:rsid w:val="00BC43DD"/>
    <w:rsid w:val="00BC471D"/>
    <w:rsid w:val="00BC4AA3"/>
    <w:rsid w:val="00BC4AC3"/>
    <w:rsid w:val="00BC4C15"/>
    <w:rsid w:val="00BC53E0"/>
    <w:rsid w:val="00BC5666"/>
    <w:rsid w:val="00BC5BBF"/>
    <w:rsid w:val="00BC629D"/>
    <w:rsid w:val="00BC62F5"/>
    <w:rsid w:val="00BC6593"/>
    <w:rsid w:val="00BC76BD"/>
    <w:rsid w:val="00BD0926"/>
    <w:rsid w:val="00BD0D79"/>
    <w:rsid w:val="00BD0F20"/>
    <w:rsid w:val="00BD0F63"/>
    <w:rsid w:val="00BD1F8E"/>
    <w:rsid w:val="00BD209E"/>
    <w:rsid w:val="00BD25AC"/>
    <w:rsid w:val="00BD2A29"/>
    <w:rsid w:val="00BD3220"/>
    <w:rsid w:val="00BD37D8"/>
    <w:rsid w:val="00BD3C31"/>
    <w:rsid w:val="00BD3FBD"/>
    <w:rsid w:val="00BD4582"/>
    <w:rsid w:val="00BD4648"/>
    <w:rsid w:val="00BD46C0"/>
    <w:rsid w:val="00BD4789"/>
    <w:rsid w:val="00BD53BC"/>
    <w:rsid w:val="00BD54B4"/>
    <w:rsid w:val="00BD5A9F"/>
    <w:rsid w:val="00BD5F8D"/>
    <w:rsid w:val="00BD62AC"/>
    <w:rsid w:val="00BD6963"/>
    <w:rsid w:val="00BD717F"/>
    <w:rsid w:val="00BD733F"/>
    <w:rsid w:val="00BD7436"/>
    <w:rsid w:val="00BD78C7"/>
    <w:rsid w:val="00BD7E80"/>
    <w:rsid w:val="00BD7F2E"/>
    <w:rsid w:val="00BD7FF2"/>
    <w:rsid w:val="00BE058F"/>
    <w:rsid w:val="00BE0777"/>
    <w:rsid w:val="00BE0A5C"/>
    <w:rsid w:val="00BE124F"/>
    <w:rsid w:val="00BE12FE"/>
    <w:rsid w:val="00BE14F1"/>
    <w:rsid w:val="00BE17CD"/>
    <w:rsid w:val="00BE18DE"/>
    <w:rsid w:val="00BE18FC"/>
    <w:rsid w:val="00BE1B64"/>
    <w:rsid w:val="00BE23D7"/>
    <w:rsid w:val="00BE28AA"/>
    <w:rsid w:val="00BE2C55"/>
    <w:rsid w:val="00BE2F9A"/>
    <w:rsid w:val="00BE30B4"/>
    <w:rsid w:val="00BE35C3"/>
    <w:rsid w:val="00BE4B19"/>
    <w:rsid w:val="00BE5D81"/>
    <w:rsid w:val="00BE6776"/>
    <w:rsid w:val="00BE6DD1"/>
    <w:rsid w:val="00BE7190"/>
    <w:rsid w:val="00BE719D"/>
    <w:rsid w:val="00BE7384"/>
    <w:rsid w:val="00BE761E"/>
    <w:rsid w:val="00BE7F7A"/>
    <w:rsid w:val="00BF0092"/>
    <w:rsid w:val="00BF01D1"/>
    <w:rsid w:val="00BF19BA"/>
    <w:rsid w:val="00BF1EAC"/>
    <w:rsid w:val="00BF2132"/>
    <w:rsid w:val="00BF21D5"/>
    <w:rsid w:val="00BF3818"/>
    <w:rsid w:val="00BF3BA9"/>
    <w:rsid w:val="00BF421E"/>
    <w:rsid w:val="00BF48DA"/>
    <w:rsid w:val="00BF4DB9"/>
    <w:rsid w:val="00BF4FB5"/>
    <w:rsid w:val="00BF5766"/>
    <w:rsid w:val="00BF5A1A"/>
    <w:rsid w:val="00BF61A1"/>
    <w:rsid w:val="00BF6D87"/>
    <w:rsid w:val="00BF6F3B"/>
    <w:rsid w:val="00BF7038"/>
    <w:rsid w:val="00BF7C06"/>
    <w:rsid w:val="00C00023"/>
    <w:rsid w:val="00C0004B"/>
    <w:rsid w:val="00C003B8"/>
    <w:rsid w:val="00C00DE0"/>
    <w:rsid w:val="00C01382"/>
    <w:rsid w:val="00C0220D"/>
    <w:rsid w:val="00C023CC"/>
    <w:rsid w:val="00C025AA"/>
    <w:rsid w:val="00C02A17"/>
    <w:rsid w:val="00C02EB8"/>
    <w:rsid w:val="00C0321F"/>
    <w:rsid w:val="00C0349D"/>
    <w:rsid w:val="00C03962"/>
    <w:rsid w:val="00C0396D"/>
    <w:rsid w:val="00C03A9B"/>
    <w:rsid w:val="00C03B15"/>
    <w:rsid w:val="00C03C23"/>
    <w:rsid w:val="00C040F5"/>
    <w:rsid w:val="00C045B2"/>
    <w:rsid w:val="00C05469"/>
    <w:rsid w:val="00C0572D"/>
    <w:rsid w:val="00C05DAC"/>
    <w:rsid w:val="00C061BD"/>
    <w:rsid w:val="00C0692D"/>
    <w:rsid w:val="00C069AD"/>
    <w:rsid w:val="00C07605"/>
    <w:rsid w:val="00C076FD"/>
    <w:rsid w:val="00C07955"/>
    <w:rsid w:val="00C07A8C"/>
    <w:rsid w:val="00C07EB3"/>
    <w:rsid w:val="00C1054C"/>
    <w:rsid w:val="00C108CE"/>
    <w:rsid w:val="00C10C26"/>
    <w:rsid w:val="00C10D06"/>
    <w:rsid w:val="00C119C8"/>
    <w:rsid w:val="00C11C8D"/>
    <w:rsid w:val="00C11D48"/>
    <w:rsid w:val="00C122CD"/>
    <w:rsid w:val="00C1261E"/>
    <w:rsid w:val="00C126E1"/>
    <w:rsid w:val="00C131E0"/>
    <w:rsid w:val="00C137D9"/>
    <w:rsid w:val="00C13C6B"/>
    <w:rsid w:val="00C13FD9"/>
    <w:rsid w:val="00C14095"/>
    <w:rsid w:val="00C14B7B"/>
    <w:rsid w:val="00C14C70"/>
    <w:rsid w:val="00C14F0B"/>
    <w:rsid w:val="00C14F4A"/>
    <w:rsid w:val="00C1535F"/>
    <w:rsid w:val="00C1595D"/>
    <w:rsid w:val="00C15CA0"/>
    <w:rsid w:val="00C15DCE"/>
    <w:rsid w:val="00C160D7"/>
    <w:rsid w:val="00C16683"/>
    <w:rsid w:val="00C16CE6"/>
    <w:rsid w:val="00C17E64"/>
    <w:rsid w:val="00C17EA3"/>
    <w:rsid w:val="00C17FFC"/>
    <w:rsid w:val="00C2018B"/>
    <w:rsid w:val="00C20603"/>
    <w:rsid w:val="00C20A9E"/>
    <w:rsid w:val="00C20BAC"/>
    <w:rsid w:val="00C20C0A"/>
    <w:rsid w:val="00C2113F"/>
    <w:rsid w:val="00C213A4"/>
    <w:rsid w:val="00C21B85"/>
    <w:rsid w:val="00C21DB7"/>
    <w:rsid w:val="00C22153"/>
    <w:rsid w:val="00C223B7"/>
    <w:rsid w:val="00C23094"/>
    <w:rsid w:val="00C231D2"/>
    <w:rsid w:val="00C23B3F"/>
    <w:rsid w:val="00C23C9C"/>
    <w:rsid w:val="00C24A6A"/>
    <w:rsid w:val="00C25144"/>
    <w:rsid w:val="00C262E5"/>
    <w:rsid w:val="00C26473"/>
    <w:rsid w:val="00C27439"/>
    <w:rsid w:val="00C27683"/>
    <w:rsid w:val="00C2771C"/>
    <w:rsid w:val="00C27ED2"/>
    <w:rsid w:val="00C3085B"/>
    <w:rsid w:val="00C30D34"/>
    <w:rsid w:val="00C3125C"/>
    <w:rsid w:val="00C31B69"/>
    <w:rsid w:val="00C31C0C"/>
    <w:rsid w:val="00C32011"/>
    <w:rsid w:val="00C325ED"/>
    <w:rsid w:val="00C3268E"/>
    <w:rsid w:val="00C32852"/>
    <w:rsid w:val="00C32AE8"/>
    <w:rsid w:val="00C32E5D"/>
    <w:rsid w:val="00C3338B"/>
    <w:rsid w:val="00C333DA"/>
    <w:rsid w:val="00C33BC8"/>
    <w:rsid w:val="00C33C19"/>
    <w:rsid w:val="00C33E35"/>
    <w:rsid w:val="00C34064"/>
    <w:rsid w:val="00C340F2"/>
    <w:rsid w:val="00C34179"/>
    <w:rsid w:val="00C3436A"/>
    <w:rsid w:val="00C34F36"/>
    <w:rsid w:val="00C353EB"/>
    <w:rsid w:val="00C3582A"/>
    <w:rsid w:val="00C35976"/>
    <w:rsid w:val="00C35CA8"/>
    <w:rsid w:val="00C36002"/>
    <w:rsid w:val="00C36160"/>
    <w:rsid w:val="00C3639D"/>
    <w:rsid w:val="00C3642F"/>
    <w:rsid w:val="00C364F3"/>
    <w:rsid w:val="00C36619"/>
    <w:rsid w:val="00C368D1"/>
    <w:rsid w:val="00C36AD6"/>
    <w:rsid w:val="00C36FE1"/>
    <w:rsid w:val="00C3721C"/>
    <w:rsid w:val="00C37904"/>
    <w:rsid w:val="00C37BA3"/>
    <w:rsid w:val="00C40235"/>
    <w:rsid w:val="00C4032E"/>
    <w:rsid w:val="00C4034B"/>
    <w:rsid w:val="00C4044F"/>
    <w:rsid w:val="00C40C24"/>
    <w:rsid w:val="00C41818"/>
    <w:rsid w:val="00C41CC2"/>
    <w:rsid w:val="00C42489"/>
    <w:rsid w:val="00C425E9"/>
    <w:rsid w:val="00C428B3"/>
    <w:rsid w:val="00C42BE1"/>
    <w:rsid w:val="00C42CD1"/>
    <w:rsid w:val="00C42E31"/>
    <w:rsid w:val="00C4342E"/>
    <w:rsid w:val="00C43C0F"/>
    <w:rsid w:val="00C43C29"/>
    <w:rsid w:val="00C43F24"/>
    <w:rsid w:val="00C440A6"/>
    <w:rsid w:val="00C446AC"/>
    <w:rsid w:val="00C44E77"/>
    <w:rsid w:val="00C456E3"/>
    <w:rsid w:val="00C45EE3"/>
    <w:rsid w:val="00C46415"/>
    <w:rsid w:val="00C46573"/>
    <w:rsid w:val="00C46AD1"/>
    <w:rsid w:val="00C46B13"/>
    <w:rsid w:val="00C46D59"/>
    <w:rsid w:val="00C47524"/>
    <w:rsid w:val="00C476A0"/>
    <w:rsid w:val="00C47A31"/>
    <w:rsid w:val="00C503C4"/>
    <w:rsid w:val="00C504BC"/>
    <w:rsid w:val="00C505E3"/>
    <w:rsid w:val="00C50634"/>
    <w:rsid w:val="00C511C5"/>
    <w:rsid w:val="00C511D4"/>
    <w:rsid w:val="00C51307"/>
    <w:rsid w:val="00C51383"/>
    <w:rsid w:val="00C513C8"/>
    <w:rsid w:val="00C514EC"/>
    <w:rsid w:val="00C51657"/>
    <w:rsid w:val="00C51988"/>
    <w:rsid w:val="00C520D0"/>
    <w:rsid w:val="00C52379"/>
    <w:rsid w:val="00C5239E"/>
    <w:rsid w:val="00C52695"/>
    <w:rsid w:val="00C5293D"/>
    <w:rsid w:val="00C52FDC"/>
    <w:rsid w:val="00C531AD"/>
    <w:rsid w:val="00C5379C"/>
    <w:rsid w:val="00C53AD2"/>
    <w:rsid w:val="00C53D80"/>
    <w:rsid w:val="00C53DDB"/>
    <w:rsid w:val="00C54682"/>
    <w:rsid w:val="00C54F2B"/>
    <w:rsid w:val="00C54FF4"/>
    <w:rsid w:val="00C56727"/>
    <w:rsid w:val="00C56898"/>
    <w:rsid w:val="00C575F2"/>
    <w:rsid w:val="00C57895"/>
    <w:rsid w:val="00C57C11"/>
    <w:rsid w:val="00C57C36"/>
    <w:rsid w:val="00C57DF5"/>
    <w:rsid w:val="00C57FCD"/>
    <w:rsid w:val="00C60D53"/>
    <w:rsid w:val="00C60F9B"/>
    <w:rsid w:val="00C6143A"/>
    <w:rsid w:val="00C619A7"/>
    <w:rsid w:val="00C61AAD"/>
    <w:rsid w:val="00C61C89"/>
    <w:rsid w:val="00C61D66"/>
    <w:rsid w:val="00C620DC"/>
    <w:rsid w:val="00C6229E"/>
    <w:rsid w:val="00C624D5"/>
    <w:rsid w:val="00C625DC"/>
    <w:rsid w:val="00C62AD7"/>
    <w:rsid w:val="00C6351A"/>
    <w:rsid w:val="00C6356A"/>
    <w:rsid w:val="00C637A4"/>
    <w:rsid w:val="00C637D9"/>
    <w:rsid w:val="00C63A93"/>
    <w:rsid w:val="00C641E6"/>
    <w:rsid w:val="00C6422F"/>
    <w:rsid w:val="00C64E4A"/>
    <w:rsid w:val="00C652CC"/>
    <w:rsid w:val="00C65A39"/>
    <w:rsid w:val="00C66FFD"/>
    <w:rsid w:val="00C6707C"/>
    <w:rsid w:val="00C67A65"/>
    <w:rsid w:val="00C7019D"/>
    <w:rsid w:val="00C70390"/>
    <w:rsid w:val="00C7077B"/>
    <w:rsid w:val="00C70783"/>
    <w:rsid w:val="00C70C49"/>
    <w:rsid w:val="00C70DAD"/>
    <w:rsid w:val="00C70E77"/>
    <w:rsid w:val="00C7103E"/>
    <w:rsid w:val="00C71B35"/>
    <w:rsid w:val="00C71CB4"/>
    <w:rsid w:val="00C720A0"/>
    <w:rsid w:val="00C72BC4"/>
    <w:rsid w:val="00C72E6B"/>
    <w:rsid w:val="00C733B0"/>
    <w:rsid w:val="00C7354C"/>
    <w:rsid w:val="00C73612"/>
    <w:rsid w:val="00C73658"/>
    <w:rsid w:val="00C736BA"/>
    <w:rsid w:val="00C7378D"/>
    <w:rsid w:val="00C738EA"/>
    <w:rsid w:val="00C7417E"/>
    <w:rsid w:val="00C74499"/>
    <w:rsid w:val="00C74796"/>
    <w:rsid w:val="00C74AE1"/>
    <w:rsid w:val="00C75911"/>
    <w:rsid w:val="00C75B00"/>
    <w:rsid w:val="00C768E4"/>
    <w:rsid w:val="00C76934"/>
    <w:rsid w:val="00C7695D"/>
    <w:rsid w:val="00C76D4D"/>
    <w:rsid w:val="00C76DD9"/>
    <w:rsid w:val="00C77215"/>
    <w:rsid w:val="00C7731C"/>
    <w:rsid w:val="00C7749F"/>
    <w:rsid w:val="00C7751E"/>
    <w:rsid w:val="00C77BA2"/>
    <w:rsid w:val="00C77D68"/>
    <w:rsid w:val="00C80583"/>
    <w:rsid w:val="00C812A0"/>
    <w:rsid w:val="00C819C0"/>
    <w:rsid w:val="00C81C5C"/>
    <w:rsid w:val="00C82860"/>
    <w:rsid w:val="00C828A0"/>
    <w:rsid w:val="00C828FB"/>
    <w:rsid w:val="00C82AFE"/>
    <w:rsid w:val="00C83267"/>
    <w:rsid w:val="00C8350F"/>
    <w:rsid w:val="00C83A01"/>
    <w:rsid w:val="00C84265"/>
    <w:rsid w:val="00C84521"/>
    <w:rsid w:val="00C846BE"/>
    <w:rsid w:val="00C84BBF"/>
    <w:rsid w:val="00C84BFE"/>
    <w:rsid w:val="00C84FEA"/>
    <w:rsid w:val="00C8544F"/>
    <w:rsid w:val="00C85CB9"/>
    <w:rsid w:val="00C85EFD"/>
    <w:rsid w:val="00C860CC"/>
    <w:rsid w:val="00C86108"/>
    <w:rsid w:val="00C861AE"/>
    <w:rsid w:val="00C8622A"/>
    <w:rsid w:val="00C86260"/>
    <w:rsid w:val="00C86469"/>
    <w:rsid w:val="00C8655D"/>
    <w:rsid w:val="00C86781"/>
    <w:rsid w:val="00C8695C"/>
    <w:rsid w:val="00C86CD1"/>
    <w:rsid w:val="00C86DFF"/>
    <w:rsid w:val="00C87084"/>
    <w:rsid w:val="00C870B1"/>
    <w:rsid w:val="00C8712F"/>
    <w:rsid w:val="00C8764F"/>
    <w:rsid w:val="00C87715"/>
    <w:rsid w:val="00C87CD6"/>
    <w:rsid w:val="00C90298"/>
    <w:rsid w:val="00C90647"/>
    <w:rsid w:val="00C907A8"/>
    <w:rsid w:val="00C90A59"/>
    <w:rsid w:val="00C911A2"/>
    <w:rsid w:val="00C9195F"/>
    <w:rsid w:val="00C922B9"/>
    <w:rsid w:val="00C92BAA"/>
    <w:rsid w:val="00C92C60"/>
    <w:rsid w:val="00C931B0"/>
    <w:rsid w:val="00C932D2"/>
    <w:rsid w:val="00C9363A"/>
    <w:rsid w:val="00C93A03"/>
    <w:rsid w:val="00C93E10"/>
    <w:rsid w:val="00C93EB4"/>
    <w:rsid w:val="00C93FEE"/>
    <w:rsid w:val="00C94C82"/>
    <w:rsid w:val="00C94DCB"/>
    <w:rsid w:val="00C94E63"/>
    <w:rsid w:val="00C95469"/>
    <w:rsid w:val="00C954C6"/>
    <w:rsid w:val="00C95820"/>
    <w:rsid w:val="00C95853"/>
    <w:rsid w:val="00C95B15"/>
    <w:rsid w:val="00C96286"/>
    <w:rsid w:val="00C96FD3"/>
    <w:rsid w:val="00C96FF0"/>
    <w:rsid w:val="00C9707D"/>
    <w:rsid w:val="00C9749C"/>
    <w:rsid w:val="00C9793E"/>
    <w:rsid w:val="00CA02E0"/>
    <w:rsid w:val="00CA03F9"/>
    <w:rsid w:val="00CA0A89"/>
    <w:rsid w:val="00CA0C8F"/>
    <w:rsid w:val="00CA0D81"/>
    <w:rsid w:val="00CA1732"/>
    <w:rsid w:val="00CA1957"/>
    <w:rsid w:val="00CA1C82"/>
    <w:rsid w:val="00CA1F2C"/>
    <w:rsid w:val="00CA28ED"/>
    <w:rsid w:val="00CA2CA0"/>
    <w:rsid w:val="00CA30D1"/>
    <w:rsid w:val="00CA3661"/>
    <w:rsid w:val="00CA3A4C"/>
    <w:rsid w:val="00CA3D97"/>
    <w:rsid w:val="00CA3ED3"/>
    <w:rsid w:val="00CA45D7"/>
    <w:rsid w:val="00CA4743"/>
    <w:rsid w:val="00CA48A0"/>
    <w:rsid w:val="00CA4C5C"/>
    <w:rsid w:val="00CA4DEC"/>
    <w:rsid w:val="00CA4E75"/>
    <w:rsid w:val="00CA541E"/>
    <w:rsid w:val="00CA5A33"/>
    <w:rsid w:val="00CA5CFF"/>
    <w:rsid w:val="00CA5DCE"/>
    <w:rsid w:val="00CA648B"/>
    <w:rsid w:val="00CA6C1C"/>
    <w:rsid w:val="00CA6C6D"/>
    <w:rsid w:val="00CA6F6C"/>
    <w:rsid w:val="00CA7474"/>
    <w:rsid w:val="00CA777F"/>
    <w:rsid w:val="00CA7E88"/>
    <w:rsid w:val="00CA7ECD"/>
    <w:rsid w:val="00CA7F50"/>
    <w:rsid w:val="00CB05FA"/>
    <w:rsid w:val="00CB1ECD"/>
    <w:rsid w:val="00CB2248"/>
    <w:rsid w:val="00CB30DC"/>
    <w:rsid w:val="00CB3720"/>
    <w:rsid w:val="00CB3B42"/>
    <w:rsid w:val="00CB3B8A"/>
    <w:rsid w:val="00CB41CE"/>
    <w:rsid w:val="00CB48C6"/>
    <w:rsid w:val="00CB4F43"/>
    <w:rsid w:val="00CB5535"/>
    <w:rsid w:val="00CB5AD7"/>
    <w:rsid w:val="00CB621F"/>
    <w:rsid w:val="00CB69EF"/>
    <w:rsid w:val="00CB6A42"/>
    <w:rsid w:val="00CB6B31"/>
    <w:rsid w:val="00CB6F0E"/>
    <w:rsid w:val="00CB7463"/>
    <w:rsid w:val="00CB7602"/>
    <w:rsid w:val="00CB7A43"/>
    <w:rsid w:val="00CB7C25"/>
    <w:rsid w:val="00CB7CCE"/>
    <w:rsid w:val="00CC030F"/>
    <w:rsid w:val="00CC065F"/>
    <w:rsid w:val="00CC0E01"/>
    <w:rsid w:val="00CC0E86"/>
    <w:rsid w:val="00CC10FA"/>
    <w:rsid w:val="00CC1571"/>
    <w:rsid w:val="00CC158F"/>
    <w:rsid w:val="00CC1643"/>
    <w:rsid w:val="00CC1DA5"/>
    <w:rsid w:val="00CC2156"/>
    <w:rsid w:val="00CC2595"/>
    <w:rsid w:val="00CC2A63"/>
    <w:rsid w:val="00CC2C77"/>
    <w:rsid w:val="00CC2EAE"/>
    <w:rsid w:val="00CC36D4"/>
    <w:rsid w:val="00CC3ADD"/>
    <w:rsid w:val="00CC4291"/>
    <w:rsid w:val="00CC4E8D"/>
    <w:rsid w:val="00CC5E3E"/>
    <w:rsid w:val="00CC5EAF"/>
    <w:rsid w:val="00CC5F39"/>
    <w:rsid w:val="00CC6684"/>
    <w:rsid w:val="00CC67CB"/>
    <w:rsid w:val="00CC720C"/>
    <w:rsid w:val="00CC739B"/>
    <w:rsid w:val="00CC77FB"/>
    <w:rsid w:val="00CC7A4B"/>
    <w:rsid w:val="00CD04DD"/>
    <w:rsid w:val="00CD0572"/>
    <w:rsid w:val="00CD060D"/>
    <w:rsid w:val="00CD0676"/>
    <w:rsid w:val="00CD07F9"/>
    <w:rsid w:val="00CD0823"/>
    <w:rsid w:val="00CD0E9E"/>
    <w:rsid w:val="00CD10C7"/>
    <w:rsid w:val="00CD1738"/>
    <w:rsid w:val="00CD1AFF"/>
    <w:rsid w:val="00CD1CEB"/>
    <w:rsid w:val="00CD22C5"/>
    <w:rsid w:val="00CD22E0"/>
    <w:rsid w:val="00CD2355"/>
    <w:rsid w:val="00CD274B"/>
    <w:rsid w:val="00CD2943"/>
    <w:rsid w:val="00CD2996"/>
    <w:rsid w:val="00CD2C3A"/>
    <w:rsid w:val="00CD2D29"/>
    <w:rsid w:val="00CD2E0E"/>
    <w:rsid w:val="00CD2E11"/>
    <w:rsid w:val="00CD34B4"/>
    <w:rsid w:val="00CD35DE"/>
    <w:rsid w:val="00CD3EA7"/>
    <w:rsid w:val="00CD42CB"/>
    <w:rsid w:val="00CD43D9"/>
    <w:rsid w:val="00CD44C4"/>
    <w:rsid w:val="00CD457C"/>
    <w:rsid w:val="00CD4DC3"/>
    <w:rsid w:val="00CD5002"/>
    <w:rsid w:val="00CD526E"/>
    <w:rsid w:val="00CD5829"/>
    <w:rsid w:val="00CD5B33"/>
    <w:rsid w:val="00CD6824"/>
    <w:rsid w:val="00CD685D"/>
    <w:rsid w:val="00CD6BBD"/>
    <w:rsid w:val="00CD705B"/>
    <w:rsid w:val="00CD756D"/>
    <w:rsid w:val="00CD7B9C"/>
    <w:rsid w:val="00CD7D4B"/>
    <w:rsid w:val="00CD7E6C"/>
    <w:rsid w:val="00CE0122"/>
    <w:rsid w:val="00CE017A"/>
    <w:rsid w:val="00CE0640"/>
    <w:rsid w:val="00CE18E8"/>
    <w:rsid w:val="00CE1949"/>
    <w:rsid w:val="00CE19CE"/>
    <w:rsid w:val="00CE1CDB"/>
    <w:rsid w:val="00CE1FD0"/>
    <w:rsid w:val="00CE21F3"/>
    <w:rsid w:val="00CE2258"/>
    <w:rsid w:val="00CE28D8"/>
    <w:rsid w:val="00CE2FE6"/>
    <w:rsid w:val="00CE3941"/>
    <w:rsid w:val="00CE3A80"/>
    <w:rsid w:val="00CE3A90"/>
    <w:rsid w:val="00CE3C3E"/>
    <w:rsid w:val="00CE3FEA"/>
    <w:rsid w:val="00CE4416"/>
    <w:rsid w:val="00CE44D9"/>
    <w:rsid w:val="00CE48D3"/>
    <w:rsid w:val="00CE4932"/>
    <w:rsid w:val="00CE50E2"/>
    <w:rsid w:val="00CE5763"/>
    <w:rsid w:val="00CE6DAD"/>
    <w:rsid w:val="00CE6F2B"/>
    <w:rsid w:val="00CE7042"/>
    <w:rsid w:val="00CE7120"/>
    <w:rsid w:val="00CE73FF"/>
    <w:rsid w:val="00CE7546"/>
    <w:rsid w:val="00CE761F"/>
    <w:rsid w:val="00CE7E91"/>
    <w:rsid w:val="00CE7FA5"/>
    <w:rsid w:val="00CF02B1"/>
    <w:rsid w:val="00CF08FE"/>
    <w:rsid w:val="00CF0A12"/>
    <w:rsid w:val="00CF1B2E"/>
    <w:rsid w:val="00CF1F53"/>
    <w:rsid w:val="00CF2490"/>
    <w:rsid w:val="00CF27E1"/>
    <w:rsid w:val="00CF2998"/>
    <w:rsid w:val="00CF2B45"/>
    <w:rsid w:val="00CF2C00"/>
    <w:rsid w:val="00CF2C22"/>
    <w:rsid w:val="00CF2D14"/>
    <w:rsid w:val="00CF2D97"/>
    <w:rsid w:val="00CF2E7C"/>
    <w:rsid w:val="00CF31A1"/>
    <w:rsid w:val="00CF3262"/>
    <w:rsid w:val="00CF33FB"/>
    <w:rsid w:val="00CF471D"/>
    <w:rsid w:val="00CF47F5"/>
    <w:rsid w:val="00CF5193"/>
    <w:rsid w:val="00CF5470"/>
    <w:rsid w:val="00CF58D1"/>
    <w:rsid w:val="00CF5A6C"/>
    <w:rsid w:val="00CF5B6B"/>
    <w:rsid w:val="00CF6565"/>
    <w:rsid w:val="00CF6666"/>
    <w:rsid w:val="00CF6751"/>
    <w:rsid w:val="00CF6FB4"/>
    <w:rsid w:val="00CF782B"/>
    <w:rsid w:val="00CF7848"/>
    <w:rsid w:val="00CF78FD"/>
    <w:rsid w:val="00CF79BA"/>
    <w:rsid w:val="00CF7A26"/>
    <w:rsid w:val="00CF7A6A"/>
    <w:rsid w:val="00CF7BDD"/>
    <w:rsid w:val="00CF7DA3"/>
    <w:rsid w:val="00D00C35"/>
    <w:rsid w:val="00D00C61"/>
    <w:rsid w:val="00D016EF"/>
    <w:rsid w:val="00D01ECD"/>
    <w:rsid w:val="00D022B5"/>
    <w:rsid w:val="00D03213"/>
    <w:rsid w:val="00D0359B"/>
    <w:rsid w:val="00D03843"/>
    <w:rsid w:val="00D038A1"/>
    <w:rsid w:val="00D03DE5"/>
    <w:rsid w:val="00D0419E"/>
    <w:rsid w:val="00D04B98"/>
    <w:rsid w:val="00D04E31"/>
    <w:rsid w:val="00D0532F"/>
    <w:rsid w:val="00D054F0"/>
    <w:rsid w:val="00D05A66"/>
    <w:rsid w:val="00D06396"/>
    <w:rsid w:val="00D06708"/>
    <w:rsid w:val="00D0683F"/>
    <w:rsid w:val="00D06F75"/>
    <w:rsid w:val="00D06F8B"/>
    <w:rsid w:val="00D073B3"/>
    <w:rsid w:val="00D07CA1"/>
    <w:rsid w:val="00D106E7"/>
    <w:rsid w:val="00D10C37"/>
    <w:rsid w:val="00D10E28"/>
    <w:rsid w:val="00D10FD1"/>
    <w:rsid w:val="00D11662"/>
    <w:rsid w:val="00D11D0C"/>
    <w:rsid w:val="00D1228C"/>
    <w:rsid w:val="00D125D6"/>
    <w:rsid w:val="00D127DF"/>
    <w:rsid w:val="00D1368E"/>
    <w:rsid w:val="00D13735"/>
    <w:rsid w:val="00D13773"/>
    <w:rsid w:val="00D13A54"/>
    <w:rsid w:val="00D1439B"/>
    <w:rsid w:val="00D1440B"/>
    <w:rsid w:val="00D1467F"/>
    <w:rsid w:val="00D1492B"/>
    <w:rsid w:val="00D14EEF"/>
    <w:rsid w:val="00D14FA7"/>
    <w:rsid w:val="00D1504F"/>
    <w:rsid w:val="00D152A6"/>
    <w:rsid w:val="00D155AE"/>
    <w:rsid w:val="00D15746"/>
    <w:rsid w:val="00D15951"/>
    <w:rsid w:val="00D15A31"/>
    <w:rsid w:val="00D15B56"/>
    <w:rsid w:val="00D15D25"/>
    <w:rsid w:val="00D16161"/>
    <w:rsid w:val="00D16935"/>
    <w:rsid w:val="00D177FB"/>
    <w:rsid w:val="00D17EEC"/>
    <w:rsid w:val="00D2087F"/>
    <w:rsid w:val="00D20B37"/>
    <w:rsid w:val="00D21021"/>
    <w:rsid w:val="00D21440"/>
    <w:rsid w:val="00D215A4"/>
    <w:rsid w:val="00D21A0B"/>
    <w:rsid w:val="00D21AE2"/>
    <w:rsid w:val="00D22C96"/>
    <w:rsid w:val="00D24380"/>
    <w:rsid w:val="00D246D3"/>
    <w:rsid w:val="00D249BA"/>
    <w:rsid w:val="00D24DE3"/>
    <w:rsid w:val="00D25C64"/>
    <w:rsid w:val="00D25CBE"/>
    <w:rsid w:val="00D26211"/>
    <w:rsid w:val="00D26924"/>
    <w:rsid w:val="00D2696B"/>
    <w:rsid w:val="00D269AF"/>
    <w:rsid w:val="00D26B7C"/>
    <w:rsid w:val="00D26BB8"/>
    <w:rsid w:val="00D26BE1"/>
    <w:rsid w:val="00D26D1A"/>
    <w:rsid w:val="00D26E9F"/>
    <w:rsid w:val="00D272E6"/>
    <w:rsid w:val="00D278B4"/>
    <w:rsid w:val="00D27AF5"/>
    <w:rsid w:val="00D27D84"/>
    <w:rsid w:val="00D30269"/>
    <w:rsid w:val="00D315E8"/>
    <w:rsid w:val="00D316AA"/>
    <w:rsid w:val="00D31B32"/>
    <w:rsid w:val="00D31DB3"/>
    <w:rsid w:val="00D3214A"/>
    <w:rsid w:val="00D3225A"/>
    <w:rsid w:val="00D326C3"/>
    <w:rsid w:val="00D3281E"/>
    <w:rsid w:val="00D32FFF"/>
    <w:rsid w:val="00D330AD"/>
    <w:rsid w:val="00D33877"/>
    <w:rsid w:val="00D33B74"/>
    <w:rsid w:val="00D33FB4"/>
    <w:rsid w:val="00D340A3"/>
    <w:rsid w:val="00D34330"/>
    <w:rsid w:val="00D3433C"/>
    <w:rsid w:val="00D355AA"/>
    <w:rsid w:val="00D35B0B"/>
    <w:rsid w:val="00D35FE8"/>
    <w:rsid w:val="00D3632F"/>
    <w:rsid w:val="00D3650C"/>
    <w:rsid w:val="00D3671F"/>
    <w:rsid w:val="00D374F8"/>
    <w:rsid w:val="00D37858"/>
    <w:rsid w:val="00D37AD1"/>
    <w:rsid w:val="00D37DCE"/>
    <w:rsid w:val="00D37DD3"/>
    <w:rsid w:val="00D401C6"/>
    <w:rsid w:val="00D40768"/>
    <w:rsid w:val="00D40854"/>
    <w:rsid w:val="00D40C85"/>
    <w:rsid w:val="00D40E79"/>
    <w:rsid w:val="00D40F96"/>
    <w:rsid w:val="00D40FC1"/>
    <w:rsid w:val="00D41165"/>
    <w:rsid w:val="00D4137C"/>
    <w:rsid w:val="00D41781"/>
    <w:rsid w:val="00D4179E"/>
    <w:rsid w:val="00D423BE"/>
    <w:rsid w:val="00D42655"/>
    <w:rsid w:val="00D42D4E"/>
    <w:rsid w:val="00D4316A"/>
    <w:rsid w:val="00D43586"/>
    <w:rsid w:val="00D43911"/>
    <w:rsid w:val="00D43BA2"/>
    <w:rsid w:val="00D440F3"/>
    <w:rsid w:val="00D44397"/>
    <w:rsid w:val="00D44EDB"/>
    <w:rsid w:val="00D452B3"/>
    <w:rsid w:val="00D45676"/>
    <w:rsid w:val="00D45745"/>
    <w:rsid w:val="00D4610C"/>
    <w:rsid w:val="00D46B72"/>
    <w:rsid w:val="00D47033"/>
    <w:rsid w:val="00D4753E"/>
    <w:rsid w:val="00D50232"/>
    <w:rsid w:val="00D50453"/>
    <w:rsid w:val="00D508DF"/>
    <w:rsid w:val="00D50D95"/>
    <w:rsid w:val="00D51440"/>
    <w:rsid w:val="00D51A75"/>
    <w:rsid w:val="00D51B69"/>
    <w:rsid w:val="00D51E8D"/>
    <w:rsid w:val="00D52547"/>
    <w:rsid w:val="00D5266A"/>
    <w:rsid w:val="00D52890"/>
    <w:rsid w:val="00D52C23"/>
    <w:rsid w:val="00D52FD5"/>
    <w:rsid w:val="00D532F9"/>
    <w:rsid w:val="00D5362E"/>
    <w:rsid w:val="00D53882"/>
    <w:rsid w:val="00D53A57"/>
    <w:rsid w:val="00D53AB9"/>
    <w:rsid w:val="00D53C6B"/>
    <w:rsid w:val="00D53E12"/>
    <w:rsid w:val="00D54004"/>
    <w:rsid w:val="00D541F1"/>
    <w:rsid w:val="00D548D3"/>
    <w:rsid w:val="00D54BCF"/>
    <w:rsid w:val="00D54C79"/>
    <w:rsid w:val="00D54ECF"/>
    <w:rsid w:val="00D54FED"/>
    <w:rsid w:val="00D551E5"/>
    <w:rsid w:val="00D5528B"/>
    <w:rsid w:val="00D552E5"/>
    <w:rsid w:val="00D55D49"/>
    <w:rsid w:val="00D56288"/>
    <w:rsid w:val="00D564BB"/>
    <w:rsid w:val="00D5657A"/>
    <w:rsid w:val="00D56DCE"/>
    <w:rsid w:val="00D56F6C"/>
    <w:rsid w:val="00D5796B"/>
    <w:rsid w:val="00D57C01"/>
    <w:rsid w:val="00D60148"/>
    <w:rsid w:val="00D60480"/>
    <w:rsid w:val="00D604D5"/>
    <w:rsid w:val="00D607C4"/>
    <w:rsid w:val="00D60930"/>
    <w:rsid w:val="00D60C18"/>
    <w:rsid w:val="00D60D8E"/>
    <w:rsid w:val="00D610C1"/>
    <w:rsid w:val="00D61326"/>
    <w:rsid w:val="00D61BAD"/>
    <w:rsid w:val="00D61F72"/>
    <w:rsid w:val="00D61FED"/>
    <w:rsid w:val="00D6216B"/>
    <w:rsid w:val="00D621D6"/>
    <w:rsid w:val="00D6248C"/>
    <w:rsid w:val="00D626FB"/>
    <w:rsid w:val="00D6307F"/>
    <w:rsid w:val="00D6314E"/>
    <w:rsid w:val="00D63597"/>
    <w:rsid w:val="00D635FC"/>
    <w:rsid w:val="00D636E4"/>
    <w:rsid w:val="00D63D47"/>
    <w:rsid w:val="00D63DD5"/>
    <w:rsid w:val="00D64134"/>
    <w:rsid w:val="00D64454"/>
    <w:rsid w:val="00D6480A"/>
    <w:rsid w:val="00D6595E"/>
    <w:rsid w:val="00D659DB"/>
    <w:rsid w:val="00D65AC9"/>
    <w:rsid w:val="00D66222"/>
    <w:rsid w:val="00D66258"/>
    <w:rsid w:val="00D662D2"/>
    <w:rsid w:val="00D663DA"/>
    <w:rsid w:val="00D665BE"/>
    <w:rsid w:val="00D66CD1"/>
    <w:rsid w:val="00D66D71"/>
    <w:rsid w:val="00D67CDB"/>
    <w:rsid w:val="00D700E2"/>
    <w:rsid w:val="00D7043E"/>
    <w:rsid w:val="00D7071F"/>
    <w:rsid w:val="00D70D63"/>
    <w:rsid w:val="00D71233"/>
    <w:rsid w:val="00D712FD"/>
    <w:rsid w:val="00D71534"/>
    <w:rsid w:val="00D71999"/>
    <w:rsid w:val="00D71C4C"/>
    <w:rsid w:val="00D71E90"/>
    <w:rsid w:val="00D72394"/>
    <w:rsid w:val="00D723A7"/>
    <w:rsid w:val="00D7305B"/>
    <w:rsid w:val="00D7384D"/>
    <w:rsid w:val="00D73950"/>
    <w:rsid w:val="00D73A7E"/>
    <w:rsid w:val="00D73C0A"/>
    <w:rsid w:val="00D74505"/>
    <w:rsid w:val="00D745E6"/>
    <w:rsid w:val="00D74717"/>
    <w:rsid w:val="00D74BE2"/>
    <w:rsid w:val="00D74CB4"/>
    <w:rsid w:val="00D74EED"/>
    <w:rsid w:val="00D74F1C"/>
    <w:rsid w:val="00D750E6"/>
    <w:rsid w:val="00D75A18"/>
    <w:rsid w:val="00D76222"/>
    <w:rsid w:val="00D76453"/>
    <w:rsid w:val="00D76A23"/>
    <w:rsid w:val="00D772A4"/>
    <w:rsid w:val="00D77C32"/>
    <w:rsid w:val="00D80187"/>
    <w:rsid w:val="00D80285"/>
    <w:rsid w:val="00D80B2E"/>
    <w:rsid w:val="00D80BE3"/>
    <w:rsid w:val="00D81BAF"/>
    <w:rsid w:val="00D82136"/>
    <w:rsid w:val="00D82756"/>
    <w:rsid w:val="00D82950"/>
    <w:rsid w:val="00D829D5"/>
    <w:rsid w:val="00D83693"/>
    <w:rsid w:val="00D836B8"/>
    <w:rsid w:val="00D83D2E"/>
    <w:rsid w:val="00D83E91"/>
    <w:rsid w:val="00D842DB"/>
    <w:rsid w:val="00D8437B"/>
    <w:rsid w:val="00D846AB"/>
    <w:rsid w:val="00D847D7"/>
    <w:rsid w:val="00D84BCE"/>
    <w:rsid w:val="00D84D4D"/>
    <w:rsid w:val="00D85633"/>
    <w:rsid w:val="00D86047"/>
    <w:rsid w:val="00D86E72"/>
    <w:rsid w:val="00D87008"/>
    <w:rsid w:val="00D87311"/>
    <w:rsid w:val="00D87472"/>
    <w:rsid w:val="00D8781F"/>
    <w:rsid w:val="00D900F9"/>
    <w:rsid w:val="00D9028D"/>
    <w:rsid w:val="00D90495"/>
    <w:rsid w:val="00D905B4"/>
    <w:rsid w:val="00D905CD"/>
    <w:rsid w:val="00D90803"/>
    <w:rsid w:val="00D9086C"/>
    <w:rsid w:val="00D90FF1"/>
    <w:rsid w:val="00D9117C"/>
    <w:rsid w:val="00D9156A"/>
    <w:rsid w:val="00D91896"/>
    <w:rsid w:val="00D91A79"/>
    <w:rsid w:val="00D91D8A"/>
    <w:rsid w:val="00D926B3"/>
    <w:rsid w:val="00D9286D"/>
    <w:rsid w:val="00D929A3"/>
    <w:rsid w:val="00D929D4"/>
    <w:rsid w:val="00D92AF8"/>
    <w:rsid w:val="00D93989"/>
    <w:rsid w:val="00D93DE5"/>
    <w:rsid w:val="00D941AC"/>
    <w:rsid w:val="00D9497B"/>
    <w:rsid w:val="00D95114"/>
    <w:rsid w:val="00D951AF"/>
    <w:rsid w:val="00D95AC8"/>
    <w:rsid w:val="00D95EF5"/>
    <w:rsid w:val="00D96833"/>
    <w:rsid w:val="00D969DC"/>
    <w:rsid w:val="00D96CAD"/>
    <w:rsid w:val="00D97038"/>
    <w:rsid w:val="00D972CB"/>
    <w:rsid w:val="00D9784E"/>
    <w:rsid w:val="00D97BE5"/>
    <w:rsid w:val="00D97FD5"/>
    <w:rsid w:val="00DA0265"/>
    <w:rsid w:val="00DA0492"/>
    <w:rsid w:val="00DA0AB2"/>
    <w:rsid w:val="00DA0BE0"/>
    <w:rsid w:val="00DA0EA3"/>
    <w:rsid w:val="00DA13D9"/>
    <w:rsid w:val="00DA1469"/>
    <w:rsid w:val="00DA197A"/>
    <w:rsid w:val="00DA24DF"/>
    <w:rsid w:val="00DA2554"/>
    <w:rsid w:val="00DA2708"/>
    <w:rsid w:val="00DA2B2B"/>
    <w:rsid w:val="00DA2FC5"/>
    <w:rsid w:val="00DA3036"/>
    <w:rsid w:val="00DA35B4"/>
    <w:rsid w:val="00DA364F"/>
    <w:rsid w:val="00DA5011"/>
    <w:rsid w:val="00DA5415"/>
    <w:rsid w:val="00DA632D"/>
    <w:rsid w:val="00DA6A4A"/>
    <w:rsid w:val="00DA6F6B"/>
    <w:rsid w:val="00DA72D6"/>
    <w:rsid w:val="00DA790D"/>
    <w:rsid w:val="00DB022F"/>
    <w:rsid w:val="00DB050B"/>
    <w:rsid w:val="00DB0643"/>
    <w:rsid w:val="00DB1DBC"/>
    <w:rsid w:val="00DB2070"/>
    <w:rsid w:val="00DB2724"/>
    <w:rsid w:val="00DB2846"/>
    <w:rsid w:val="00DB2BD7"/>
    <w:rsid w:val="00DB2D70"/>
    <w:rsid w:val="00DB30BF"/>
    <w:rsid w:val="00DB36BE"/>
    <w:rsid w:val="00DB3C2B"/>
    <w:rsid w:val="00DB3E3A"/>
    <w:rsid w:val="00DB434F"/>
    <w:rsid w:val="00DB4CA1"/>
    <w:rsid w:val="00DB4E69"/>
    <w:rsid w:val="00DB52D7"/>
    <w:rsid w:val="00DB5308"/>
    <w:rsid w:val="00DB54F3"/>
    <w:rsid w:val="00DB6389"/>
    <w:rsid w:val="00DB65EE"/>
    <w:rsid w:val="00DB67C4"/>
    <w:rsid w:val="00DB6E71"/>
    <w:rsid w:val="00DB7162"/>
    <w:rsid w:val="00DB7187"/>
    <w:rsid w:val="00DB788E"/>
    <w:rsid w:val="00DB7B5D"/>
    <w:rsid w:val="00DC01A7"/>
    <w:rsid w:val="00DC0459"/>
    <w:rsid w:val="00DC0BF2"/>
    <w:rsid w:val="00DC0FC3"/>
    <w:rsid w:val="00DC2190"/>
    <w:rsid w:val="00DC24C3"/>
    <w:rsid w:val="00DC25DC"/>
    <w:rsid w:val="00DC2E70"/>
    <w:rsid w:val="00DC31C4"/>
    <w:rsid w:val="00DC3485"/>
    <w:rsid w:val="00DC3BDC"/>
    <w:rsid w:val="00DC3E10"/>
    <w:rsid w:val="00DC3F1B"/>
    <w:rsid w:val="00DC4202"/>
    <w:rsid w:val="00DC428F"/>
    <w:rsid w:val="00DC4D51"/>
    <w:rsid w:val="00DC4D5F"/>
    <w:rsid w:val="00DC5190"/>
    <w:rsid w:val="00DC52D2"/>
    <w:rsid w:val="00DC5550"/>
    <w:rsid w:val="00DC59F0"/>
    <w:rsid w:val="00DC5AD2"/>
    <w:rsid w:val="00DC5B94"/>
    <w:rsid w:val="00DC606D"/>
    <w:rsid w:val="00DC6BA4"/>
    <w:rsid w:val="00DC7321"/>
    <w:rsid w:val="00DC7697"/>
    <w:rsid w:val="00DC7B48"/>
    <w:rsid w:val="00DD0AC5"/>
    <w:rsid w:val="00DD0BF1"/>
    <w:rsid w:val="00DD0D8B"/>
    <w:rsid w:val="00DD10D0"/>
    <w:rsid w:val="00DD11CB"/>
    <w:rsid w:val="00DD13E6"/>
    <w:rsid w:val="00DD142F"/>
    <w:rsid w:val="00DD1AB4"/>
    <w:rsid w:val="00DD2802"/>
    <w:rsid w:val="00DD3681"/>
    <w:rsid w:val="00DD4EA6"/>
    <w:rsid w:val="00DD4F70"/>
    <w:rsid w:val="00DD53DE"/>
    <w:rsid w:val="00DD5D7D"/>
    <w:rsid w:val="00DD5E50"/>
    <w:rsid w:val="00DD5FCC"/>
    <w:rsid w:val="00DD619C"/>
    <w:rsid w:val="00DD768B"/>
    <w:rsid w:val="00DD76B0"/>
    <w:rsid w:val="00DD7959"/>
    <w:rsid w:val="00DE033F"/>
    <w:rsid w:val="00DE03FE"/>
    <w:rsid w:val="00DE0506"/>
    <w:rsid w:val="00DE0C80"/>
    <w:rsid w:val="00DE14E1"/>
    <w:rsid w:val="00DE194F"/>
    <w:rsid w:val="00DE1A3E"/>
    <w:rsid w:val="00DE1B73"/>
    <w:rsid w:val="00DE1DAE"/>
    <w:rsid w:val="00DE21C7"/>
    <w:rsid w:val="00DE28E5"/>
    <w:rsid w:val="00DE2A69"/>
    <w:rsid w:val="00DE2C1D"/>
    <w:rsid w:val="00DE337F"/>
    <w:rsid w:val="00DE3448"/>
    <w:rsid w:val="00DE344D"/>
    <w:rsid w:val="00DE3463"/>
    <w:rsid w:val="00DE3B68"/>
    <w:rsid w:val="00DE3BAA"/>
    <w:rsid w:val="00DE438B"/>
    <w:rsid w:val="00DE4452"/>
    <w:rsid w:val="00DE4559"/>
    <w:rsid w:val="00DE4595"/>
    <w:rsid w:val="00DE49A9"/>
    <w:rsid w:val="00DE49CC"/>
    <w:rsid w:val="00DE4D98"/>
    <w:rsid w:val="00DE5598"/>
    <w:rsid w:val="00DE5920"/>
    <w:rsid w:val="00DE5BF9"/>
    <w:rsid w:val="00DE5D75"/>
    <w:rsid w:val="00DE64FE"/>
    <w:rsid w:val="00DE65F9"/>
    <w:rsid w:val="00DE664A"/>
    <w:rsid w:val="00DE68D0"/>
    <w:rsid w:val="00DE71B6"/>
    <w:rsid w:val="00DE7262"/>
    <w:rsid w:val="00DE7A48"/>
    <w:rsid w:val="00DE7A73"/>
    <w:rsid w:val="00DF0310"/>
    <w:rsid w:val="00DF0A7E"/>
    <w:rsid w:val="00DF0FD8"/>
    <w:rsid w:val="00DF2595"/>
    <w:rsid w:val="00DF2BC7"/>
    <w:rsid w:val="00DF319F"/>
    <w:rsid w:val="00DF3878"/>
    <w:rsid w:val="00DF395B"/>
    <w:rsid w:val="00DF4254"/>
    <w:rsid w:val="00DF4681"/>
    <w:rsid w:val="00DF4C4A"/>
    <w:rsid w:val="00DF4C74"/>
    <w:rsid w:val="00DF4E46"/>
    <w:rsid w:val="00DF501A"/>
    <w:rsid w:val="00DF51FF"/>
    <w:rsid w:val="00DF53FA"/>
    <w:rsid w:val="00DF597B"/>
    <w:rsid w:val="00DF5C3F"/>
    <w:rsid w:val="00DF5D37"/>
    <w:rsid w:val="00DF5E38"/>
    <w:rsid w:val="00DF76BD"/>
    <w:rsid w:val="00DF7DD8"/>
    <w:rsid w:val="00E001B9"/>
    <w:rsid w:val="00E006ED"/>
    <w:rsid w:val="00E0116E"/>
    <w:rsid w:val="00E01322"/>
    <w:rsid w:val="00E013F6"/>
    <w:rsid w:val="00E01A31"/>
    <w:rsid w:val="00E01BAB"/>
    <w:rsid w:val="00E01E67"/>
    <w:rsid w:val="00E021D0"/>
    <w:rsid w:val="00E027EE"/>
    <w:rsid w:val="00E02C80"/>
    <w:rsid w:val="00E02D4A"/>
    <w:rsid w:val="00E02FE3"/>
    <w:rsid w:val="00E03990"/>
    <w:rsid w:val="00E03B27"/>
    <w:rsid w:val="00E04223"/>
    <w:rsid w:val="00E0435F"/>
    <w:rsid w:val="00E04681"/>
    <w:rsid w:val="00E0470A"/>
    <w:rsid w:val="00E049EC"/>
    <w:rsid w:val="00E04FB9"/>
    <w:rsid w:val="00E050B0"/>
    <w:rsid w:val="00E0554A"/>
    <w:rsid w:val="00E057B6"/>
    <w:rsid w:val="00E057E4"/>
    <w:rsid w:val="00E05902"/>
    <w:rsid w:val="00E05AE8"/>
    <w:rsid w:val="00E05E08"/>
    <w:rsid w:val="00E0609C"/>
    <w:rsid w:val="00E06497"/>
    <w:rsid w:val="00E06BDA"/>
    <w:rsid w:val="00E06C44"/>
    <w:rsid w:val="00E0712D"/>
    <w:rsid w:val="00E07601"/>
    <w:rsid w:val="00E07BC3"/>
    <w:rsid w:val="00E07D68"/>
    <w:rsid w:val="00E07E22"/>
    <w:rsid w:val="00E07E3A"/>
    <w:rsid w:val="00E07F07"/>
    <w:rsid w:val="00E10D81"/>
    <w:rsid w:val="00E11115"/>
    <w:rsid w:val="00E114B3"/>
    <w:rsid w:val="00E1155B"/>
    <w:rsid w:val="00E11D6D"/>
    <w:rsid w:val="00E11DFD"/>
    <w:rsid w:val="00E12188"/>
    <w:rsid w:val="00E12664"/>
    <w:rsid w:val="00E127EF"/>
    <w:rsid w:val="00E13241"/>
    <w:rsid w:val="00E13985"/>
    <w:rsid w:val="00E13F8F"/>
    <w:rsid w:val="00E1423C"/>
    <w:rsid w:val="00E14C61"/>
    <w:rsid w:val="00E15304"/>
    <w:rsid w:val="00E15933"/>
    <w:rsid w:val="00E15A43"/>
    <w:rsid w:val="00E15AD3"/>
    <w:rsid w:val="00E15B28"/>
    <w:rsid w:val="00E16127"/>
    <w:rsid w:val="00E16780"/>
    <w:rsid w:val="00E16BDA"/>
    <w:rsid w:val="00E17120"/>
    <w:rsid w:val="00E17520"/>
    <w:rsid w:val="00E17B31"/>
    <w:rsid w:val="00E201CB"/>
    <w:rsid w:val="00E20A68"/>
    <w:rsid w:val="00E20F28"/>
    <w:rsid w:val="00E2112D"/>
    <w:rsid w:val="00E21E40"/>
    <w:rsid w:val="00E21E98"/>
    <w:rsid w:val="00E22033"/>
    <w:rsid w:val="00E2254F"/>
    <w:rsid w:val="00E22BBA"/>
    <w:rsid w:val="00E232A4"/>
    <w:rsid w:val="00E232FB"/>
    <w:rsid w:val="00E233C0"/>
    <w:rsid w:val="00E239F8"/>
    <w:rsid w:val="00E242F6"/>
    <w:rsid w:val="00E24799"/>
    <w:rsid w:val="00E25772"/>
    <w:rsid w:val="00E25DFC"/>
    <w:rsid w:val="00E25E22"/>
    <w:rsid w:val="00E2652E"/>
    <w:rsid w:val="00E268B3"/>
    <w:rsid w:val="00E26BC1"/>
    <w:rsid w:val="00E26C79"/>
    <w:rsid w:val="00E26FFF"/>
    <w:rsid w:val="00E27139"/>
    <w:rsid w:val="00E2715A"/>
    <w:rsid w:val="00E2717E"/>
    <w:rsid w:val="00E3074E"/>
    <w:rsid w:val="00E30A00"/>
    <w:rsid w:val="00E30AA0"/>
    <w:rsid w:val="00E30BFB"/>
    <w:rsid w:val="00E31EA8"/>
    <w:rsid w:val="00E32226"/>
    <w:rsid w:val="00E32CB2"/>
    <w:rsid w:val="00E33017"/>
    <w:rsid w:val="00E33417"/>
    <w:rsid w:val="00E335E1"/>
    <w:rsid w:val="00E33746"/>
    <w:rsid w:val="00E3395F"/>
    <w:rsid w:val="00E33BF0"/>
    <w:rsid w:val="00E33FA4"/>
    <w:rsid w:val="00E345BC"/>
    <w:rsid w:val="00E3470C"/>
    <w:rsid w:val="00E3498F"/>
    <w:rsid w:val="00E356D8"/>
    <w:rsid w:val="00E35AC0"/>
    <w:rsid w:val="00E35FD0"/>
    <w:rsid w:val="00E36756"/>
    <w:rsid w:val="00E367E6"/>
    <w:rsid w:val="00E36AA3"/>
    <w:rsid w:val="00E36B16"/>
    <w:rsid w:val="00E37363"/>
    <w:rsid w:val="00E4027C"/>
    <w:rsid w:val="00E4098E"/>
    <w:rsid w:val="00E40E06"/>
    <w:rsid w:val="00E40E7D"/>
    <w:rsid w:val="00E41145"/>
    <w:rsid w:val="00E414CF"/>
    <w:rsid w:val="00E41607"/>
    <w:rsid w:val="00E41C59"/>
    <w:rsid w:val="00E425D9"/>
    <w:rsid w:val="00E42BF9"/>
    <w:rsid w:val="00E42D74"/>
    <w:rsid w:val="00E42EBA"/>
    <w:rsid w:val="00E43C73"/>
    <w:rsid w:val="00E440E4"/>
    <w:rsid w:val="00E441C2"/>
    <w:rsid w:val="00E442A6"/>
    <w:rsid w:val="00E4432D"/>
    <w:rsid w:val="00E44605"/>
    <w:rsid w:val="00E45654"/>
    <w:rsid w:val="00E45A09"/>
    <w:rsid w:val="00E45FB0"/>
    <w:rsid w:val="00E46070"/>
    <w:rsid w:val="00E4642C"/>
    <w:rsid w:val="00E4653A"/>
    <w:rsid w:val="00E4663D"/>
    <w:rsid w:val="00E467AD"/>
    <w:rsid w:val="00E469E6"/>
    <w:rsid w:val="00E477B4"/>
    <w:rsid w:val="00E47A31"/>
    <w:rsid w:val="00E5028F"/>
    <w:rsid w:val="00E50486"/>
    <w:rsid w:val="00E50507"/>
    <w:rsid w:val="00E5141C"/>
    <w:rsid w:val="00E51BE1"/>
    <w:rsid w:val="00E52196"/>
    <w:rsid w:val="00E53891"/>
    <w:rsid w:val="00E53A68"/>
    <w:rsid w:val="00E54080"/>
    <w:rsid w:val="00E54C83"/>
    <w:rsid w:val="00E55273"/>
    <w:rsid w:val="00E5540D"/>
    <w:rsid w:val="00E5599E"/>
    <w:rsid w:val="00E55C1F"/>
    <w:rsid w:val="00E56141"/>
    <w:rsid w:val="00E5650E"/>
    <w:rsid w:val="00E5697C"/>
    <w:rsid w:val="00E56A46"/>
    <w:rsid w:val="00E578A0"/>
    <w:rsid w:val="00E6000B"/>
    <w:rsid w:val="00E605D6"/>
    <w:rsid w:val="00E6080A"/>
    <w:rsid w:val="00E60CE6"/>
    <w:rsid w:val="00E60CFD"/>
    <w:rsid w:val="00E60EE8"/>
    <w:rsid w:val="00E612B9"/>
    <w:rsid w:val="00E617E6"/>
    <w:rsid w:val="00E61E26"/>
    <w:rsid w:val="00E61FC5"/>
    <w:rsid w:val="00E62789"/>
    <w:rsid w:val="00E62DC2"/>
    <w:rsid w:val="00E631E7"/>
    <w:rsid w:val="00E6390B"/>
    <w:rsid w:val="00E641E0"/>
    <w:rsid w:val="00E6489C"/>
    <w:rsid w:val="00E64C47"/>
    <w:rsid w:val="00E64EDF"/>
    <w:rsid w:val="00E64EFB"/>
    <w:rsid w:val="00E652EE"/>
    <w:rsid w:val="00E65721"/>
    <w:rsid w:val="00E657BC"/>
    <w:rsid w:val="00E65935"/>
    <w:rsid w:val="00E6603F"/>
    <w:rsid w:val="00E66410"/>
    <w:rsid w:val="00E66829"/>
    <w:rsid w:val="00E6695F"/>
    <w:rsid w:val="00E669D0"/>
    <w:rsid w:val="00E66D30"/>
    <w:rsid w:val="00E66FCD"/>
    <w:rsid w:val="00E672DB"/>
    <w:rsid w:val="00E6739E"/>
    <w:rsid w:val="00E674AA"/>
    <w:rsid w:val="00E674CB"/>
    <w:rsid w:val="00E676C2"/>
    <w:rsid w:val="00E67D46"/>
    <w:rsid w:val="00E67EC2"/>
    <w:rsid w:val="00E70461"/>
    <w:rsid w:val="00E70BA2"/>
    <w:rsid w:val="00E70BD5"/>
    <w:rsid w:val="00E70D41"/>
    <w:rsid w:val="00E70E9F"/>
    <w:rsid w:val="00E71111"/>
    <w:rsid w:val="00E712C9"/>
    <w:rsid w:val="00E712DD"/>
    <w:rsid w:val="00E7135B"/>
    <w:rsid w:val="00E71BD5"/>
    <w:rsid w:val="00E71FF0"/>
    <w:rsid w:val="00E7278E"/>
    <w:rsid w:val="00E73AEC"/>
    <w:rsid w:val="00E73DE0"/>
    <w:rsid w:val="00E74728"/>
    <w:rsid w:val="00E74D98"/>
    <w:rsid w:val="00E74E40"/>
    <w:rsid w:val="00E74EAA"/>
    <w:rsid w:val="00E74F26"/>
    <w:rsid w:val="00E7519C"/>
    <w:rsid w:val="00E7540B"/>
    <w:rsid w:val="00E7575A"/>
    <w:rsid w:val="00E76515"/>
    <w:rsid w:val="00E7696F"/>
    <w:rsid w:val="00E76BC4"/>
    <w:rsid w:val="00E77037"/>
    <w:rsid w:val="00E7752C"/>
    <w:rsid w:val="00E7764A"/>
    <w:rsid w:val="00E77E29"/>
    <w:rsid w:val="00E80220"/>
    <w:rsid w:val="00E80862"/>
    <w:rsid w:val="00E81377"/>
    <w:rsid w:val="00E81724"/>
    <w:rsid w:val="00E819DF"/>
    <w:rsid w:val="00E81EA9"/>
    <w:rsid w:val="00E8202B"/>
    <w:rsid w:val="00E825B3"/>
    <w:rsid w:val="00E82651"/>
    <w:rsid w:val="00E82D7C"/>
    <w:rsid w:val="00E831E2"/>
    <w:rsid w:val="00E83B7D"/>
    <w:rsid w:val="00E83CC7"/>
    <w:rsid w:val="00E8425B"/>
    <w:rsid w:val="00E842EF"/>
    <w:rsid w:val="00E84972"/>
    <w:rsid w:val="00E849B4"/>
    <w:rsid w:val="00E849FE"/>
    <w:rsid w:val="00E84D66"/>
    <w:rsid w:val="00E84FF8"/>
    <w:rsid w:val="00E8535E"/>
    <w:rsid w:val="00E8599E"/>
    <w:rsid w:val="00E86484"/>
    <w:rsid w:val="00E86B92"/>
    <w:rsid w:val="00E86D1A"/>
    <w:rsid w:val="00E8750D"/>
    <w:rsid w:val="00E8778C"/>
    <w:rsid w:val="00E90000"/>
    <w:rsid w:val="00E901F7"/>
    <w:rsid w:val="00E904FD"/>
    <w:rsid w:val="00E90C4F"/>
    <w:rsid w:val="00E913B0"/>
    <w:rsid w:val="00E915AF"/>
    <w:rsid w:val="00E924A2"/>
    <w:rsid w:val="00E927DB"/>
    <w:rsid w:val="00E92890"/>
    <w:rsid w:val="00E92A80"/>
    <w:rsid w:val="00E92D9B"/>
    <w:rsid w:val="00E93B2E"/>
    <w:rsid w:val="00E93D3C"/>
    <w:rsid w:val="00E93E7A"/>
    <w:rsid w:val="00E93FD9"/>
    <w:rsid w:val="00E94F4D"/>
    <w:rsid w:val="00E956E1"/>
    <w:rsid w:val="00E95EC5"/>
    <w:rsid w:val="00E9637B"/>
    <w:rsid w:val="00E964AE"/>
    <w:rsid w:val="00E96B13"/>
    <w:rsid w:val="00E96D29"/>
    <w:rsid w:val="00E96FE6"/>
    <w:rsid w:val="00E97907"/>
    <w:rsid w:val="00E97A6E"/>
    <w:rsid w:val="00E97F3F"/>
    <w:rsid w:val="00EA0009"/>
    <w:rsid w:val="00EA03FC"/>
    <w:rsid w:val="00EA0719"/>
    <w:rsid w:val="00EA09FA"/>
    <w:rsid w:val="00EA1085"/>
    <w:rsid w:val="00EA1352"/>
    <w:rsid w:val="00EA16FB"/>
    <w:rsid w:val="00EA1702"/>
    <w:rsid w:val="00EA1874"/>
    <w:rsid w:val="00EA1AF7"/>
    <w:rsid w:val="00EA2290"/>
    <w:rsid w:val="00EA2468"/>
    <w:rsid w:val="00EA28D2"/>
    <w:rsid w:val="00EA2B95"/>
    <w:rsid w:val="00EA2D51"/>
    <w:rsid w:val="00EA2E1C"/>
    <w:rsid w:val="00EA2FB6"/>
    <w:rsid w:val="00EA343E"/>
    <w:rsid w:val="00EA35FF"/>
    <w:rsid w:val="00EA443F"/>
    <w:rsid w:val="00EA44C1"/>
    <w:rsid w:val="00EA44DF"/>
    <w:rsid w:val="00EA4870"/>
    <w:rsid w:val="00EA4B44"/>
    <w:rsid w:val="00EA4F2E"/>
    <w:rsid w:val="00EA4F8C"/>
    <w:rsid w:val="00EA538A"/>
    <w:rsid w:val="00EA53D4"/>
    <w:rsid w:val="00EA6083"/>
    <w:rsid w:val="00EA6DDF"/>
    <w:rsid w:val="00EA6E72"/>
    <w:rsid w:val="00EA7358"/>
    <w:rsid w:val="00EA75BC"/>
    <w:rsid w:val="00EA76C8"/>
    <w:rsid w:val="00EA7A8F"/>
    <w:rsid w:val="00EA7DB3"/>
    <w:rsid w:val="00EA7E26"/>
    <w:rsid w:val="00EA7F14"/>
    <w:rsid w:val="00EB01DB"/>
    <w:rsid w:val="00EB02D9"/>
    <w:rsid w:val="00EB0C1F"/>
    <w:rsid w:val="00EB1060"/>
    <w:rsid w:val="00EB1115"/>
    <w:rsid w:val="00EB18EF"/>
    <w:rsid w:val="00EB2079"/>
    <w:rsid w:val="00EB2152"/>
    <w:rsid w:val="00EB22E4"/>
    <w:rsid w:val="00EB2370"/>
    <w:rsid w:val="00EB2746"/>
    <w:rsid w:val="00EB29CB"/>
    <w:rsid w:val="00EB320A"/>
    <w:rsid w:val="00EB3AD7"/>
    <w:rsid w:val="00EB3EAD"/>
    <w:rsid w:val="00EB412E"/>
    <w:rsid w:val="00EB4B47"/>
    <w:rsid w:val="00EB4D2F"/>
    <w:rsid w:val="00EB5757"/>
    <w:rsid w:val="00EB58C6"/>
    <w:rsid w:val="00EB5931"/>
    <w:rsid w:val="00EB5A48"/>
    <w:rsid w:val="00EB6097"/>
    <w:rsid w:val="00EB60EB"/>
    <w:rsid w:val="00EB6CEC"/>
    <w:rsid w:val="00EB6F6D"/>
    <w:rsid w:val="00EB711B"/>
    <w:rsid w:val="00EB74ED"/>
    <w:rsid w:val="00EB7941"/>
    <w:rsid w:val="00EB7983"/>
    <w:rsid w:val="00EC00C0"/>
    <w:rsid w:val="00EC0628"/>
    <w:rsid w:val="00EC0DF7"/>
    <w:rsid w:val="00EC10DC"/>
    <w:rsid w:val="00EC11BF"/>
    <w:rsid w:val="00EC2485"/>
    <w:rsid w:val="00EC271C"/>
    <w:rsid w:val="00EC2A45"/>
    <w:rsid w:val="00EC2B2B"/>
    <w:rsid w:val="00EC317C"/>
    <w:rsid w:val="00EC33B3"/>
    <w:rsid w:val="00EC35E5"/>
    <w:rsid w:val="00EC3802"/>
    <w:rsid w:val="00EC3BD0"/>
    <w:rsid w:val="00EC44D9"/>
    <w:rsid w:val="00EC4A42"/>
    <w:rsid w:val="00EC5871"/>
    <w:rsid w:val="00EC5D26"/>
    <w:rsid w:val="00EC5EBB"/>
    <w:rsid w:val="00EC5F8D"/>
    <w:rsid w:val="00EC68A1"/>
    <w:rsid w:val="00EC731E"/>
    <w:rsid w:val="00EC7518"/>
    <w:rsid w:val="00EC7C99"/>
    <w:rsid w:val="00EC7F8B"/>
    <w:rsid w:val="00ED00EB"/>
    <w:rsid w:val="00ED01AE"/>
    <w:rsid w:val="00ED0699"/>
    <w:rsid w:val="00ED0A9E"/>
    <w:rsid w:val="00ED0E88"/>
    <w:rsid w:val="00ED12CF"/>
    <w:rsid w:val="00ED157E"/>
    <w:rsid w:val="00ED1806"/>
    <w:rsid w:val="00ED19FE"/>
    <w:rsid w:val="00ED1A2C"/>
    <w:rsid w:val="00ED1AB1"/>
    <w:rsid w:val="00ED1BB4"/>
    <w:rsid w:val="00ED1BE1"/>
    <w:rsid w:val="00ED219C"/>
    <w:rsid w:val="00ED25E9"/>
    <w:rsid w:val="00ED290D"/>
    <w:rsid w:val="00ED3857"/>
    <w:rsid w:val="00ED3B18"/>
    <w:rsid w:val="00ED3EC8"/>
    <w:rsid w:val="00ED414D"/>
    <w:rsid w:val="00ED44CA"/>
    <w:rsid w:val="00ED4654"/>
    <w:rsid w:val="00ED517F"/>
    <w:rsid w:val="00ED5801"/>
    <w:rsid w:val="00ED61A2"/>
    <w:rsid w:val="00ED64B6"/>
    <w:rsid w:val="00ED6638"/>
    <w:rsid w:val="00ED7B3E"/>
    <w:rsid w:val="00ED7D30"/>
    <w:rsid w:val="00EE005B"/>
    <w:rsid w:val="00EE09B2"/>
    <w:rsid w:val="00EE0AB7"/>
    <w:rsid w:val="00EE0CAE"/>
    <w:rsid w:val="00EE1169"/>
    <w:rsid w:val="00EE127F"/>
    <w:rsid w:val="00EE12E8"/>
    <w:rsid w:val="00EE14B3"/>
    <w:rsid w:val="00EE192A"/>
    <w:rsid w:val="00EE1D86"/>
    <w:rsid w:val="00EE2946"/>
    <w:rsid w:val="00EE2DC6"/>
    <w:rsid w:val="00EE2E4D"/>
    <w:rsid w:val="00EE3E82"/>
    <w:rsid w:val="00EE3E9B"/>
    <w:rsid w:val="00EE4010"/>
    <w:rsid w:val="00EE412A"/>
    <w:rsid w:val="00EE44A8"/>
    <w:rsid w:val="00EE491A"/>
    <w:rsid w:val="00EE50C0"/>
    <w:rsid w:val="00EE5B0A"/>
    <w:rsid w:val="00EE5BD1"/>
    <w:rsid w:val="00EE5D2C"/>
    <w:rsid w:val="00EE6000"/>
    <w:rsid w:val="00EE65AD"/>
    <w:rsid w:val="00EE6948"/>
    <w:rsid w:val="00EE69EB"/>
    <w:rsid w:val="00EE6DCA"/>
    <w:rsid w:val="00EE73F2"/>
    <w:rsid w:val="00EF02E8"/>
    <w:rsid w:val="00EF04AF"/>
    <w:rsid w:val="00EF0AF9"/>
    <w:rsid w:val="00EF0C9A"/>
    <w:rsid w:val="00EF12F4"/>
    <w:rsid w:val="00EF1312"/>
    <w:rsid w:val="00EF1789"/>
    <w:rsid w:val="00EF214C"/>
    <w:rsid w:val="00EF214F"/>
    <w:rsid w:val="00EF24A6"/>
    <w:rsid w:val="00EF306A"/>
    <w:rsid w:val="00EF3120"/>
    <w:rsid w:val="00EF3251"/>
    <w:rsid w:val="00EF403E"/>
    <w:rsid w:val="00EF424B"/>
    <w:rsid w:val="00EF4649"/>
    <w:rsid w:val="00EF4865"/>
    <w:rsid w:val="00EF4AD8"/>
    <w:rsid w:val="00EF4BFC"/>
    <w:rsid w:val="00EF4EAC"/>
    <w:rsid w:val="00EF51DF"/>
    <w:rsid w:val="00EF5548"/>
    <w:rsid w:val="00EF5CE7"/>
    <w:rsid w:val="00EF62E4"/>
    <w:rsid w:val="00EF62F8"/>
    <w:rsid w:val="00EF6F4A"/>
    <w:rsid w:val="00EF7081"/>
    <w:rsid w:val="00EF7442"/>
    <w:rsid w:val="00EF7450"/>
    <w:rsid w:val="00EF75D4"/>
    <w:rsid w:val="00EF76A8"/>
    <w:rsid w:val="00EF7B3D"/>
    <w:rsid w:val="00F003F6"/>
    <w:rsid w:val="00F0045B"/>
    <w:rsid w:val="00F0055B"/>
    <w:rsid w:val="00F0071B"/>
    <w:rsid w:val="00F00BD5"/>
    <w:rsid w:val="00F01062"/>
    <w:rsid w:val="00F0120F"/>
    <w:rsid w:val="00F01474"/>
    <w:rsid w:val="00F01F60"/>
    <w:rsid w:val="00F034EF"/>
    <w:rsid w:val="00F035E0"/>
    <w:rsid w:val="00F03611"/>
    <w:rsid w:val="00F036DE"/>
    <w:rsid w:val="00F046CE"/>
    <w:rsid w:val="00F04870"/>
    <w:rsid w:val="00F04A50"/>
    <w:rsid w:val="00F04AC3"/>
    <w:rsid w:val="00F04CF4"/>
    <w:rsid w:val="00F05E8F"/>
    <w:rsid w:val="00F060F5"/>
    <w:rsid w:val="00F064A0"/>
    <w:rsid w:val="00F06C08"/>
    <w:rsid w:val="00F06DC4"/>
    <w:rsid w:val="00F0700D"/>
    <w:rsid w:val="00F074D7"/>
    <w:rsid w:val="00F079A9"/>
    <w:rsid w:val="00F07C27"/>
    <w:rsid w:val="00F07F6E"/>
    <w:rsid w:val="00F101F1"/>
    <w:rsid w:val="00F102E5"/>
    <w:rsid w:val="00F10FF1"/>
    <w:rsid w:val="00F11270"/>
    <w:rsid w:val="00F112E6"/>
    <w:rsid w:val="00F11561"/>
    <w:rsid w:val="00F120FA"/>
    <w:rsid w:val="00F12838"/>
    <w:rsid w:val="00F129C2"/>
    <w:rsid w:val="00F1390D"/>
    <w:rsid w:val="00F13A31"/>
    <w:rsid w:val="00F13E2B"/>
    <w:rsid w:val="00F14198"/>
    <w:rsid w:val="00F14D6C"/>
    <w:rsid w:val="00F1507A"/>
    <w:rsid w:val="00F15753"/>
    <w:rsid w:val="00F157FD"/>
    <w:rsid w:val="00F15A41"/>
    <w:rsid w:val="00F15D4D"/>
    <w:rsid w:val="00F15ED2"/>
    <w:rsid w:val="00F16032"/>
    <w:rsid w:val="00F16302"/>
    <w:rsid w:val="00F16924"/>
    <w:rsid w:val="00F16CA8"/>
    <w:rsid w:val="00F17745"/>
    <w:rsid w:val="00F17B1F"/>
    <w:rsid w:val="00F17EAA"/>
    <w:rsid w:val="00F20159"/>
    <w:rsid w:val="00F2080C"/>
    <w:rsid w:val="00F20820"/>
    <w:rsid w:val="00F2089A"/>
    <w:rsid w:val="00F20AA3"/>
    <w:rsid w:val="00F20D56"/>
    <w:rsid w:val="00F20F02"/>
    <w:rsid w:val="00F2172C"/>
    <w:rsid w:val="00F21749"/>
    <w:rsid w:val="00F21937"/>
    <w:rsid w:val="00F21945"/>
    <w:rsid w:val="00F226DF"/>
    <w:rsid w:val="00F22C02"/>
    <w:rsid w:val="00F22DBC"/>
    <w:rsid w:val="00F230ED"/>
    <w:rsid w:val="00F23191"/>
    <w:rsid w:val="00F23345"/>
    <w:rsid w:val="00F2362A"/>
    <w:rsid w:val="00F239BC"/>
    <w:rsid w:val="00F23FF4"/>
    <w:rsid w:val="00F24138"/>
    <w:rsid w:val="00F2450F"/>
    <w:rsid w:val="00F248F3"/>
    <w:rsid w:val="00F24B64"/>
    <w:rsid w:val="00F24BA2"/>
    <w:rsid w:val="00F25C3B"/>
    <w:rsid w:val="00F25CCE"/>
    <w:rsid w:val="00F261F9"/>
    <w:rsid w:val="00F268BA"/>
    <w:rsid w:val="00F26902"/>
    <w:rsid w:val="00F26E59"/>
    <w:rsid w:val="00F2745F"/>
    <w:rsid w:val="00F27819"/>
    <w:rsid w:val="00F27AA2"/>
    <w:rsid w:val="00F27FAA"/>
    <w:rsid w:val="00F30193"/>
    <w:rsid w:val="00F30232"/>
    <w:rsid w:val="00F30623"/>
    <w:rsid w:val="00F30636"/>
    <w:rsid w:val="00F31010"/>
    <w:rsid w:val="00F3106F"/>
    <w:rsid w:val="00F31C06"/>
    <w:rsid w:val="00F32169"/>
    <w:rsid w:val="00F332CB"/>
    <w:rsid w:val="00F333E1"/>
    <w:rsid w:val="00F336DA"/>
    <w:rsid w:val="00F3376A"/>
    <w:rsid w:val="00F342D9"/>
    <w:rsid w:val="00F34540"/>
    <w:rsid w:val="00F345A8"/>
    <w:rsid w:val="00F347E8"/>
    <w:rsid w:val="00F3510B"/>
    <w:rsid w:val="00F35D9B"/>
    <w:rsid w:val="00F35FED"/>
    <w:rsid w:val="00F36136"/>
    <w:rsid w:val="00F3754D"/>
    <w:rsid w:val="00F377D3"/>
    <w:rsid w:val="00F400A5"/>
    <w:rsid w:val="00F40236"/>
    <w:rsid w:val="00F4198B"/>
    <w:rsid w:val="00F41B95"/>
    <w:rsid w:val="00F41E5B"/>
    <w:rsid w:val="00F42950"/>
    <w:rsid w:val="00F42C16"/>
    <w:rsid w:val="00F43080"/>
    <w:rsid w:val="00F43231"/>
    <w:rsid w:val="00F433F0"/>
    <w:rsid w:val="00F436FA"/>
    <w:rsid w:val="00F43FA9"/>
    <w:rsid w:val="00F44953"/>
    <w:rsid w:val="00F452AF"/>
    <w:rsid w:val="00F46AC9"/>
    <w:rsid w:val="00F46E4B"/>
    <w:rsid w:val="00F47088"/>
    <w:rsid w:val="00F47185"/>
    <w:rsid w:val="00F4727C"/>
    <w:rsid w:val="00F47509"/>
    <w:rsid w:val="00F47F91"/>
    <w:rsid w:val="00F508DB"/>
    <w:rsid w:val="00F5096C"/>
    <w:rsid w:val="00F50B12"/>
    <w:rsid w:val="00F50EC7"/>
    <w:rsid w:val="00F5134A"/>
    <w:rsid w:val="00F5137D"/>
    <w:rsid w:val="00F516EB"/>
    <w:rsid w:val="00F5186E"/>
    <w:rsid w:val="00F51E25"/>
    <w:rsid w:val="00F52605"/>
    <w:rsid w:val="00F52743"/>
    <w:rsid w:val="00F52749"/>
    <w:rsid w:val="00F5280B"/>
    <w:rsid w:val="00F52A16"/>
    <w:rsid w:val="00F52C04"/>
    <w:rsid w:val="00F53C4E"/>
    <w:rsid w:val="00F53E4F"/>
    <w:rsid w:val="00F541DA"/>
    <w:rsid w:val="00F542A2"/>
    <w:rsid w:val="00F54638"/>
    <w:rsid w:val="00F54E69"/>
    <w:rsid w:val="00F551CB"/>
    <w:rsid w:val="00F556D1"/>
    <w:rsid w:val="00F559F1"/>
    <w:rsid w:val="00F55B1A"/>
    <w:rsid w:val="00F55B8F"/>
    <w:rsid w:val="00F56537"/>
    <w:rsid w:val="00F56739"/>
    <w:rsid w:val="00F57177"/>
    <w:rsid w:val="00F5791D"/>
    <w:rsid w:val="00F57D5A"/>
    <w:rsid w:val="00F60028"/>
    <w:rsid w:val="00F601A1"/>
    <w:rsid w:val="00F60373"/>
    <w:rsid w:val="00F604FF"/>
    <w:rsid w:val="00F60777"/>
    <w:rsid w:val="00F613EB"/>
    <w:rsid w:val="00F6158D"/>
    <w:rsid w:val="00F615C6"/>
    <w:rsid w:val="00F61F00"/>
    <w:rsid w:val="00F62F7F"/>
    <w:rsid w:val="00F635B6"/>
    <w:rsid w:val="00F63D5E"/>
    <w:rsid w:val="00F63E5D"/>
    <w:rsid w:val="00F64FB5"/>
    <w:rsid w:val="00F651D1"/>
    <w:rsid w:val="00F655EA"/>
    <w:rsid w:val="00F659F2"/>
    <w:rsid w:val="00F65B65"/>
    <w:rsid w:val="00F66979"/>
    <w:rsid w:val="00F67189"/>
    <w:rsid w:val="00F67328"/>
    <w:rsid w:val="00F67374"/>
    <w:rsid w:val="00F67A66"/>
    <w:rsid w:val="00F70444"/>
    <w:rsid w:val="00F70FA2"/>
    <w:rsid w:val="00F71875"/>
    <w:rsid w:val="00F72986"/>
    <w:rsid w:val="00F72B3C"/>
    <w:rsid w:val="00F72CE0"/>
    <w:rsid w:val="00F72DDE"/>
    <w:rsid w:val="00F7326E"/>
    <w:rsid w:val="00F733A7"/>
    <w:rsid w:val="00F738E3"/>
    <w:rsid w:val="00F73A29"/>
    <w:rsid w:val="00F746F2"/>
    <w:rsid w:val="00F7487A"/>
    <w:rsid w:val="00F74C71"/>
    <w:rsid w:val="00F74D47"/>
    <w:rsid w:val="00F74F4A"/>
    <w:rsid w:val="00F751E1"/>
    <w:rsid w:val="00F75536"/>
    <w:rsid w:val="00F7577C"/>
    <w:rsid w:val="00F76373"/>
    <w:rsid w:val="00F76860"/>
    <w:rsid w:val="00F771E3"/>
    <w:rsid w:val="00F77846"/>
    <w:rsid w:val="00F77B68"/>
    <w:rsid w:val="00F77DCA"/>
    <w:rsid w:val="00F80297"/>
    <w:rsid w:val="00F8055E"/>
    <w:rsid w:val="00F80B4A"/>
    <w:rsid w:val="00F80E29"/>
    <w:rsid w:val="00F817FA"/>
    <w:rsid w:val="00F81A2B"/>
    <w:rsid w:val="00F81A98"/>
    <w:rsid w:val="00F8229D"/>
    <w:rsid w:val="00F823D1"/>
    <w:rsid w:val="00F826F3"/>
    <w:rsid w:val="00F82AB8"/>
    <w:rsid w:val="00F82B22"/>
    <w:rsid w:val="00F82F78"/>
    <w:rsid w:val="00F83727"/>
    <w:rsid w:val="00F841CB"/>
    <w:rsid w:val="00F841EB"/>
    <w:rsid w:val="00F8469B"/>
    <w:rsid w:val="00F84817"/>
    <w:rsid w:val="00F84F67"/>
    <w:rsid w:val="00F8504E"/>
    <w:rsid w:val="00F85178"/>
    <w:rsid w:val="00F853A8"/>
    <w:rsid w:val="00F85679"/>
    <w:rsid w:val="00F85B0A"/>
    <w:rsid w:val="00F8633D"/>
    <w:rsid w:val="00F86388"/>
    <w:rsid w:val="00F863CD"/>
    <w:rsid w:val="00F86651"/>
    <w:rsid w:val="00F8695C"/>
    <w:rsid w:val="00F86BDF"/>
    <w:rsid w:val="00F86F26"/>
    <w:rsid w:val="00F87361"/>
    <w:rsid w:val="00F87A32"/>
    <w:rsid w:val="00F87D21"/>
    <w:rsid w:val="00F900A9"/>
    <w:rsid w:val="00F903AB"/>
    <w:rsid w:val="00F90F48"/>
    <w:rsid w:val="00F9139B"/>
    <w:rsid w:val="00F916EC"/>
    <w:rsid w:val="00F921FB"/>
    <w:rsid w:val="00F92C7B"/>
    <w:rsid w:val="00F92CE0"/>
    <w:rsid w:val="00F93B6B"/>
    <w:rsid w:val="00F93DBC"/>
    <w:rsid w:val="00F944CE"/>
    <w:rsid w:val="00F94753"/>
    <w:rsid w:val="00F94EEE"/>
    <w:rsid w:val="00F95268"/>
    <w:rsid w:val="00F95490"/>
    <w:rsid w:val="00F954BC"/>
    <w:rsid w:val="00F95772"/>
    <w:rsid w:val="00F9581C"/>
    <w:rsid w:val="00F96C3A"/>
    <w:rsid w:val="00FA02C9"/>
    <w:rsid w:val="00FA0F88"/>
    <w:rsid w:val="00FA12F5"/>
    <w:rsid w:val="00FA1304"/>
    <w:rsid w:val="00FA1CC2"/>
    <w:rsid w:val="00FA2224"/>
    <w:rsid w:val="00FA239F"/>
    <w:rsid w:val="00FA24BB"/>
    <w:rsid w:val="00FA2613"/>
    <w:rsid w:val="00FA27A8"/>
    <w:rsid w:val="00FA2A81"/>
    <w:rsid w:val="00FA2B5F"/>
    <w:rsid w:val="00FA2F09"/>
    <w:rsid w:val="00FA3006"/>
    <w:rsid w:val="00FA31ED"/>
    <w:rsid w:val="00FA3EA7"/>
    <w:rsid w:val="00FA41F4"/>
    <w:rsid w:val="00FA47BF"/>
    <w:rsid w:val="00FA49DE"/>
    <w:rsid w:val="00FA4A01"/>
    <w:rsid w:val="00FA5225"/>
    <w:rsid w:val="00FA5391"/>
    <w:rsid w:val="00FA5453"/>
    <w:rsid w:val="00FA5745"/>
    <w:rsid w:val="00FA5877"/>
    <w:rsid w:val="00FA58C9"/>
    <w:rsid w:val="00FA646E"/>
    <w:rsid w:val="00FA6514"/>
    <w:rsid w:val="00FA66CE"/>
    <w:rsid w:val="00FA6864"/>
    <w:rsid w:val="00FA689C"/>
    <w:rsid w:val="00FA70D1"/>
    <w:rsid w:val="00FA7A14"/>
    <w:rsid w:val="00FA7BBF"/>
    <w:rsid w:val="00FA7D47"/>
    <w:rsid w:val="00FB0041"/>
    <w:rsid w:val="00FB028C"/>
    <w:rsid w:val="00FB0A45"/>
    <w:rsid w:val="00FB0B9B"/>
    <w:rsid w:val="00FB14B8"/>
    <w:rsid w:val="00FB153E"/>
    <w:rsid w:val="00FB17D9"/>
    <w:rsid w:val="00FB1BD4"/>
    <w:rsid w:val="00FB1D31"/>
    <w:rsid w:val="00FB21B6"/>
    <w:rsid w:val="00FB2B58"/>
    <w:rsid w:val="00FB2C6F"/>
    <w:rsid w:val="00FB2FF3"/>
    <w:rsid w:val="00FB3038"/>
    <w:rsid w:val="00FB3977"/>
    <w:rsid w:val="00FB3B12"/>
    <w:rsid w:val="00FB3BC4"/>
    <w:rsid w:val="00FB3FA7"/>
    <w:rsid w:val="00FB441F"/>
    <w:rsid w:val="00FB44E7"/>
    <w:rsid w:val="00FB4630"/>
    <w:rsid w:val="00FB4A32"/>
    <w:rsid w:val="00FB4A81"/>
    <w:rsid w:val="00FB4C91"/>
    <w:rsid w:val="00FB51FC"/>
    <w:rsid w:val="00FB541B"/>
    <w:rsid w:val="00FB559E"/>
    <w:rsid w:val="00FB59A1"/>
    <w:rsid w:val="00FB5A64"/>
    <w:rsid w:val="00FB5D64"/>
    <w:rsid w:val="00FB5E74"/>
    <w:rsid w:val="00FB6167"/>
    <w:rsid w:val="00FB6307"/>
    <w:rsid w:val="00FB7061"/>
    <w:rsid w:val="00FB72FD"/>
    <w:rsid w:val="00FB75E2"/>
    <w:rsid w:val="00FB762E"/>
    <w:rsid w:val="00FC0193"/>
    <w:rsid w:val="00FC02EC"/>
    <w:rsid w:val="00FC05C7"/>
    <w:rsid w:val="00FC0D4E"/>
    <w:rsid w:val="00FC1354"/>
    <w:rsid w:val="00FC16B0"/>
    <w:rsid w:val="00FC17AE"/>
    <w:rsid w:val="00FC19E6"/>
    <w:rsid w:val="00FC2586"/>
    <w:rsid w:val="00FC2A17"/>
    <w:rsid w:val="00FC2BFB"/>
    <w:rsid w:val="00FC2F44"/>
    <w:rsid w:val="00FC3106"/>
    <w:rsid w:val="00FC324A"/>
    <w:rsid w:val="00FC375F"/>
    <w:rsid w:val="00FC37F2"/>
    <w:rsid w:val="00FC38B5"/>
    <w:rsid w:val="00FC3A27"/>
    <w:rsid w:val="00FC3D1A"/>
    <w:rsid w:val="00FC3D76"/>
    <w:rsid w:val="00FC43E2"/>
    <w:rsid w:val="00FC45FE"/>
    <w:rsid w:val="00FC47E5"/>
    <w:rsid w:val="00FC4D5D"/>
    <w:rsid w:val="00FC4DBB"/>
    <w:rsid w:val="00FC5066"/>
    <w:rsid w:val="00FC51F5"/>
    <w:rsid w:val="00FC5605"/>
    <w:rsid w:val="00FC5738"/>
    <w:rsid w:val="00FC591B"/>
    <w:rsid w:val="00FC5D2F"/>
    <w:rsid w:val="00FC5D9D"/>
    <w:rsid w:val="00FC5FA7"/>
    <w:rsid w:val="00FC62BA"/>
    <w:rsid w:val="00FC6517"/>
    <w:rsid w:val="00FC68F3"/>
    <w:rsid w:val="00FC6A0B"/>
    <w:rsid w:val="00FC716B"/>
    <w:rsid w:val="00FC7489"/>
    <w:rsid w:val="00FC74F6"/>
    <w:rsid w:val="00FC756B"/>
    <w:rsid w:val="00FC792E"/>
    <w:rsid w:val="00FC7B9E"/>
    <w:rsid w:val="00FC7FA9"/>
    <w:rsid w:val="00FD0559"/>
    <w:rsid w:val="00FD05F2"/>
    <w:rsid w:val="00FD073C"/>
    <w:rsid w:val="00FD0921"/>
    <w:rsid w:val="00FD09FD"/>
    <w:rsid w:val="00FD0B1F"/>
    <w:rsid w:val="00FD0EDE"/>
    <w:rsid w:val="00FD119E"/>
    <w:rsid w:val="00FD14D4"/>
    <w:rsid w:val="00FD15D6"/>
    <w:rsid w:val="00FD16E1"/>
    <w:rsid w:val="00FD1A4E"/>
    <w:rsid w:val="00FD309B"/>
    <w:rsid w:val="00FD3918"/>
    <w:rsid w:val="00FD3BFF"/>
    <w:rsid w:val="00FD5003"/>
    <w:rsid w:val="00FD5A4A"/>
    <w:rsid w:val="00FD5BEB"/>
    <w:rsid w:val="00FD6055"/>
    <w:rsid w:val="00FD62BC"/>
    <w:rsid w:val="00FD6789"/>
    <w:rsid w:val="00FD699F"/>
    <w:rsid w:val="00FD6B24"/>
    <w:rsid w:val="00FE071E"/>
    <w:rsid w:val="00FE0CC5"/>
    <w:rsid w:val="00FE1A42"/>
    <w:rsid w:val="00FE1A67"/>
    <w:rsid w:val="00FE1FC6"/>
    <w:rsid w:val="00FE2182"/>
    <w:rsid w:val="00FE2549"/>
    <w:rsid w:val="00FE2A46"/>
    <w:rsid w:val="00FE310D"/>
    <w:rsid w:val="00FE3597"/>
    <w:rsid w:val="00FE3747"/>
    <w:rsid w:val="00FE39CA"/>
    <w:rsid w:val="00FE3A4A"/>
    <w:rsid w:val="00FE46E6"/>
    <w:rsid w:val="00FE47E6"/>
    <w:rsid w:val="00FE4C69"/>
    <w:rsid w:val="00FE5183"/>
    <w:rsid w:val="00FE523A"/>
    <w:rsid w:val="00FE53B4"/>
    <w:rsid w:val="00FE53EF"/>
    <w:rsid w:val="00FE56CE"/>
    <w:rsid w:val="00FE5D78"/>
    <w:rsid w:val="00FE61A4"/>
    <w:rsid w:val="00FE66A2"/>
    <w:rsid w:val="00FE6791"/>
    <w:rsid w:val="00FE68BB"/>
    <w:rsid w:val="00FE6EDC"/>
    <w:rsid w:val="00FE72CA"/>
    <w:rsid w:val="00FE7395"/>
    <w:rsid w:val="00FE771B"/>
    <w:rsid w:val="00FE7F68"/>
    <w:rsid w:val="00FF0312"/>
    <w:rsid w:val="00FF134A"/>
    <w:rsid w:val="00FF1E2C"/>
    <w:rsid w:val="00FF1F5B"/>
    <w:rsid w:val="00FF2134"/>
    <w:rsid w:val="00FF2D95"/>
    <w:rsid w:val="00FF2DDD"/>
    <w:rsid w:val="00FF2E4B"/>
    <w:rsid w:val="00FF3A85"/>
    <w:rsid w:val="00FF3C1A"/>
    <w:rsid w:val="00FF3EAD"/>
    <w:rsid w:val="00FF3EE1"/>
    <w:rsid w:val="00FF3FBC"/>
    <w:rsid w:val="00FF4050"/>
    <w:rsid w:val="00FF40AF"/>
    <w:rsid w:val="00FF4330"/>
    <w:rsid w:val="00FF4587"/>
    <w:rsid w:val="00FF4A3F"/>
    <w:rsid w:val="00FF4AC9"/>
    <w:rsid w:val="00FF4C65"/>
    <w:rsid w:val="00FF4D10"/>
    <w:rsid w:val="00FF4F2B"/>
    <w:rsid w:val="00FF4F82"/>
    <w:rsid w:val="00FF5C62"/>
    <w:rsid w:val="00FF67DB"/>
    <w:rsid w:val="00FF744C"/>
    <w:rsid w:val="00FF7827"/>
    <w:rsid w:val="00FF78D4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1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14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D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D149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1220</Words>
  <Characters>6956</Characters>
  <Application>Microsoft Office Outlook</Application>
  <DocSecurity>0</DocSecurity>
  <Lines>0</Lines>
  <Paragraphs>0</Paragraphs>
  <ScaleCrop>false</ScaleCrop>
  <Company>ООО "Издательский дом "Бионика"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Алла Владиславовна</dc:creator>
  <cp:keywords/>
  <dc:description/>
  <cp:lastModifiedBy>4</cp:lastModifiedBy>
  <cp:revision>4</cp:revision>
  <dcterms:created xsi:type="dcterms:W3CDTF">2013-09-23T10:04:00Z</dcterms:created>
  <dcterms:modified xsi:type="dcterms:W3CDTF">2014-03-03T05:33:00Z</dcterms:modified>
</cp:coreProperties>
</file>